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08B43B97" w:rsidR="00353F86" w:rsidRDefault="00893736">
      <w:pPr>
        <w:pStyle w:val="Title"/>
      </w:pPr>
      <w:r>
        <w:t>The Life of Timo</w:t>
      </w:r>
      <w:r w:rsidR="005D35CA">
        <w:t>thy Notes : 2A</w:t>
      </w:r>
    </w:p>
    <w:p w14:paraId="3C50EB40" w14:textId="2FAB584F" w:rsidR="005D35CA" w:rsidRDefault="005D35CA" w:rsidP="005D35CA">
      <w:pPr>
        <w:pStyle w:val="Heading1"/>
      </w:pPr>
      <w:r>
        <w:t>Region</w:t>
      </w:r>
    </w:p>
    <w:p w14:paraId="711FDA66" w14:textId="4F1931E2" w:rsidR="006C11B4" w:rsidRDefault="005D35CA" w:rsidP="006C11B4">
      <w:pPr>
        <w:pStyle w:val="Heading2"/>
      </w:pPr>
      <w:r>
        <w:t>Galatia</w:t>
      </w:r>
      <w:r>
        <w:br/>
      </w:r>
      <w:r>
        <w:br/>
      </w:r>
      <w:r>
        <w:br/>
      </w:r>
      <w:r>
        <w:br/>
      </w:r>
    </w:p>
    <w:p w14:paraId="2DEBEC1B" w14:textId="2BA7EB12" w:rsidR="005D35CA" w:rsidRDefault="005D35CA" w:rsidP="005D35CA">
      <w:pPr>
        <w:pStyle w:val="Heading2"/>
      </w:pPr>
      <w:r>
        <w:t>Lycaonia</w:t>
      </w:r>
      <w:r>
        <w:br/>
      </w:r>
      <w:r>
        <w:br/>
      </w:r>
      <w:r>
        <w:br/>
      </w:r>
      <w:r>
        <w:br/>
      </w:r>
    </w:p>
    <w:p w14:paraId="08687D9F" w14:textId="2184439F" w:rsidR="005D35CA" w:rsidRDefault="005D35CA" w:rsidP="005D35CA">
      <w:pPr>
        <w:pStyle w:val="Heading2"/>
      </w:pPr>
      <w:r>
        <w:t>Lystra</w:t>
      </w:r>
      <w:r>
        <w:br/>
      </w:r>
      <w:r>
        <w:br/>
      </w:r>
      <w:r>
        <w:br/>
      </w:r>
      <w:r>
        <w:br/>
      </w:r>
    </w:p>
    <w:p w14:paraId="5F2820EE" w14:textId="6B0EE8FD" w:rsidR="005D35CA" w:rsidRDefault="005D35CA" w:rsidP="005D35CA">
      <w:pPr>
        <w:pStyle w:val="Heading1"/>
      </w:pPr>
      <w:r>
        <w:t>Life in Lystra – Biographical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196A398" w14:textId="37FEF9B8" w:rsidR="005D35CA" w:rsidRDefault="005D35CA" w:rsidP="005D35CA">
      <w:pPr>
        <w:pStyle w:val="Heading1"/>
      </w:pPr>
      <w:r>
        <w:t>Messianic expectations and the Day of the Lord</w:t>
      </w:r>
      <w:r>
        <w:br/>
      </w:r>
      <w:r>
        <w:br/>
      </w:r>
    </w:p>
    <w:p w14:paraId="4BBEDD56" w14:textId="6E9A9B0E" w:rsidR="005D35CA" w:rsidRDefault="005D35CA" w:rsidP="005D35CA">
      <w:pPr>
        <w:pStyle w:val="Heading2"/>
      </w:pPr>
      <w:r>
        <w:lastRenderedPageBreak/>
        <w:t>Daniel 7:18 – Who?</w:t>
      </w:r>
      <w:r>
        <w:br/>
      </w:r>
      <w:r>
        <w:br/>
      </w:r>
    </w:p>
    <w:p w14:paraId="3CE3149D" w14:textId="197AD7C9" w:rsidR="005D35CA" w:rsidRDefault="005D35CA" w:rsidP="005D35CA">
      <w:pPr>
        <w:pStyle w:val="Heading2"/>
      </w:pPr>
      <w:r>
        <w:t>New Covenant Expectations – Jeremiah 31; Ezekiel 36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DD49DF0" w14:textId="0CBA77F5" w:rsidR="005D35CA" w:rsidRDefault="005D35CA" w:rsidP="005D35CA">
      <w:pPr>
        <w:pStyle w:val="Heading2"/>
      </w:pPr>
      <w:r>
        <w:t>Expectations of a Shammaite Pharisee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9CFDC57" w14:textId="77D29892" w:rsidR="005D35CA" w:rsidRDefault="005D35CA" w:rsidP="005D35CA">
      <w:pPr>
        <w:pStyle w:val="Heading2"/>
      </w:pPr>
      <w:r>
        <w:t>What changes of mentality do you expect for someone of that background?</w:t>
      </w:r>
      <w:bookmarkStart w:id="0" w:name="_GoBack"/>
      <w:bookmarkEnd w:id="0"/>
    </w:p>
    <w:sectPr w:rsidR="005D35CA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E68E" w14:textId="77777777" w:rsidR="00833154" w:rsidRDefault="00833154">
      <w:pPr>
        <w:spacing w:after="0" w:line="240" w:lineRule="auto"/>
      </w:pPr>
      <w:r>
        <w:separator/>
      </w:r>
    </w:p>
    <w:p w14:paraId="14399474" w14:textId="77777777" w:rsidR="00833154" w:rsidRDefault="00833154"/>
  </w:endnote>
  <w:endnote w:type="continuationSeparator" w:id="0">
    <w:p w14:paraId="3DF0D9D1" w14:textId="77777777" w:rsidR="00833154" w:rsidRDefault="00833154">
      <w:pPr>
        <w:spacing w:after="0" w:line="240" w:lineRule="auto"/>
      </w:pPr>
      <w:r>
        <w:continuationSeparator/>
      </w:r>
    </w:p>
    <w:p w14:paraId="5BE107BC" w14:textId="77777777" w:rsidR="00833154" w:rsidRDefault="00833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5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F8D8A" w14:textId="77777777" w:rsidR="00833154" w:rsidRDefault="00833154">
      <w:pPr>
        <w:spacing w:after="0" w:line="240" w:lineRule="auto"/>
      </w:pPr>
      <w:r>
        <w:separator/>
      </w:r>
    </w:p>
    <w:p w14:paraId="0FF5B357" w14:textId="77777777" w:rsidR="00833154" w:rsidRDefault="00833154"/>
  </w:footnote>
  <w:footnote w:type="continuationSeparator" w:id="0">
    <w:p w14:paraId="3DF89D47" w14:textId="77777777" w:rsidR="00833154" w:rsidRDefault="00833154">
      <w:pPr>
        <w:spacing w:after="0" w:line="240" w:lineRule="auto"/>
      </w:pPr>
      <w:r>
        <w:continuationSeparator/>
      </w:r>
    </w:p>
    <w:p w14:paraId="05B68390" w14:textId="77777777" w:rsidR="00833154" w:rsidRDefault="0083315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353F86"/>
    <w:rsid w:val="005101C5"/>
    <w:rsid w:val="005D35CA"/>
    <w:rsid w:val="006C11B4"/>
    <w:rsid w:val="00833154"/>
    <w:rsid w:val="00893736"/>
    <w:rsid w:val="0093620C"/>
    <w:rsid w:val="00993C75"/>
    <w:rsid w:val="00C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8</TotalTime>
  <Pages>2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2015-08-18T21:40:00Z</cp:lastPrinted>
  <dcterms:created xsi:type="dcterms:W3CDTF">2015-08-24T16:45:00Z</dcterms:created>
  <dcterms:modified xsi:type="dcterms:W3CDTF">2015-08-24T16:59:00Z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