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2A68D762" w:rsidR="00353F86" w:rsidRDefault="00893736">
      <w:pPr>
        <w:pStyle w:val="Title"/>
      </w:pPr>
      <w:r>
        <w:t>The Life of Timo</w:t>
      </w:r>
      <w:r w:rsidR="00F71A0A">
        <w:t xml:space="preserve">thy </w:t>
      </w:r>
      <w:proofErr w:type="gramStart"/>
      <w:r w:rsidR="00F71A0A">
        <w:t>Notes :</w:t>
      </w:r>
      <w:proofErr w:type="gramEnd"/>
      <w:r w:rsidR="00F71A0A">
        <w:t xml:space="preserve"> 2C</w:t>
      </w:r>
    </w:p>
    <w:p w14:paraId="67307DF3" w14:textId="77777777" w:rsidR="00CF41E4" w:rsidRDefault="00CF41E4" w:rsidP="00F71A0A">
      <w:pPr>
        <w:pStyle w:val="Heading1"/>
      </w:pPr>
      <w:r>
        <w:t>Relevant Background Legend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81047FB" w14:textId="77777777" w:rsidR="00CF41E4" w:rsidRDefault="00CF41E4" w:rsidP="00F71A0A">
      <w:pPr>
        <w:pStyle w:val="Heading1"/>
      </w:pPr>
      <w:r>
        <w:t>‘Gods’ among us – Biographical sketch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1EA6D43" w14:textId="77777777" w:rsidR="00CF41E4" w:rsidRDefault="00CF41E4" w:rsidP="00F71A0A">
      <w:pPr>
        <w:pStyle w:val="Heading1"/>
      </w:pPr>
      <w:r>
        <w:t>Paul’s Defense</w:t>
      </w:r>
      <w:r>
        <w:br/>
      </w:r>
    </w:p>
    <w:p w14:paraId="3234617D" w14:textId="1C7F3595" w:rsidR="00CF41E4" w:rsidRDefault="00CF41E4" w:rsidP="00CF41E4">
      <w:pPr>
        <w:pStyle w:val="Heading2"/>
      </w:pPr>
      <w:r>
        <w:t>What did you notice about this?</w:t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</w:p>
    <w:p w14:paraId="707E087D" w14:textId="77777777" w:rsidR="00CF41E4" w:rsidRDefault="00CF41E4" w:rsidP="00CF41E4">
      <w:pPr>
        <w:pStyle w:val="Heading2"/>
      </w:pPr>
      <w:r>
        <w:t>How is his audience different?</w:t>
      </w:r>
      <w:r w:rsidR="005C72DB">
        <w:br/>
      </w:r>
      <w:r w:rsidR="005C72DB">
        <w:br/>
      </w:r>
      <w:r>
        <w:br/>
      </w:r>
      <w:r>
        <w:br/>
      </w:r>
      <w:r>
        <w:br/>
      </w:r>
      <w:r>
        <w:br/>
      </w:r>
    </w:p>
    <w:p w14:paraId="1C6C746C" w14:textId="2EBDB19E" w:rsidR="00CF41E4" w:rsidRDefault="00CF41E4" w:rsidP="00CF41E4">
      <w:pPr>
        <w:pStyle w:val="Heading2"/>
      </w:pPr>
      <w:r>
        <w:t>What does he appeal to?</w:t>
      </w:r>
      <w:r>
        <w:br/>
      </w:r>
      <w:r>
        <w:br/>
      </w:r>
      <w:r>
        <w:br/>
      </w:r>
      <w:r>
        <w:br/>
      </w:r>
      <w:r>
        <w:br/>
      </w:r>
    </w:p>
    <w:p w14:paraId="2CC26921" w14:textId="77777777" w:rsidR="00CF41E4" w:rsidRDefault="00CF41E4" w:rsidP="00CF41E4">
      <w:pPr>
        <w:pStyle w:val="Heading1"/>
      </w:pPr>
      <w:r>
        <w:t>Did Paul Die that day?</w:t>
      </w:r>
      <w:r>
        <w:br/>
      </w:r>
    </w:p>
    <w:p w14:paraId="09A8A277" w14:textId="77777777" w:rsidR="00CF41E4" w:rsidRDefault="00CF41E4" w:rsidP="00CF41E4">
      <w:pPr>
        <w:pStyle w:val="Heading2"/>
      </w:pPr>
      <w:r>
        <w:t>Mistaken for dead?</w:t>
      </w:r>
      <w:r>
        <w:br/>
      </w:r>
      <w:r>
        <w:br/>
      </w:r>
    </w:p>
    <w:p w14:paraId="26C73E98" w14:textId="0A7EB145" w:rsidR="00CF41E4" w:rsidRDefault="00CF41E4" w:rsidP="00CF41E4">
      <w:pPr>
        <w:pStyle w:val="Heading2"/>
      </w:pPr>
      <w:r>
        <w:t>Total miracle?</w:t>
      </w:r>
      <w:r>
        <w:br/>
      </w:r>
      <w:r>
        <w:br/>
      </w:r>
    </w:p>
    <w:p w14:paraId="3062C2BE" w14:textId="77777777" w:rsidR="00CF41E4" w:rsidRDefault="00CF41E4" w:rsidP="00CF41E4">
      <w:pPr>
        <w:pStyle w:val="Heading2"/>
      </w:pPr>
      <w:r>
        <w:t>What does it definitely show?</w:t>
      </w:r>
      <w:r>
        <w:br/>
      </w:r>
      <w:r>
        <w:br/>
      </w:r>
    </w:p>
    <w:p w14:paraId="76931E4C" w14:textId="2A5866C0" w:rsidR="00CF41E4" w:rsidRDefault="00CF41E4" w:rsidP="00CF41E4">
      <w:pPr>
        <w:pStyle w:val="Heading2"/>
      </w:pPr>
      <w:r>
        <w:t>What are your thoughts?</w:t>
      </w:r>
      <w:r>
        <w:br/>
      </w:r>
    </w:p>
    <w:p w14:paraId="6DD49DF0" w14:textId="1C6AAA98" w:rsidR="00F71A0A" w:rsidRDefault="005C72DB" w:rsidP="00CF41E4">
      <w:pPr>
        <w:pStyle w:val="Heading2"/>
        <w:numPr>
          <w:ilvl w:val="0"/>
          <w:numId w:val="0"/>
        </w:numPr>
        <w:ind w:left="360"/>
      </w:pPr>
      <w:bookmarkStart w:id="0" w:name="_GoBack"/>
      <w:bookmarkEnd w:id="0"/>
      <w:r>
        <w:br/>
      </w:r>
      <w:r>
        <w:br/>
      </w:r>
      <w:r>
        <w:br/>
      </w:r>
    </w:p>
    <w:p w14:paraId="4FD750CA" w14:textId="189AD519" w:rsidR="00797499" w:rsidRDefault="00797499" w:rsidP="00797499">
      <w:pPr>
        <w:pStyle w:val="Heading2"/>
        <w:numPr>
          <w:ilvl w:val="0"/>
          <w:numId w:val="0"/>
        </w:numPr>
        <w:ind w:left="720"/>
      </w:pPr>
    </w:p>
    <w:sectPr w:rsidR="00797499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99C3" w14:textId="77777777" w:rsidR="0041677C" w:rsidRDefault="0041677C">
      <w:pPr>
        <w:spacing w:after="0" w:line="240" w:lineRule="auto"/>
      </w:pPr>
      <w:r>
        <w:separator/>
      </w:r>
    </w:p>
    <w:p w14:paraId="74DF812A" w14:textId="77777777" w:rsidR="0041677C" w:rsidRDefault="0041677C"/>
  </w:endnote>
  <w:endnote w:type="continuationSeparator" w:id="0">
    <w:p w14:paraId="4FAC0EB1" w14:textId="77777777" w:rsidR="0041677C" w:rsidRDefault="0041677C">
      <w:pPr>
        <w:spacing w:after="0" w:line="240" w:lineRule="auto"/>
      </w:pPr>
      <w:r>
        <w:continuationSeparator/>
      </w:r>
    </w:p>
    <w:p w14:paraId="16BC69C8" w14:textId="77777777" w:rsidR="0041677C" w:rsidRDefault="00416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1E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EFEDE" w14:textId="77777777" w:rsidR="0041677C" w:rsidRDefault="0041677C">
      <w:pPr>
        <w:spacing w:after="0" w:line="240" w:lineRule="auto"/>
      </w:pPr>
      <w:r>
        <w:separator/>
      </w:r>
    </w:p>
    <w:p w14:paraId="2394707A" w14:textId="77777777" w:rsidR="0041677C" w:rsidRDefault="0041677C"/>
  </w:footnote>
  <w:footnote w:type="continuationSeparator" w:id="0">
    <w:p w14:paraId="29CCEA87" w14:textId="77777777" w:rsidR="0041677C" w:rsidRDefault="0041677C">
      <w:pPr>
        <w:spacing w:after="0" w:line="240" w:lineRule="auto"/>
      </w:pPr>
      <w:r>
        <w:continuationSeparator/>
      </w:r>
    </w:p>
    <w:p w14:paraId="354DFA7C" w14:textId="77777777" w:rsidR="0041677C" w:rsidRDefault="0041677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141B00"/>
    <w:rsid w:val="00353F86"/>
    <w:rsid w:val="0041677C"/>
    <w:rsid w:val="005101C5"/>
    <w:rsid w:val="005C72DB"/>
    <w:rsid w:val="005D35CA"/>
    <w:rsid w:val="006C11B4"/>
    <w:rsid w:val="00797499"/>
    <w:rsid w:val="00893736"/>
    <w:rsid w:val="0093620C"/>
    <w:rsid w:val="009922D5"/>
    <w:rsid w:val="00993C75"/>
    <w:rsid w:val="00C503DB"/>
    <w:rsid w:val="00CF41E4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4</TotalTime>
  <Pages>2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2015-08-24T17:00:00Z</cp:lastPrinted>
  <dcterms:created xsi:type="dcterms:W3CDTF">2015-08-27T22:26:00Z</dcterms:created>
  <dcterms:modified xsi:type="dcterms:W3CDTF">2015-08-27T22:30:00Z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