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6ECACA05" w:rsidR="00353F86" w:rsidRDefault="00893736">
      <w:pPr>
        <w:pStyle w:val="Title"/>
      </w:pPr>
      <w:r>
        <w:t>The Life of Timo</w:t>
      </w:r>
      <w:r w:rsidR="00F05B8B">
        <w:t xml:space="preserve">thy </w:t>
      </w:r>
      <w:proofErr w:type="gramStart"/>
      <w:r w:rsidR="00F05B8B">
        <w:t>Notes :</w:t>
      </w:r>
      <w:proofErr w:type="gramEnd"/>
      <w:r w:rsidR="00F05B8B">
        <w:t xml:space="preserve"> </w:t>
      </w:r>
      <w:r w:rsidR="002B2438">
        <w:t>3</w:t>
      </w:r>
      <w:r w:rsidR="00F05B8B">
        <w:t>B</w:t>
      </w:r>
    </w:p>
    <w:p w14:paraId="01FBF4E0" w14:textId="77777777" w:rsidR="002B2438" w:rsidRDefault="002B2438" w:rsidP="002B2438">
      <w:pPr>
        <w:pStyle w:val="Heading1"/>
      </w:pPr>
      <w:r>
        <w:t>Timothy’s Story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2B891A4" w14:textId="77777777" w:rsidR="002B2438" w:rsidRDefault="002B2438" w:rsidP="002B2438">
      <w:pPr>
        <w:pStyle w:val="Heading1"/>
      </w:pPr>
      <w:r>
        <w:t>Conversion Passages in the New TEstament:</w:t>
      </w:r>
      <w:r>
        <w:br/>
      </w:r>
      <w:r>
        <w:br/>
      </w:r>
    </w:p>
    <w:p w14:paraId="6F47EA36" w14:textId="77777777" w:rsidR="002B2438" w:rsidRDefault="002B2438" w:rsidP="002B2438">
      <w:pPr>
        <w:pStyle w:val="Heading2"/>
      </w:pPr>
      <w:r>
        <w:t>Leading up to conversion:</w:t>
      </w:r>
      <w:r>
        <w:br/>
      </w:r>
      <w:r>
        <w:br/>
      </w:r>
      <w:r>
        <w:br/>
      </w:r>
    </w:p>
    <w:p w14:paraId="563A7939" w14:textId="77777777" w:rsidR="002B2438" w:rsidRDefault="002B2438" w:rsidP="002B2438">
      <w:pPr>
        <w:pStyle w:val="Heading2"/>
      </w:pPr>
      <w:r>
        <w:t>How do we engage in the process?</w:t>
      </w:r>
      <w:r>
        <w:br/>
      </w:r>
      <w:r>
        <w:br/>
      </w:r>
      <w:r>
        <w:br/>
      </w:r>
    </w:p>
    <w:p w14:paraId="63D29E54" w14:textId="77777777" w:rsidR="002B2438" w:rsidRDefault="002B2438" w:rsidP="002B2438">
      <w:pPr>
        <w:pStyle w:val="Heading2"/>
      </w:pPr>
      <w:r>
        <w:lastRenderedPageBreak/>
        <w:t>What takes place?</w:t>
      </w:r>
      <w:r>
        <w:br/>
      </w:r>
      <w:r>
        <w:br/>
      </w:r>
      <w:r>
        <w:br/>
      </w:r>
    </w:p>
    <w:p w14:paraId="56B9C81E" w14:textId="77777777" w:rsidR="002B2438" w:rsidRDefault="002B2438" w:rsidP="002B2438">
      <w:pPr>
        <w:pStyle w:val="Heading2"/>
      </w:pPr>
      <w:r>
        <w:t>How do we now relate to the past, present, and future?</w:t>
      </w:r>
      <w:r>
        <w:br/>
      </w:r>
      <w:r>
        <w:br/>
      </w:r>
      <w:r>
        <w:br/>
      </w:r>
    </w:p>
    <w:p w14:paraId="6856EC9C" w14:textId="77777777" w:rsidR="002B2438" w:rsidRDefault="002B2438" w:rsidP="002B2438">
      <w:pPr>
        <w:pStyle w:val="Heading1"/>
      </w:pPr>
      <w:r>
        <w:t>“Apostolic conversion” (thoughts from Art Katz)</w:t>
      </w:r>
    </w:p>
    <w:p w14:paraId="4FD750CA" w14:textId="2EF39C41" w:rsidR="00797499" w:rsidRDefault="002B2438" w:rsidP="002B2438">
      <w:pPr>
        <w:pStyle w:val="Heading1"/>
        <w:numPr>
          <w:ilvl w:val="0"/>
          <w:numId w:val="0"/>
        </w:numPr>
        <w:ind w:left="36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 w:rsidR="005C72DB">
        <w:br/>
      </w:r>
    </w:p>
    <w:sectPr w:rsidR="00797499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40AD0" w14:textId="77777777" w:rsidR="00EF41F8" w:rsidRDefault="00EF41F8">
      <w:pPr>
        <w:spacing w:after="0" w:line="240" w:lineRule="auto"/>
      </w:pPr>
      <w:r>
        <w:separator/>
      </w:r>
    </w:p>
    <w:p w14:paraId="07CF9F76" w14:textId="77777777" w:rsidR="00EF41F8" w:rsidRDefault="00EF41F8"/>
  </w:endnote>
  <w:endnote w:type="continuationSeparator" w:id="0">
    <w:p w14:paraId="06272F57" w14:textId="77777777" w:rsidR="00EF41F8" w:rsidRDefault="00EF41F8">
      <w:pPr>
        <w:spacing w:after="0" w:line="240" w:lineRule="auto"/>
      </w:pPr>
      <w:r>
        <w:continuationSeparator/>
      </w:r>
    </w:p>
    <w:p w14:paraId="284FC31F" w14:textId="77777777" w:rsidR="00EF41F8" w:rsidRDefault="00EF4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243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F55A5" w14:textId="77777777" w:rsidR="00EF41F8" w:rsidRDefault="00EF41F8">
      <w:pPr>
        <w:spacing w:after="0" w:line="240" w:lineRule="auto"/>
      </w:pPr>
      <w:r>
        <w:separator/>
      </w:r>
    </w:p>
    <w:p w14:paraId="13554DD2" w14:textId="77777777" w:rsidR="00EF41F8" w:rsidRDefault="00EF41F8"/>
  </w:footnote>
  <w:footnote w:type="continuationSeparator" w:id="0">
    <w:p w14:paraId="2555CEC3" w14:textId="77777777" w:rsidR="00EF41F8" w:rsidRDefault="00EF41F8">
      <w:pPr>
        <w:spacing w:after="0" w:line="240" w:lineRule="auto"/>
      </w:pPr>
      <w:r>
        <w:continuationSeparator/>
      </w:r>
    </w:p>
    <w:p w14:paraId="67E9DA11" w14:textId="77777777" w:rsidR="00EF41F8" w:rsidRDefault="00EF41F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141B00"/>
    <w:rsid w:val="002B2438"/>
    <w:rsid w:val="00353F86"/>
    <w:rsid w:val="005101C5"/>
    <w:rsid w:val="005C72DB"/>
    <w:rsid w:val="005D35CA"/>
    <w:rsid w:val="006C11B4"/>
    <w:rsid w:val="00797499"/>
    <w:rsid w:val="00893736"/>
    <w:rsid w:val="0093620C"/>
    <w:rsid w:val="009922D5"/>
    <w:rsid w:val="00993C75"/>
    <w:rsid w:val="00C503DB"/>
    <w:rsid w:val="00E31E24"/>
    <w:rsid w:val="00EF41F8"/>
    <w:rsid w:val="00F05B8B"/>
    <w:rsid w:val="00F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1</TotalTime>
  <Pages>2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2</cp:revision>
  <cp:lastPrinted>2015-08-24T17:00:00Z</cp:lastPrinted>
  <dcterms:created xsi:type="dcterms:W3CDTF">2015-09-01T15:42:00Z</dcterms:created>
  <dcterms:modified xsi:type="dcterms:W3CDTF">2015-09-01T15:42:00Z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