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8A7" w14:textId="77777777" w:rsidR="00353F86" w:rsidRDefault="005101C5">
      <w:pPr>
        <w:pStyle w:val="Date"/>
      </w:pPr>
      <w:r>
        <w:t xml:space="preserve">Date: </w:t>
      </w:r>
    </w:p>
    <w:p w14:paraId="775C2941" w14:textId="15C1FA22" w:rsidR="00353F86" w:rsidRDefault="00893736">
      <w:pPr>
        <w:pStyle w:val="Title"/>
      </w:pPr>
      <w:r>
        <w:t>The Life of Timo</w:t>
      </w:r>
      <w:r w:rsidR="009D7EB1">
        <w:t>thy Notes : 3</w:t>
      </w:r>
      <w:r w:rsidR="00F71A0A">
        <w:t>C</w:t>
      </w:r>
    </w:p>
    <w:p w14:paraId="4FD750CA" w14:textId="4DB2F10B" w:rsidR="00797499" w:rsidRDefault="009D7EB1" w:rsidP="009D7EB1">
      <w:pPr>
        <w:pStyle w:val="Heading1"/>
      </w:pPr>
      <w:r>
        <w:t>Two sources of Authority at work</w:t>
      </w:r>
      <w:r>
        <w:br/>
      </w:r>
    </w:p>
    <w:p w14:paraId="308986C9" w14:textId="39BE1EDE" w:rsidR="009D7EB1" w:rsidRDefault="009D7EB1" w:rsidP="009D7EB1">
      <w:pPr>
        <w:pStyle w:val="Heading2"/>
      </w:pPr>
      <w:r>
        <w:t>Kingdom given to the _________________________.</w:t>
      </w:r>
      <w:r>
        <w:br/>
        <w:t>Dan. 7:18</w:t>
      </w:r>
    </w:p>
    <w:p w14:paraId="2C3CF635" w14:textId="7636787A" w:rsidR="009D7EB1" w:rsidRDefault="009D7EB1" w:rsidP="009D7EB1">
      <w:pPr>
        <w:pStyle w:val="Heading2"/>
      </w:pPr>
      <w:r>
        <w:t>It is His Kingdom</w:t>
      </w:r>
      <w:r>
        <w:br/>
        <w:t>Dan. 7:13-14</w:t>
      </w:r>
    </w:p>
    <w:p w14:paraId="03949576" w14:textId="414ADE2D" w:rsidR="009D7EB1" w:rsidRDefault="009D7EB1" w:rsidP="009D7EB1">
      <w:pPr>
        <w:pStyle w:val="Heading2"/>
      </w:pPr>
      <w:r>
        <w:t>Two sources of authority (Matt. 21:25)</w:t>
      </w:r>
    </w:p>
    <w:p w14:paraId="22B8CB65" w14:textId="27C164F5" w:rsidR="009D7EB1" w:rsidRDefault="009D7EB1" w:rsidP="009D7EB1">
      <w:pPr>
        <w:pStyle w:val="Heading3"/>
      </w:pPr>
      <w:r>
        <w:t>_________________________</w:t>
      </w:r>
    </w:p>
    <w:p w14:paraId="703A2FA6" w14:textId="4417E2E8" w:rsidR="009D7EB1" w:rsidRDefault="009D7EB1" w:rsidP="009D7EB1">
      <w:pPr>
        <w:pStyle w:val="Heading3"/>
      </w:pPr>
      <w:r>
        <w:t>_________________________</w:t>
      </w:r>
      <w:r>
        <w:br/>
      </w:r>
    </w:p>
    <w:p w14:paraId="0428D735" w14:textId="77777777" w:rsidR="009D7EB1" w:rsidRDefault="009D7EB1" w:rsidP="009D7EB1">
      <w:pPr>
        <w:pStyle w:val="Heading2"/>
      </w:pPr>
      <w:r>
        <w:t>These two dynamics are in tension</w:t>
      </w:r>
      <w:r>
        <w:br/>
      </w:r>
    </w:p>
    <w:p w14:paraId="09A12B35" w14:textId="35DAC923" w:rsidR="009D7EB1" w:rsidRDefault="009D7EB1" w:rsidP="009D7EB1">
      <w:pPr>
        <w:pStyle w:val="Heading2"/>
      </w:pPr>
      <w:r>
        <w:t>Other relevant passages: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2CFDE31C" w14:textId="059C5030" w:rsidR="009D7EB1" w:rsidRDefault="009D7EB1" w:rsidP="009D7EB1">
      <w:pPr>
        <w:pStyle w:val="Heading1"/>
      </w:pPr>
      <w:r>
        <w:t>Main types of Church Government Recognized:</w:t>
      </w:r>
      <w:r>
        <w:br/>
      </w:r>
    </w:p>
    <w:p w14:paraId="256308CD" w14:textId="3BD2931D" w:rsidR="009D7EB1" w:rsidRDefault="009D7EB1" w:rsidP="009D7EB1">
      <w:pPr>
        <w:pStyle w:val="Heading2"/>
      </w:pPr>
      <w:r>
        <w:t>_______________________________________________________________________________________________</w:t>
      </w:r>
    </w:p>
    <w:p w14:paraId="65C17305" w14:textId="77777777" w:rsidR="009D7EB1" w:rsidRDefault="009D7EB1" w:rsidP="009D7EB1">
      <w:pPr>
        <w:pStyle w:val="Heading2"/>
      </w:pPr>
      <w:r>
        <w:t>_______________________________________________________________________________________________</w:t>
      </w:r>
    </w:p>
    <w:p w14:paraId="496679FB" w14:textId="77777777" w:rsidR="009D7EB1" w:rsidRDefault="009D7EB1" w:rsidP="009D7EB1">
      <w:pPr>
        <w:pStyle w:val="Heading2"/>
      </w:pPr>
      <w:r>
        <w:t>_______________________________________________________________________________________________</w:t>
      </w:r>
    </w:p>
    <w:p w14:paraId="21E47B76" w14:textId="2E4A574E" w:rsidR="009D7EB1" w:rsidRDefault="009D7EB1" w:rsidP="009D7EB1">
      <w:pPr>
        <w:pStyle w:val="Heading3"/>
      </w:pPr>
      <w:r>
        <w:t>___________________________________________________________________________________________</w:t>
      </w:r>
    </w:p>
    <w:p w14:paraId="55612CD7" w14:textId="6A21A873" w:rsidR="009D7EB1" w:rsidRDefault="009D7EB1" w:rsidP="009D7EB1">
      <w:pPr>
        <w:pStyle w:val="Heading3"/>
      </w:pPr>
      <w:r>
        <w:t>____________________________________________________________</w:t>
      </w:r>
      <w:r>
        <w:t>_______________________________</w:t>
      </w:r>
      <w:r>
        <w:br/>
      </w:r>
      <w:r>
        <w:br/>
      </w:r>
      <w:r>
        <w:br/>
      </w:r>
    </w:p>
    <w:p w14:paraId="58BD004D" w14:textId="600A9662" w:rsidR="009D7EB1" w:rsidRDefault="009D7EB1" w:rsidP="009D7EB1">
      <w:pPr>
        <w:pStyle w:val="Heading1"/>
      </w:pPr>
      <w:r>
        <w:lastRenderedPageBreak/>
        <w:t>Biographical story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FE99BCC" w14:textId="4940D765" w:rsidR="009D7EB1" w:rsidRDefault="009D7EB1" w:rsidP="009D7EB1">
      <w:pPr>
        <w:pStyle w:val="Heading1"/>
      </w:pPr>
      <w:r>
        <w:t>Ekklesia / Church</w:t>
      </w:r>
      <w:r>
        <w:br/>
      </w:r>
    </w:p>
    <w:p w14:paraId="7BE06E33" w14:textId="6BF081ED" w:rsidR="009D7EB1" w:rsidRDefault="009D7EB1" w:rsidP="009D7EB1">
      <w:pPr>
        <w:pStyle w:val="Heading2"/>
      </w:pPr>
      <w:r>
        <w:t>Two primary uses:</w:t>
      </w:r>
    </w:p>
    <w:p w14:paraId="596DAF6A" w14:textId="6E54AAFE" w:rsidR="009D7EB1" w:rsidRDefault="009D7EB1" w:rsidP="009D7EB1">
      <w:pPr>
        <w:pStyle w:val="Heading3"/>
      </w:pPr>
      <w:r>
        <w:t>_______________________________________________________________</w:t>
      </w:r>
      <w:r>
        <w:t>____________________________</w:t>
      </w:r>
    </w:p>
    <w:p w14:paraId="0843ECDD" w14:textId="03EC849C" w:rsidR="009D7EB1" w:rsidRDefault="009D7EB1" w:rsidP="009D7EB1">
      <w:pPr>
        <w:pStyle w:val="Heading3"/>
      </w:pPr>
      <w:r>
        <w:t>___________________________________________________________________________________________</w:t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</w:p>
    <w:p w14:paraId="2E59E206" w14:textId="6DDDABC5" w:rsidR="009D7EB1" w:rsidRDefault="009D7EB1" w:rsidP="009D7EB1">
      <w:pPr>
        <w:pStyle w:val="Heading1"/>
      </w:pPr>
      <w:r>
        <w:t>Acts 14:21-23</w:t>
      </w:r>
      <w:r>
        <w:br/>
      </w:r>
      <w:r>
        <w:br/>
      </w:r>
      <w:r>
        <w:br/>
      </w:r>
      <w:r>
        <w:br/>
      </w:r>
      <w:r>
        <w:br/>
      </w:r>
    </w:p>
    <w:p w14:paraId="27511D4C" w14:textId="495A033E" w:rsidR="009D7EB1" w:rsidRDefault="009D7EB1" w:rsidP="009D7EB1">
      <w:pPr>
        <w:pStyle w:val="Heading1"/>
      </w:pPr>
      <w:r>
        <w:t>Other Key Passages:</w:t>
      </w:r>
    </w:p>
    <w:p w14:paraId="6C13A97D" w14:textId="18136859" w:rsidR="009D7EB1" w:rsidRDefault="009D7EB1" w:rsidP="009D7EB1">
      <w:pPr>
        <w:pStyle w:val="Heading2"/>
      </w:pPr>
      <w:r>
        <w:t>Acts 20</w:t>
      </w:r>
    </w:p>
    <w:p w14:paraId="7E6C33FD" w14:textId="2715202E" w:rsidR="009D7EB1" w:rsidRDefault="009D7EB1" w:rsidP="009D7EB1">
      <w:pPr>
        <w:pStyle w:val="Heading2"/>
      </w:pPr>
      <w:r>
        <w:t>1 Timothy 3:1-5</w:t>
      </w:r>
    </w:p>
    <w:p w14:paraId="3B96E67D" w14:textId="70804539" w:rsidR="009D7EB1" w:rsidRDefault="009D7EB1" w:rsidP="009D7EB1">
      <w:pPr>
        <w:pStyle w:val="Heading2"/>
      </w:pPr>
      <w:r>
        <w:t>Titus 1:5-9</w:t>
      </w:r>
    </w:p>
    <w:sectPr w:rsidR="009D7EB1" w:rsidSect="00893736">
      <w:headerReference w:type="default" r:id="rId7"/>
      <w:footerReference w:type="default" r:id="rId8"/>
      <w:footerReference w:type="firs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5F84D" w14:textId="77777777" w:rsidR="000975E4" w:rsidRDefault="000975E4">
      <w:pPr>
        <w:spacing w:after="0" w:line="240" w:lineRule="auto"/>
      </w:pPr>
      <w:r>
        <w:separator/>
      </w:r>
    </w:p>
    <w:p w14:paraId="470359F2" w14:textId="77777777" w:rsidR="000975E4" w:rsidRDefault="000975E4"/>
  </w:endnote>
  <w:endnote w:type="continuationSeparator" w:id="0">
    <w:p w14:paraId="65D65C9B" w14:textId="77777777" w:rsidR="000975E4" w:rsidRDefault="000975E4">
      <w:pPr>
        <w:spacing w:after="0" w:line="240" w:lineRule="auto"/>
      </w:pPr>
      <w:r>
        <w:continuationSeparator/>
      </w:r>
    </w:p>
    <w:p w14:paraId="6BAB8B03" w14:textId="77777777" w:rsidR="000975E4" w:rsidRDefault="00097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5106" w14:textId="77777777" w:rsidR="00353F86" w:rsidRDefault="00993C75" w:rsidP="008937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7EB1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8566" w14:textId="77777777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Neill Gibson</w:t>
    </w:r>
  </w:p>
  <w:p w14:paraId="198E0A68" w14:textId="77777777" w:rsidR="00893736" w:rsidRDefault="0089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BC7F2" w14:textId="77777777" w:rsidR="000975E4" w:rsidRDefault="000975E4">
      <w:pPr>
        <w:spacing w:after="0" w:line="240" w:lineRule="auto"/>
      </w:pPr>
      <w:r>
        <w:separator/>
      </w:r>
    </w:p>
    <w:p w14:paraId="50124D07" w14:textId="77777777" w:rsidR="000975E4" w:rsidRDefault="000975E4"/>
  </w:footnote>
  <w:footnote w:type="continuationSeparator" w:id="0">
    <w:p w14:paraId="56D93DDD" w14:textId="77777777" w:rsidR="000975E4" w:rsidRDefault="000975E4">
      <w:pPr>
        <w:spacing w:after="0" w:line="240" w:lineRule="auto"/>
      </w:pPr>
      <w:r>
        <w:continuationSeparator/>
      </w:r>
    </w:p>
    <w:p w14:paraId="67272458" w14:textId="77777777" w:rsidR="000975E4" w:rsidRDefault="000975E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62C" w14:textId="3B6D755B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  <w:t xml:space="preserve">      Neill Gibson, FSM Europe Fall 2015</w:t>
    </w:r>
  </w:p>
  <w:p w14:paraId="2C3A62D1" w14:textId="77777777" w:rsidR="00893736" w:rsidRDefault="0089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activeWritingStyle w:appName="MSWord" w:lang="en-US" w:vendorID="64" w:dllVersion="131078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0975E4"/>
    <w:rsid w:val="00141B00"/>
    <w:rsid w:val="00311437"/>
    <w:rsid w:val="00353F86"/>
    <w:rsid w:val="0041677C"/>
    <w:rsid w:val="005101C5"/>
    <w:rsid w:val="005C72DB"/>
    <w:rsid w:val="005D35CA"/>
    <w:rsid w:val="006C11B4"/>
    <w:rsid w:val="00797499"/>
    <w:rsid w:val="00893736"/>
    <w:rsid w:val="0093620C"/>
    <w:rsid w:val="009922D5"/>
    <w:rsid w:val="00993C75"/>
    <w:rsid w:val="009D7EB1"/>
    <w:rsid w:val="00C503DB"/>
    <w:rsid w:val="00CF41E4"/>
    <w:rsid w:val="00F05B8B"/>
    <w:rsid w:val="00F10EF0"/>
    <w:rsid w:val="00F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llgibson/Library/Containers/com.microsoft.Word/Data/Library/Caches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6</TotalTime>
  <Pages>2</Pages>
  <Words>174</Words>
  <Characters>996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Gibson</dc:creator>
  <cp:keywords/>
  <dc:description/>
  <cp:lastModifiedBy>Neill Gibson</cp:lastModifiedBy>
  <cp:revision>3</cp:revision>
  <cp:lastPrinted>2015-08-24T17:00:00Z</cp:lastPrinted>
  <dcterms:created xsi:type="dcterms:W3CDTF">2015-09-03T20:51:00Z</dcterms:created>
  <dcterms:modified xsi:type="dcterms:W3CDTF">2015-09-03T20:59:00Z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