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6DA1510C" w:rsidR="00353F86" w:rsidRDefault="00893736">
      <w:pPr>
        <w:pStyle w:val="Title"/>
      </w:pPr>
      <w:r>
        <w:t>The Life of Timo</w:t>
      </w:r>
      <w:r w:rsidR="00AB3C5F">
        <w:t>thy Notes : 4B</w:t>
      </w:r>
    </w:p>
    <w:p w14:paraId="4FD750CA" w14:textId="52F00054" w:rsidR="00AB3C5F" w:rsidRDefault="0032452F" w:rsidP="00AB3C5F">
      <w:pPr>
        <w:pStyle w:val="Heading1"/>
      </w:pPr>
      <w:r>
        <w:t>Season of Discipleship</w:t>
      </w:r>
    </w:p>
    <w:p w14:paraId="3B96E67D" w14:textId="2F81A1BF" w:rsidR="009D7EB1" w:rsidRDefault="0032452F" w:rsidP="009D7EB1">
      <w:pPr>
        <w:pStyle w:val="Heading2"/>
      </w:pPr>
      <w:r>
        <w:t xml:space="preserve">2 Tim. 2:2 – </w:t>
      </w:r>
    </w:p>
    <w:p w14:paraId="73C38992" w14:textId="5C4DDDF0" w:rsidR="0032452F" w:rsidRDefault="0032452F" w:rsidP="009D7EB1">
      <w:pPr>
        <w:pStyle w:val="Heading2"/>
      </w:pPr>
      <w:r>
        <w:t xml:space="preserve">1 Tim. 4:15-16 – </w:t>
      </w:r>
    </w:p>
    <w:p w14:paraId="59458D62" w14:textId="584AE674" w:rsidR="0032452F" w:rsidRDefault="0032452F" w:rsidP="009D7EB1">
      <w:pPr>
        <w:pStyle w:val="Heading2"/>
      </w:pPr>
      <w:r>
        <w:t xml:space="preserve">Important time – </w:t>
      </w:r>
      <w:r>
        <w:br/>
      </w:r>
    </w:p>
    <w:p w14:paraId="108BDE49" w14:textId="32AE73EB" w:rsidR="0032452F" w:rsidRDefault="0032452F" w:rsidP="0032452F">
      <w:pPr>
        <w:pStyle w:val="Heading1"/>
      </w:pPr>
      <w:r>
        <w:t>The Development of Jesus</w:t>
      </w:r>
    </w:p>
    <w:p w14:paraId="601C246E" w14:textId="69233D2C" w:rsidR="0032452F" w:rsidRDefault="0032452F" w:rsidP="0032452F">
      <w:pPr>
        <w:pStyle w:val="Heading2"/>
      </w:pPr>
      <w:r>
        <w:t>Even for the Son of God, growth was not instant</w:t>
      </w:r>
    </w:p>
    <w:p w14:paraId="6BB3BB3E" w14:textId="688B18C0" w:rsidR="0032452F" w:rsidRDefault="0032452F" w:rsidP="0032452F">
      <w:pPr>
        <w:pStyle w:val="Heading2"/>
      </w:pPr>
      <w:r>
        <w:t>It was a process that involved:</w:t>
      </w:r>
    </w:p>
    <w:p w14:paraId="07EEA05F" w14:textId="5E671875" w:rsidR="0032452F" w:rsidRDefault="0032452F" w:rsidP="0032452F">
      <w:pPr>
        <w:pStyle w:val="Heading3"/>
      </w:pPr>
      <w:r>
        <w:t>_________________________________________________________________________________________</w:t>
      </w:r>
    </w:p>
    <w:p w14:paraId="31E8F4C3" w14:textId="77777777" w:rsidR="0032452F" w:rsidRDefault="0032452F" w:rsidP="0032452F">
      <w:pPr>
        <w:pStyle w:val="Heading3"/>
      </w:pPr>
      <w:r>
        <w:t>_________________________________________________________________________________________</w:t>
      </w:r>
    </w:p>
    <w:p w14:paraId="61A114CE" w14:textId="397CF7B7" w:rsidR="0032452F" w:rsidRDefault="0032452F" w:rsidP="0032452F">
      <w:pPr>
        <w:pStyle w:val="Heading3"/>
      </w:pPr>
      <w:r>
        <w:t>_________________________________________________________________________________________</w:t>
      </w:r>
      <w:r>
        <w:br/>
      </w:r>
    </w:p>
    <w:p w14:paraId="2BE2ABE3" w14:textId="2052A714" w:rsidR="0032452F" w:rsidRDefault="0032452F" w:rsidP="0032452F">
      <w:pPr>
        <w:pStyle w:val="Heading2"/>
      </w:pPr>
      <w:r>
        <w:t>Luke 2:52 Example</w:t>
      </w:r>
    </w:p>
    <w:p w14:paraId="0A37F8DB" w14:textId="22B35623" w:rsidR="0032452F" w:rsidRDefault="0032452F" w:rsidP="0032452F">
      <w:pPr>
        <w:pStyle w:val="Heading3"/>
      </w:pPr>
      <w:r>
        <w:t xml:space="preserve">Wisdom = </w:t>
      </w:r>
      <w:r>
        <w:t>_________________________</w:t>
      </w:r>
      <w:r>
        <w:t>____________</w:t>
      </w:r>
    </w:p>
    <w:p w14:paraId="72D8C22E" w14:textId="6B782676" w:rsidR="0032452F" w:rsidRDefault="0032452F" w:rsidP="0032452F">
      <w:pPr>
        <w:pStyle w:val="Heading3"/>
      </w:pPr>
      <w:r>
        <w:t xml:space="preserve">Stature = </w:t>
      </w:r>
      <w:r>
        <w:t>_____________________________________</w:t>
      </w:r>
    </w:p>
    <w:p w14:paraId="529B7792" w14:textId="7B685E45" w:rsidR="0032452F" w:rsidRDefault="0032452F" w:rsidP="0032452F">
      <w:pPr>
        <w:pStyle w:val="Heading3"/>
      </w:pPr>
      <w:r>
        <w:t xml:space="preserve">Favor with God = </w:t>
      </w:r>
      <w:r>
        <w:t>_____________________________________</w:t>
      </w:r>
    </w:p>
    <w:p w14:paraId="0AA6F221" w14:textId="0341D990" w:rsidR="0032452F" w:rsidRDefault="0032452F" w:rsidP="0032452F">
      <w:pPr>
        <w:pStyle w:val="Heading3"/>
      </w:pPr>
      <w:r>
        <w:t xml:space="preserve">Favor with men = </w:t>
      </w:r>
      <w:r>
        <w:t>_____________________________________</w:t>
      </w:r>
      <w:r>
        <w:br/>
      </w:r>
    </w:p>
    <w:p w14:paraId="7E970904" w14:textId="631E48CB" w:rsidR="0032452F" w:rsidRDefault="0032452F" w:rsidP="0032452F">
      <w:pPr>
        <w:pStyle w:val="Heading2"/>
      </w:pPr>
      <w:r>
        <w:t>Maturing to age 30</w:t>
      </w:r>
    </w:p>
    <w:p w14:paraId="082DE106" w14:textId="40BA6F61" w:rsidR="0032452F" w:rsidRDefault="0032452F" w:rsidP="0032452F">
      <w:pPr>
        <w:pStyle w:val="Heading3"/>
      </w:pPr>
      <w:r>
        <w:t>Luke 3:23</w:t>
      </w:r>
    </w:p>
    <w:p w14:paraId="47DB3CDB" w14:textId="4E0E57A9" w:rsidR="0032452F" w:rsidRDefault="0032452F" w:rsidP="0032452F">
      <w:pPr>
        <w:pStyle w:val="Heading3"/>
      </w:pPr>
      <w:r>
        <w:t>Others at age 30?</w:t>
      </w:r>
    </w:p>
    <w:p w14:paraId="4B4FC390" w14:textId="06778ACB" w:rsidR="0032452F" w:rsidRDefault="0032452F" w:rsidP="0032452F">
      <w:pPr>
        <w:pStyle w:val="Heading4"/>
      </w:pPr>
      <w:r>
        <w:t xml:space="preserve">Promises?  </w:t>
      </w:r>
      <w:r>
        <w:t>_____________________________________</w:t>
      </w:r>
    </w:p>
    <w:p w14:paraId="3314353C" w14:textId="7844EE57" w:rsidR="0032452F" w:rsidRDefault="0032452F" w:rsidP="0032452F">
      <w:pPr>
        <w:pStyle w:val="Heading4"/>
      </w:pPr>
      <w:r>
        <w:t>Difference between 20 and 30</w:t>
      </w:r>
      <w:r>
        <w:br/>
      </w:r>
      <w:r>
        <w:t>__________________________________________________________________________</w:t>
      </w:r>
    </w:p>
    <w:p w14:paraId="07787672" w14:textId="129AEAD6" w:rsidR="0032452F" w:rsidRDefault="0032452F" w:rsidP="0032452F">
      <w:pPr>
        <w:pStyle w:val="Heading4"/>
      </w:pPr>
      <w:r>
        <w:t>“</w:t>
      </w:r>
      <w:r>
        <w:t>__________________________________________________________________________</w:t>
      </w:r>
      <w:r>
        <w:t>”</w:t>
      </w:r>
      <w:r>
        <w:br/>
      </w:r>
      <w:r>
        <w:br/>
      </w:r>
    </w:p>
    <w:p w14:paraId="77C9C517" w14:textId="1B7B3D3E" w:rsidR="0032452F" w:rsidRDefault="0032452F" w:rsidP="0032452F">
      <w:pPr>
        <w:pStyle w:val="Heading1"/>
      </w:pPr>
      <w:r>
        <w:lastRenderedPageBreak/>
        <w:t>Multi-faceted Growth</w:t>
      </w:r>
    </w:p>
    <w:p w14:paraId="297378A7" w14:textId="7365544E" w:rsidR="0032452F" w:rsidRDefault="0032452F" w:rsidP="0032452F">
      <w:pPr>
        <w:pStyle w:val="Heading2"/>
      </w:pPr>
      <w:r>
        <w:t xml:space="preserve">Wisdom – Mentally </w:t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  <w:r>
        <w:br/>
      </w:r>
      <w:r>
        <w:br/>
      </w:r>
    </w:p>
    <w:p w14:paraId="3C96A7D5" w14:textId="70F2CEB0" w:rsidR="0032452F" w:rsidRDefault="0032452F" w:rsidP="0032452F">
      <w:pPr>
        <w:pStyle w:val="Heading2"/>
      </w:pPr>
      <w:r>
        <w:t>Stature – Physically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84F31C2" w14:textId="7D66EF2F" w:rsidR="0032452F" w:rsidRDefault="0032452F" w:rsidP="0032452F">
      <w:pPr>
        <w:pStyle w:val="Heading2"/>
      </w:pPr>
      <w:r>
        <w:t xml:space="preserve">Favor with God – Spiritually 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B26920F" w14:textId="69A516C2" w:rsidR="0032452F" w:rsidRDefault="0032452F" w:rsidP="0032452F">
      <w:pPr>
        <w:pStyle w:val="Heading2"/>
      </w:pPr>
      <w:r>
        <w:t xml:space="preserve">Favor with men – Socially </w:t>
      </w:r>
      <w:r>
        <w:br/>
      </w:r>
      <w:r>
        <w:br/>
      </w:r>
      <w:r>
        <w:br/>
      </w:r>
      <w:r>
        <w:br/>
      </w:r>
      <w:r>
        <w:br/>
      </w:r>
    </w:p>
    <w:p w14:paraId="7669D76F" w14:textId="1B09FFC0" w:rsidR="0032452F" w:rsidRDefault="0032452F" w:rsidP="0032452F">
      <w:pPr>
        <w:pStyle w:val="Heading1"/>
      </w:pPr>
      <w:r>
        <w:t>Characteristics of a successful disciple</w:t>
      </w:r>
    </w:p>
    <w:p w14:paraId="0333B124" w14:textId="77777777" w:rsidR="0032452F" w:rsidRDefault="0032452F" w:rsidP="0032452F">
      <w:pPr>
        <w:pStyle w:val="Heading2"/>
        <w:numPr>
          <w:ilvl w:val="0"/>
          <w:numId w:val="0"/>
        </w:numPr>
        <w:ind w:left="720"/>
      </w:pPr>
    </w:p>
    <w:sectPr w:rsidR="0032452F" w:rsidSect="00893736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5C530" w14:textId="77777777" w:rsidR="004A49EE" w:rsidRDefault="004A49EE">
      <w:pPr>
        <w:spacing w:after="0" w:line="240" w:lineRule="auto"/>
      </w:pPr>
      <w:r>
        <w:separator/>
      </w:r>
    </w:p>
    <w:p w14:paraId="10DA7A0A" w14:textId="77777777" w:rsidR="004A49EE" w:rsidRDefault="004A49EE"/>
  </w:endnote>
  <w:endnote w:type="continuationSeparator" w:id="0">
    <w:p w14:paraId="171FA397" w14:textId="77777777" w:rsidR="004A49EE" w:rsidRDefault="004A49EE">
      <w:pPr>
        <w:spacing w:after="0" w:line="240" w:lineRule="auto"/>
      </w:pPr>
      <w:r>
        <w:continuationSeparator/>
      </w:r>
    </w:p>
    <w:p w14:paraId="33D39453" w14:textId="77777777" w:rsidR="004A49EE" w:rsidRDefault="004A49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452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EFAFD" w14:textId="77777777" w:rsidR="004A49EE" w:rsidRDefault="004A49EE">
      <w:pPr>
        <w:spacing w:after="0" w:line="240" w:lineRule="auto"/>
      </w:pPr>
      <w:r>
        <w:separator/>
      </w:r>
    </w:p>
    <w:p w14:paraId="4D0FBC43" w14:textId="77777777" w:rsidR="004A49EE" w:rsidRDefault="004A49EE"/>
  </w:footnote>
  <w:footnote w:type="continuationSeparator" w:id="0">
    <w:p w14:paraId="3C435C4C" w14:textId="77777777" w:rsidR="004A49EE" w:rsidRDefault="004A49EE">
      <w:pPr>
        <w:spacing w:after="0" w:line="240" w:lineRule="auto"/>
      </w:pPr>
      <w:r>
        <w:continuationSeparator/>
      </w:r>
    </w:p>
    <w:p w14:paraId="7F389A76" w14:textId="77777777" w:rsidR="004A49EE" w:rsidRDefault="004A49E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3B6D755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Neill Gibson, FSM Europe Fall 2015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activeWritingStyle w:appName="MSWord" w:lang="en-US" w:vendorID="64" w:dllVersion="131078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0975E4"/>
    <w:rsid w:val="00141B00"/>
    <w:rsid w:val="00311437"/>
    <w:rsid w:val="0032452F"/>
    <w:rsid w:val="00353F86"/>
    <w:rsid w:val="0041677C"/>
    <w:rsid w:val="004A49EE"/>
    <w:rsid w:val="005101C5"/>
    <w:rsid w:val="005C72DB"/>
    <w:rsid w:val="005D35CA"/>
    <w:rsid w:val="006C11B4"/>
    <w:rsid w:val="00797499"/>
    <w:rsid w:val="00893736"/>
    <w:rsid w:val="009152A4"/>
    <w:rsid w:val="0093620C"/>
    <w:rsid w:val="009922D5"/>
    <w:rsid w:val="00993C75"/>
    <w:rsid w:val="009D7EB1"/>
    <w:rsid w:val="00AB3C5F"/>
    <w:rsid w:val="00C503DB"/>
    <w:rsid w:val="00CF41E4"/>
    <w:rsid w:val="00F05B8B"/>
    <w:rsid w:val="00F10EF0"/>
    <w:rsid w:val="00F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6</TotalTime>
  <Pages>2</Pages>
  <Words>175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4</cp:revision>
  <cp:lastPrinted>2015-08-24T17:00:00Z</cp:lastPrinted>
  <dcterms:created xsi:type="dcterms:W3CDTF">2015-09-04T21:41:00Z</dcterms:created>
  <dcterms:modified xsi:type="dcterms:W3CDTF">2015-09-04T21:49:00Z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