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165C8E57" w:rsidR="00353F86" w:rsidRDefault="00893736">
      <w:pPr>
        <w:pStyle w:val="Title"/>
      </w:pPr>
      <w:r>
        <w:t>The Life of Timo</w:t>
      </w:r>
      <w:r w:rsidR="00536C24">
        <w:t>thy Notes : 5A</w:t>
      </w:r>
      <w:r w:rsidR="00536C24">
        <w:br/>
      </w:r>
      <w:r w:rsidR="00E2601E">
        <w:t xml:space="preserve">Your garden – </w:t>
      </w:r>
      <w:r w:rsidR="00E2601E">
        <w:br/>
        <w:t>the planting of the Lord</w:t>
      </w:r>
    </w:p>
    <w:p w14:paraId="0333B124" w14:textId="43E67405" w:rsidR="0032452F" w:rsidRDefault="00E2601E" w:rsidP="00536C24">
      <w:pPr>
        <w:pStyle w:val="Heading1"/>
      </w:pPr>
      <w:r>
        <w:t xml:space="preserve">Genesis 1 – Overview </w:t>
      </w:r>
      <w:r>
        <w:br/>
      </w:r>
      <w:r>
        <w:br/>
      </w:r>
    </w:p>
    <w:p w14:paraId="6D8468B2" w14:textId="2FE910E6" w:rsidR="00E2601E" w:rsidRDefault="00E2601E" w:rsidP="00536C24">
      <w:pPr>
        <w:pStyle w:val="Heading1"/>
      </w:pPr>
      <w:r>
        <w:t xml:space="preserve">Genesis 2 – Context </w:t>
      </w:r>
      <w:r>
        <w:br/>
      </w:r>
      <w:r>
        <w:br/>
      </w:r>
    </w:p>
    <w:p w14:paraId="6EF3F7EF" w14:textId="77777777" w:rsidR="00E2601E" w:rsidRDefault="00E2601E" w:rsidP="00536C24">
      <w:pPr>
        <w:pStyle w:val="Heading1"/>
      </w:pPr>
      <w:r>
        <w:t>The Garden of the Lord</w:t>
      </w:r>
      <w:r>
        <w:br/>
      </w:r>
      <w:r>
        <w:br/>
      </w:r>
    </w:p>
    <w:p w14:paraId="30A07A09" w14:textId="77777777" w:rsidR="00E2601E" w:rsidRDefault="00E2601E" w:rsidP="00536C24">
      <w:pPr>
        <w:pStyle w:val="Heading1"/>
      </w:pPr>
      <w:r>
        <w:t>The Master invests in us</w:t>
      </w:r>
      <w:r>
        <w:br/>
      </w:r>
      <w:r>
        <w:br/>
      </w:r>
    </w:p>
    <w:p w14:paraId="57FCECFB" w14:textId="77777777" w:rsidR="00E2601E" w:rsidRDefault="00E2601E" w:rsidP="00536C24">
      <w:pPr>
        <w:pStyle w:val="Heading1"/>
      </w:pPr>
      <w:r>
        <w:t>His Spiritual investment</w:t>
      </w:r>
      <w:r>
        <w:br/>
      </w:r>
      <w:r>
        <w:br/>
      </w:r>
    </w:p>
    <w:p w14:paraId="2BC6A101" w14:textId="77777777" w:rsidR="00E2601E" w:rsidRDefault="00E2601E" w:rsidP="00536C24">
      <w:pPr>
        <w:pStyle w:val="Heading1"/>
      </w:pPr>
      <w:r>
        <w:t>Why look at your garden?</w:t>
      </w:r>
      <w:r>
        <w:br/>
      </w:r>
      <w:r>
        <w:br/>
      </w:r>
    </w:p>
    <w:p w14:paraId="607308B1" w14:textId="77777777" w:rsidR="00E2601E" w:rsidRDefault="00E2601E" w:rsidP="00536C24">
      <w:pPr>
        <w:pStyle w:val="Heading1"/>
      </w:pPr>
      <w:r>
        <w:lastRenderedPageBreak/>
        <w:t>The Big Picture</w:t>
      </w:r>
      <w:r>
        <w:br/>
      </w:r>
      <w:r>
        <w:br/>
      </w:r>
      <w:r>
        <w:br/>
      </w:r>
    </w:p>
    <w:p w14:paraId="6A4D6329" w14:textId="77777777" w:rsidR="00E2601E" w:rsidRDefault="00E2601E" w:rsidP="00536C24">
      <w:pPr>
        <w:pStyle w:val="Heading1"/>
      </w:pPr>
      <w:r>
        <w:t>The Little Picture</w:t>
      </w:r>
      <w:r>
        <w:br/>
      </w:r>
      <w:r>
        <w:br/>
      </w:r>
      <w:r>
        <w:br/>
      </w:r>
    </w:p>
    <w:p w14:paraId="659EC678" w14:textId="77777777" w:rsidR="00E2601E" w:rsidRDefault="00E2601E" w:rsidP="00E2601E">
      <w:pPr>
        <w:pStyle w:val="Heading1"/>
      </w:pPr>
      <w:r>
        <w:t>What’s in your garden?</w:t>
      </w:r>
    </w:p>
    <w:p w14:paraId="5AD70AAE" w14:textId="77777777" w:rsidR="00E2601E" w:rsidRDefault="00E2601E" w:rsidP="00E2601E">
      <w:pPr>
        <w:pStyle w:val="Heading2"/>
      </w:pPr>
      <w:r>
        <w:t xml:space="preserve"> </w:t>
      </w:r>
    </w:p>
    <w:p w14:paraId="4C5D0317" w14:textId="77777777" w:rsidR="00E2601E" w:rsidRDefault="00E2601E" w:rsidP="00E2601E">
      <w:pPr>
        <w:pStyle w:val="Heading2"/>
      </w:pPr>
      <w:r>
        <w:t xml:space="preserve"> </w:t>
      </w:r>
    </w:p>
    <w:p w14:paraId="393B5EB0" w14:textId="77777777" w:rsidR="00E2601E" w:rsidRDefault="00E2601E" w:rsidP="00E2601E">
      <w:pPr>
        <w:pStyle w:val="Heading2"/>
      </w:pPr>
      <w:r>
        <w:t xml:space="preserve"> </w:t>
      </w:r>
    </w:p>
    <w:p w14:paraId="5FF275BA" w14:textId="4013255E" w:rsidR="00E2601E" w:rsidRDefault="00E2601E" w:rsidP="00E2601E">
      <w:pPr>
        <w:pStyle w:val="Heading1"/>
      </w:pPr>
      <w:r>
        <w:t>Seeing what’s in your garden</w:t>
      </w:r>
      <w:r>
        <w:br/>
      </w:r>
    </w:p>
    <w:p w14:paraId="504952B2" w14:textId="77777777" w:rsidR="00E2601E" w:rsidRDefault="00E2601E" w:rsidP="00E2601E">
      <w:pPr>
        <w:pStyle w:val="Heading2"/>
      </w:pPr>
      <w:r>
        <w:t>Look around you</w:t>
      </w:r>
      <w:r>
        <w:br/>
      </w:r>
      <w:r>
        <w:br/>
      </w:r>
    </w:p>
    <w:p w14:paraId="79CD3686" w14:textId="77777777" w:rsidR="00E2601E" w:rsidRDefault="00E2601E" w:rsidP="00E2601E">
      <w:pPr>
        <w:pStyle w:val="Heading2"/>
      </w:pPr>
      <w:r>
        <w:t>Look to the Lord</w:t>
      </w:r>
      <w:r>
        <w:br/>
      </w:r>
      <w:r>
        <w:br/>
      </w:r>
    </w:p>
    <w:p w14:paraId="760C818D" w14:textId="2EEEE886" w:rsidR="00E2601E" w:rsidRDefault="00E2601E" w:rsidP="00E2601E">
      <w:pPr>
        <w:pStyle w:val="Heading1"/>
      </w:pPr>
      <w:r>
        <w:t>Relationships</w:t>
      </w:r>
      <w:r>
        <w:br/>
      </w:r>
      <w:r>
        <w:br/>
      </w:r>
      <w:r>
        <w:br/>
      </w:r>
      <w:r>
        <w:br/>
      </w:r>
    </w:p>
    <w:p w14:paraId="06133635" w14:textId="77777777" w:rsidR="00E2601E" w:rsidRDefault="00E2601E" w:rsidP="00E2601E">
      <w:pPr>
        <w:pStyle w:val="Heading2"/>
      </w:pPr>
      <w:r>
        <w:t>The call of Jesus goes beyond family relationships</w:t>
      </w:r>
      <w:r>
        <w:br/>
      </w:r>
      <w:r>
        <w:br/>
      </w:r>
    </w:p>
    <w:p w14:paraId="17BFE2E5" w14:textId="77777777" w:rsidR="00E2601E" w:rsidRDefault="00E2601E" w:rsidP="00E2601E">
      <w:pPr>
        <w:pStyle w:val="Heading2"/>
      </w:pPr>
      <w:r>
        <w:lastRenderedPageBreak/>
        <w:t>Faithfulness in family goes before ministry in church</w:t>
      </w:r>
      <w:r>
        <w:br/>
      </w:r>
      <w:r>
        <w:br/>
      </w:r>
    </w:p>
    <w:p w14:paraId="5A8DAF74" w14:textId="77777777" w:rsidR="00E2601E" w:rsidRDefault="00E2601E" w:rsidP="00E2601E">
      <w:pPr>
        <w:pStyle w:val="Heading1"/>
      </w:pPr>
      <w:r>
        <w:t>Resources</w:t>
      </w:r>
      <w:r>
        <w:br/>
      </w:r>
      <w:r>
        <w:br/>
      </w:r>
      <w:r>
        <w:br/>
      </w:r>
      <w:r>
        <w:br/>
      </w:r>
      <w:r>
        <w:br/>
      </w:r>
    </w:p>
    <w:p w14:paraId="73496D28" w14:textId="77777777" w:rsidR="00E2601E" w:rsidRDefault="00E2601E" w:rsidP="00E2601E">
      <w:pPr>
        <w:pStyle w:val="Heading1"/>
      </w:pPr>
      <w:r>
        <w:t>Responsibilities</w:t>
      </w:r>
      <w:r>
        <w:br/>
      </w:r>
      <w:r>
        <w:br/>
      </w:r>
      <w:r>
        <w:br/>
      </w:r>
      <w:r>
        <w:br/>
      </w:r>
    </w:p>
    <w:p w14:paraId="70F3613E" w14:textId="62ED81ED" w:rsidR="00E2601E" w:rsidRDefault="00E2601E" w:rsidP="00E2601E">
      <w:pPr>
        <w:pStyle w:val="Heading1"/>
        <w:numPr>
          <w:ilvl w:val="0"/>
          <w:numId w:val="0"/>
        </w:numPr>
        <w:ind w:left="360"/>
      </w:pPr>
      <w:bookmarkStart w:id="0" w:name="_GoBack"/>
      <w:bookmarkEnd w:id="0"/>
      <w:r>
        <w:t xml:space="preserve"> </w:t>
      </w:r>
    </w:p>
    <w:sectPr w:rsidR="00E2601E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82AA8" w14:textId="77777777" w:rsidR="004C0AAB" w:rsidRDefault="004C0AAB">
      <w:pPr>
        <w:spacing w:after="0" w:line="240" w:lineRule="auto"/>
      </w:pPr>
      <w:r>
        <w:separator/>
      </w:r>
    </w:p>
    <w:p w14:paraId="62091BC3" w14:textId="77777777" w:rsidR="004C0AAB" w:rsidRDefault="004C0AAB"/>
  </w:endnote>
  <w:endnote w:type="continuationSeparator" w:id="0">
    <w:p w14:paraId="11B764CA" w14:textId="77777777" w:rsidR="004C0AAB" w:rsidRDefault="004C0AAB">
      <w:pPr>
        <w:spacing w:after="0" w:line="240" w:lineRule="auto"/>
      </w:pPr>
      <w:r>
        <w:continuationSeparator/>
      </w:r>
    </w:p>
    <w:p w14:paraId="43A245E4" w14:textId="77777777" w:rsidR="004C0AAB" w:rsidRDefault="004C0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01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6368" w14:textId="77777777" w:rsidR="004C0AAB" w:rsidRDefault="004C0AAB">
      <w:pPr>
        <w:spacing w:after="0" w:line="240" w:lineRule="auto"/>
      </w:pPr>
      <w:r>
        <w:separator/>
      </w:r>
    </w:p>
    <w:p w14:paraId="76E1803C" w14:textId="77777777" w:rsidR="004C0AAB" w:rsidRDefault="004C0AAB"/>
  </w:footnote>
  <w:footnote w:type="continuationSeparator" w:id="0">
    <w:p w14:paraId="057CF815" w14:textId="77777777" w:rsidR="004C0AAB" w:rsidRDefault="004C0AAB">
      <w:pPr>
        <w:spacing w:after="0" w:line="240" w:lineRule="auto"/>
      </w:pPr>
      <w:r>
        <w:continuationSeparator/>
      </w:r>
    </w:p>
    <w:p w14:paraId="2645F215" w14:textId="77777777" w:rsidR="004C0AAB" w:rsidRDefault="004C0AA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311437"/>
    <w:rsid w:val="0032452F"/>
    <w:rsid w:val="00353F86"/>
    <w:rsid w:val="0041677C"/>
    <w:rsid w:val="004A49EE"/>
    <w:rsid w:val="004C0AAB"/>
    <w:rsid w:val="005101C5"/>
    <w:rsid w:val="00536C24"/>
    <w:rsid w:val="005C72DB"/>
    <w:rsid w:val="005D35CA"/>
    <w:rsid w:val="006C11B4"/>
    <w:rsid w:val="00797499"/>
    <w:rsid w:val="00893736"/>
    <w:rsid w:val="009026CF"/>
    <w:rsid w:val="009152A4"/>
    <w:rsid w:val="0093620C"/>
    <w:rsid w:val="009922D5"/>
    <w:rsid w:val="00993C75"/>
    <w:rsid w:val="009D7EB1"/>
    <w:rsid w:val="00AB3C5F"/>
    <w:rsid w:val="00C503DB"/>
    <w:rsid w:val="00CF41E4"/>
    <w:rsid w:val="00E2601E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4</TotalTime>
  <Pages>3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2015-08-24T17:00:00Z</cp:lastPrinted>
  <dcterms:created xsi:type="dcterms:W3CDTF">2015-09-09T10:53:00Z</dcterms:created>
  <dcterms:modified xsi:type="dcterms:W3CDTF">2015-09-09T11:01:00Z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