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65FBAC32" w:rsidR="00353F86" w:rsidRDefault="00893736">
      <w:pPr>
        <w:pStyle w:val="Title"/>
      </w:pPr>
      <w:r>
        <w:t>The Life of Timo</w:t>
      </w:r>
      <w:r w:rsidR="009C2C44">
        <w:t>thy Notes : 5B</w:t>
      </w:r>
      <w:r w:rsidR="00536C24">
        <w:br/>
      </w:r>
      <w:r w:rsidR="00E2601E">
        <w:t xml:space="preserve">Your garden – </w:t>
      </w:r>
      <w:r w:rsidR="00E2601E">
        <w:br/>
      </w:r>
      <w:r w:rsidR="00F53FF7">
        <w:t>How to cultivate and keep it</w:t>
      </w:r>
    </w:p>
    <w:p w14:paraId="0333B124" w14:textId="56313FE2" w:rsidR="00F53FF7" w:rsidRDefault="00F53FF7" w:rsidP="00F53FF7">
      <w:pPr>
        <w:pStyle w:val="Heading1"/>
      </w:pPr>
      <w:r>
        <w:t>Review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78AE2F2" w14:textId="6018FE16" w:rsidR="00F53FF7" w:rsidRDefault="00F53FF7" w:rsidP="00F53FF7">
      <w:pPr>
        <w:pStyle w:val="Heading1"/>
      </w:pPr>
      <w:r>
        <w:t>Faithfulness rewarded</w:t>
      </w:r>
      <w:r>
        <w:br/>
      </w:r>
      <w:r>
        <w:br/>
      </w:r>
      <w:r>
        <w:br/>
      </w:r>
    </w:p>
    <w:p w14:paraId="4A1699D9" w14:textId="0FD6F650" w:rsidR="00F53FF7" w:rsidRDefault="00F53FF7" w:rsidP="00F53FF7">
      <w:pPr>
        <w:pStyle w:val="Heading2"/>
      </w:pPr>
      <w:r>
        <w:t>Servants and stewards</w:t>
      </w:r>
      <w:r>
        <w:br/>
      </w:r>
      <w:r>
        <w:br/>
      </w:r>
      <w:r>
        <w:br/>
      </w:r>
      <w:r>
        <w:br/>
      </w:r>
    </w:p>
    <w:p w14:paraId="612CD43C" w14:textId="72CD2226" w:rsidR="00F53FF7" w:rsidRDefault="00F53FF7" w:rsidP="00F53FF7">
      <w:pPr>
        <w:pStyle w:val="Heading2"/>
      </w:pPr>
      <w:r>
        <w:t>Advice for Timothy</w:t>
      </w:r>
      <w:r>
        <w:br/>
      </w:r>
      <w:r>
        <w:br/>
      </w:r>
      <w:r>
        <w:br/>
      </w:r>
      <w:r>
        <w:br/>
      </w:r>
    </w:p>
    <w:p w14:paraId="46A7B322" w14:textId="1B8F8FDC" w:rsidR="00F53FF7" w:rsidRDefault="00F53FF7" w:rsidP="00F53FF7">
      <w:pPr>
        <w:pStyle w:val="Heading2"/>
      </w:pPr>
      <w:r>
        <w:t>Tending is like work</w:t>
      </w:r>
      <w:r>
        <w:br/>
      </w:r>
      <w:r>
        <w:br/>
      </w:r>
      <w:r>
        <w:br/>
      </w:r>
    </w:p>
    <w:p w14:paraId="3F6EDFE1" w14:textId="059CD39A" w:rsidR="00F53FF7" w:rsidRDefault="00F53FF7" w:rsidP="00F53FF7">
      <w:pPr>
        <w:pStyle w:val="Heading1"/>
      </w:pPr>
      <w:r>
        <w:lastRenderedPageBreak/>
        <w:t>Listen to the Holy Spirit</w:t>
      </w:r>
      <w:r>
        <w:br/>
      </w:r>
      <w:r>
        <w:br/>
      </w:r>
      <w:r>
        <w:br/>
      </w:r>
    </w:p>
    <w:tbl>
      <w:tblPr>
        <w:tblStyle w:val="TableGrid"/>
        <w:tblpPr w:leftFromText="180" w:rightFromText="180" w:vertAnchor="text" w:horzAnchor="page" w:tblpX="2350" w:tblpY="1182"/>
        <w:tblW w:w="0" w:type="auto"/>
        <w:tblLook w:val="04A0" w:firstRow="1" w:lastRow="0" w:firstColumn="1" w:lastColumn="0" w:noHBand="0" w:noVBand="1"/>
      </w:tblPr>
      <w:tblGrid>
        <w:gridCol w:w="1345"/>
        <w:gridCol w:w="1350"/>
      </w:tblGrid>
      <w:tr w:rsidR="00F53FF7" w14:paraId="45FDC490" w14:textId="77777777" w:rsidTr="00F53FF7">
        <w:trPr>
          <w:trHeight w:val="1205"/>
        </w:trPr>
        <w:tc>
          <w:tcPr>
            <w:tcW w:w="1345" w:type="dxa"/>
          </w:tcPr>
          <w:p w14:paraId="77A37665" w14:textId="77777777" w:rsidR="00F53FF7" w:rsidRDefault="00F53FF7" w:rsidP="00F53FF7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  <w:tc>
          <w:tcPr>
            <w:tcW w:w="1350" w:type="dxa"/>
          </w:tcPr>
          <w:p w14:paraId="5501ED69" w14:textId="77777777" w:rsidR="00F53FF7" w:rsidRDefault="00F53FF7" w:rsidP="00F53FF7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  <w:tr w:rsidR="00F53FF7" w14:paraId="2464C0EC" w14:textId="77777777" w:rsidTr="00F53FF7">
        <w:trPr>
          <w:trHeight w:val="1326"/>
        </w:trPr>
        <w:tc>
          <w:tcPr>
            <w:tcW w:w="1345" w:type="dxa"/>
          </w:tcPr>
          <w:p w14:paraId="336AA5F9" w14:textId="77777777" w:rsidR="00F53FF7" w:rsidRDefault="00F53FF7" w:rsidP="00F53FF7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  <w:tc>
          <w:tcPr>
            <w:tcW w:w="1350" w:type="dxa"/>
          </w:tcPr>
          <w:p w14:paraId="1D6E1D3F" w14:textId="77777777" w:rsidR="00F53FF7" w:rsidRDefault="00F53FF7" w:rsidP="00F53FF7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</w:tbl>
    <w:p w14:paraId="46FC8F44" w14:textId="77777777" w:rsidR="00F53FF7" w:rsidRDefault="00F53FF7" w:rsidP="00F53FF7">
      <w:pPr>
        <w:pStyle w:val="Heading1"/>
      </w:pPr>
      <w:r>
        <w:t>What is important?</w:t>
      </w:r>
      <w:r>
        <w:br/>
      </w:r>
      <w:r>
        <w:br/>
      </w:r>
    </w:p>
    <w:p w14:paraId="4849D8B4" w14:textId="77777777" w:rsidR="00F53FF7" w:rsidRDefault="00F53FF7" w:rsidP="00F53FF7">
      <w:pPr>
        <w:pStyle w:val="Heading1"/>
        <w:numPr>
          <w:ilvl w:val="0"/>
          <w:numId w:val="0"/>
        </w:numPr>
      </w:pPr>
      <w:r>
        <w:br/>
      </w:r>
    </w:p>
    <w:p w14:paraId="500A0B57" w14:textId="77777777" w:rsidR="00F53FF7" w:rsidRDefault="00F53FF7" w:rsidP="00F53FF7">
      <w:pPr>
        <w:pStyle w:val="Heading1"/>
        <w:numPr>
          <w:ilvl w:val="0"/>
          <w:numId w:val="0"/>
        </w:numPr>
      </w:pPr>
    </w:p>
    <w:p w14:paraId="4058F6AF" w14:textId="77777777" w:rsidR="00F53FF7" w:rsidRDefault="00F53FF7" w:rsidP="00F53FF7">
      <w:pPr>
        <w:pStyle w:val="Heading1"/>
        <w:numPr>
          <w:ilvl w:val="0"/>
          <w:numId w:val="0"/>
        </w:numPr>
      </w:pPr>
      <w:bookmarkStart w:id="0" w:name="_GoBack"/>
      <w:bookmarkEnd w:id="0"/>
    </w:p>
    <w:p w14:paraId="4B22A3D2" w14:textId="540B495B" w:rsidR="00F53FF7" w:rsidRDefault="00F53FF7" w:rsidP="00F53FF7">
      <w:pPr>
        <w:pStyle w:val="Heading1"/>
        <w:numPr>
          <w:ilvl w:val="0"/>
          <w:numId w:val="0"/>
        </w:numPr>
      </w:pPr>
      <w:r>
        <w:t>TREES TO ACTIONS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1"/>
        <w:gridCol w:w="4059"/>
      </w:tblGrid>
      <w:tr w:rsidR="00F53FF7" w14:paraId="1DABF1E6" w14:textId="77777777" w:rsidTr="00F53FF7">
        <w:trPr>
          <w:jc w:val="center"/>
        </w:trPr>
        <w:tc>
          <w:tcPr>
            <w:tcW w:w="4211" w:type="dxa"/>
          </w:tcPr>
          <w:p w14:paraId="409AF205" w14:textId="692BCB16" w:rsidR="00F53FF7" w:rsidRDefault="00F53FF7" w:rsidP="00F53FF7">
            <w:pPr>
              <w:pStyle w:val="Heading1"/>
              <w:numPr>
                <w:ilvl w:val="0"/>
                <w:numId w:val="0"/>
              </w:numPr>
              <w:jc w:val="center"/>
              <w:outlineLvl w:val="0"/>
            </w:pPr>
            <w:r>
              <w:t>Tree in your garden:</w:t>
            </w:r>
          </w:p>
        </w:tc>
        <w:tc>
          <w:tcPr>
            <w:tcW w:w="4059" w:type="dxa"/>
          </w:tcPr>
          <w:p w14:paraId="13437353" w14:textId="77777777" w:rsidR="00F53FF7" w:rsidRDefault="00F53FF7" w:rsidP="00F53FF7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  <w:tr w:rsidR="00F53FF7" w14:paraId="6873FC69" w14:textId="77777777" w:rsidTr="00F53FF7">
        <w:trPr>
          <w:jc w:val="center"/>
        </w:trPr>
        <w:tc>
          <w:tcPr>
            <w:tcW w:w="4211" w:type="dxa"/>
          </w:tcPr>
          <w:p w14:paraId="686BC79D" w14:textId="50265230" w:rsidR="00F53FF7" w:rsidRDefault="00F53FF7" w:rsidP="00F53FF7">
            <w:pPr>
              <w:pStyle w:val="Heading1"/>
              <w:numPr>
                <w:ilvl w:val="0"/>
                <w:numId w:val="0"/>
              </w:numPr>
              <w:jc w:val="center"/>
              <w:outlineLvl w:val="0"/>
            </w:pPr>
            <w:r>
              <w:t>Responsibilities:</w:t>
            </w:r>
          </w:p>
        </w:tc>
        <w:tc>
          <w:tcPr>
            <w:tcW w:w="4059" w:type="dxa"/>
          </w:tcPr>
          <w:p w14:paraId="09D5C1AF" w14:textId="77777777" w:rsidR="00F53FF7" w:rsidRDefault="00F53FF7" w:rsidP="00F53FF7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  <w:tr w:rsidR="00F53FF7" w14:paraId="14C190F4" w14:textId="77777777" w:rsidTr="00F53FF7">
        <w:trPr>
          <w:jc w:val="center"/>
        </w:trPr>
        <w:tc>
          <w:tcPr>
            <w:tcW w:w="4211" w:type="dxa"/>
          </w:tcPr>
          <w:p w14:paraId="44A73DEF" w14:textId="3A1198F9" w:rsidR="00F53FF7" w:rsidRDefault="00F53FF7" w:rsidP="00F53FF7">
            <w:pPr>
              <w:pStyle w:val="Heading1"/>
              <w:numPr>
                <w:ilvl w:val="0"/>
                <w:numId w:val="0"/>
              </w:numPr>
              <w:jc w:val="center"/>
              <w:outlineLvl w:val="0"/>
            </w:pPr>
            <w:r>
              <w:t>Actions:</w:t>
            </w:r>
          </w:p>
        </w:tc>
        <w:tc>
          <w:tcPr>
            <w:tcW w:w="4059" w:type="dxa"/>
          </w:tcPr>
          <w:p w14:paraId="5EFFC1FB" w14:textId="77777777" w:rsidR="00F53FF7" w:rsidRDefault="00F53FF7" w:rsidP="00F53FF7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  <w:tr w:rsidR="00F53FF7" w14:paraId="3B52F768" w14:textId="77777777" w:rsidTr="00F53FF7">
        <w:trPr>
          <w:jc w:val="center"/>
        </w:trPr>
        <w:tc>
          <w:tcPr>
            <w:tcW w:w="4211" w:type="dxa"/>
          </w:tcPr>
          <w:p w14:paraId="60E2A127" w14:textId="3C0F8296" w:rsidR="00F53FF7" w:rsidRDefault="00F53FF7" w:rsidP="00F53FF7">
            <w:pPr>
              <w:pStyle w:val="Heading1"/>
              <w:numPr>
                <w:ilvl w:val="0"/>
                <w:numId w:val="0"/>
              </w:numPr>
              <w:jc w:val="center"/>
              <w:outlineLvl w:val="0"/>
            </w:pPr>
            <w:r>
              <w:t>Scheduled:</w:t>
            </w:r>
          </w:p>
        </w:tc>
        <w:tc>
          <w:tcPr>
            <w:tcW w:w="4059" w:type="dxa"/>
          </w:tcPr>
          <w:p w14:paraId="714D3E11" w14:textId="77777777" w:rsidR="00F53FF7" w:rsidRDefault="00F53FF7" w:rsidP="00F53FF7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</w:tbl>
    <w:p w14:paraId="70F3613E" w14:textId="0309D967" w:rsidR="00E2601E" w:rsidRDefault="00E2601E" w:rsidP="00F53FF7">
      <w:pPr>
        <w:pStyle w:val="Heading1"/>
        <w:numPr>
          <w:ilvl w:val="0"/>
          <w:numId w:val="0"/>
        </w:numPr>
      </w:pPr>
    </w:p>
    <w:sectPr w:rsidR="00E2601E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B593C" w14:textId="77777777" w:rsidR="00DD79EE" w:rsidRDefault="00DD79EE">
      <w:pPr>
        <w:spacing w:after="0" w:line="240" w:lineRule="auto"/>
      </w:pPr>
      <w:r>
        <w:separator/>
      </w:r>
    </w:p>
    <w:p w14:paraId="0CCB12F0" w14:textId="77777777" w:rsidR="00DD79EE" w:rsidRDefault="00DD79EE"/>
  </w:endnote>
  <w:endnote w:type="continuationSeparator" w:id="0">
    <w:p w14:paraId="1D940F5C" w14:textId="77777777" w:rsidR="00DD79EE" w:rsidRDefault="00DD79EE">
      <w:pPr>
        <w:spacing w:after="0" w:line="240" w:lineRule="auto"/>
      </w:pPr>
      <w:r>
        <w:continuationSeparator/>
      </w:r>
    </w:p>
    <w:p w14:paraId="541DFD3C" w14:textId="77777777" w:rsidR="00DD79EE" w:rsidRDefault="00DD79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3FF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FB75A" w14:textId="77777777" w:rsidR="00DD79EE" w:rsidRDefault="00DD79EE">
      <w:pPr>
        <w:spacing w:after="0" w:line="240" w:lineRule="auto"/>
      </w:pPr>
      <w:r>
        <w:separator/>
      </w:r>
    </w:p>
    <w:p w14:paraId="533A0097" w14:textId="77777777" w:rsidR="00DD79EE" w:rsidRDefault="00DD79EE"/>
  </w:footnote>
  <w:footnote w:type="continuationSeparator" w:id="0">
    <w:p w14:paraId="64E1D9A5" w14:textId="77777777" w:rsidR="00DD79EE" w:rsidRDefault="00DD79EE">
      <w:pPr>
        <w:spacing w:after="0" w:line="240" w:lineRule="auto"/>
      </w:pPr>
      <w:r>
        <w:continuationSeparator/>
      </w:r>
    </w:p>
    <w:p w14:paraId="476784A7" w14:textId="77777777" w:rsidR="00DD79EE" w:rsidRDefault="00DD79E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975E4"/>
    <w:rsid w:val="00141B00"/>
    <w:rsid w:val="00311437"/>
    <w:rsid w:val="0032452F"/>
    <w:rsid w:val="00353F86"/>
    <w:rsid w:val="0041677C"/>
    <w:rsid w:val="004A49EE"/>
    <w:rsid w:val="005101C5"/>
    <w:rsid w:val="00536C24"/>
    <w:rsid w:val="005C72DB"/>
    <w:rsid w:val="005D35CA"/>
    <w:rsid w:val="005F5790"/>
    <w:rsid w:val="006C11B4"/>
    <w:rsid w:val="00797499"/>
    <w:rsid w:val="00893736"/>
    <w:rsid w:val="009026CF"/>
    <w:rsid w:val="009152A4"/>
    <w:rsid w:val="0093620C"/>
    <w:rsid w:val="009922D5"/>
    <w:rsid w:val="00993C75"/>
    <w:rsid w:val="009C2C44"/>
    <w:rsid w:val="009D7EB1"/>
    <w:rsid w:val="00AB3C5F"/>
    <w:rsid w:val="00C503DB"/>
    <w:rsid w:val="00CF41E4"/>
    <w:rsid w:val="00DD79EE"/>
    <w:rsid w:val="00E2601E"/>
    <w:rsid w:val="00F05B8B"/>
    <w:rsid w:val="00F10EF0"/>
    <w:rsid w:val="00F53FF7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rsid w:val="00F5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6</TotalTime>
  <Pages>2</Pages>
  <Words>50</Words>
  <Characters>288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3</cp:revision>
  <cp:lastPrinted>2015-09-09T11:02:00Z</cp:lastPrinted>
  <dcterms:created xsi:type="dcterms:W3CDTF">2015-09-09T11:07:00Z</dcterms:created>
  <dcterms:modified xsi:type="dcterms:W3CDTF">2015-09-09T11:13:00Z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