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5644E906" w:rsidR="00353F86" w:rsidRDefault="00893736">
      <w:pPr>
        <w:pStyle w:val="Title"/>
      </w:pPr>
      <w:r>
        <w:t>The Life of Timo</w:t>
      </w:r>
      <w:r w:rsidR="001A53B0">
        <w:t>thy Notes : 7A</w:t>
      </w:r>
      <w:r w:rsidR="00536C24">
        <w:br/>
      </w:r>
      <w:r w:rsidR="001A53B0">
        <w:t>Paul’s Letter to the Galatians</w:t>
      </w:r>
      <w:r w:rsidR="00BD16D7">
        <w:t xml:space="preserve"> </w:t>
      </w:r>
    </w:p>
    <w:p w14:paraId="0377D5BE" w14:textId="2D3ACC82" w:rsidR="001A53B0" w:rsidRDefault="001A53B0" w:rsidP="001A53B0">
      <w:pPr>
        <w:pStyle w:val="Heading1"/>
      </w:pPr>
      <w:r>
        <w:t>Infiltration of Judaizers</w:t>
      </w:r>
      <w:r>
        <w:br/>
      </w:r>
    </w:p>
    <w:p w14:paraId="4BED7670" w14:textId="77777777" w:rsidR="001A53B0" w:rsidRDefault="001A53B0" w:rsidP="001A53B0">
      <w:pPr>
        <w:pStyle w:val="Heading2"/>
      </w:pPr>
      <w:r>
        <w:t>May have had a similar message to the one summarized in _____________________________.</w:t>
      </w:r>
      <w:r>
        <w:br/>
      </w:r>
    </w:p>
    <w:p w14:paraId="28FB9E89" w14:textId="77777777" w:rsidR="001A53B0" w:rsidRDefault="001A53B0" w:rsidP="001A53B0">
      <w:pPr>
        <w:pStyle w:val="Heading2"/>
      </w:pPr>
      <w:r>
        <w:t>May have relied heavily on an argument based on _______________________________________.</w:t>
      </w:r>
      <w:r>
        <w:br/>
      </w:r>
    </w:p>
    <w:p w14:paraId="71F8FFE9" w14:textId="29625799" w:rsidR="001A53B0" w:rsidRDefault="001A53B0" w:rsidP="001A53B0">
      <w:pPr>
        <w:pStyle w:val="Heading2"/>
      </w:pPr>
      <w:r>
        <w:t>Claimed backing of ______________________________________________.</w:t>
      </w:r>
      <w:r>
        <w:br/>
      </w:r>
    </w:p>
    <w:p w14:paraId="36E7F647" w14:textId="77777777" w:rsidR="001A53B0" w:rsidRDefault="001A53B0" w:rsidP="001A53B0">
      <w:pPr>
        <w:pStyle w:val="Heading1"/>
      </w:pPr>
      <w:r>
        <w:t>Notable features of Galatians</w:t>
      </w:r>
      <w:r>
        <w:br/>
      </w:r>
    </w:p>
    <w:p w14:paraId="6EB4E80C" w14:textId="77777777" w:rsidR="001A53B0" w:rsidRDefault="001A53B0" w:rsidP="001A53B0">
      <w:pPr>
        <w:pStyle w:val="Heading2"/>
      </w:pPr>
      <w:r>
        <w:br/>
      </w:r>
    </w:p>
    <w:p w14:paraId="31065923" w14:textId="77777777" w:rsidR="001A53B0" w:rsidRDefault="001A53B0" w:rsidP="001A53B0">
      <w:pPr>
        <w:pStyle w:val="Heading2"/>
      </w:pPr>
      <w:r>
        <w:br/>
      </w:r>
    </w:p>
    <w:p w14:paraId="30C5827F" w14:textId="77777777" w:rsidR="001A53B0" w:rsidRDefault="001A53B0" w:rsidP="001A53B0">
      <w:pPr>
        <w:pStyle w:val="Heading2"/>
      </w:pPr>
      <w:r>
        <w:br/>
      </w:r>
    </w:p>
    <w:p w14:paraId="4B8D73BE" w14:textId="77777777" w:rsidR="001A53B0" w:rsidRDefault="001A53B0" w:rsidP="001A53B0">
      <w:pPr>
        <w:pStyle w:val="Heading2"/>
      </w:pPr>
      <w:r>
        <w:br/>
      </w:r>
    </w:p>
    <w:p w14:paraId="27982D5D" w14:textId="77777777" w:rsidR="001A53B0" w:rsidRDefault="001A53B0" w:rsidP="001A53B0">
      <w:pPr>
        <w:pStyle w:val="Heading2"/>
      </w:pPr>
      <w:r>
        <w:br/>
      </w:r>
    </w:p>
    <w:p w14:paraId="36C79903" w14:textId="77777777" w:rsidR="009A7BD5" w:rsidRDefault="009A7BD5" w:rsidP="001A53B0">
      <w:pPr>
        <w:pStyle w:val="Heading2"/>
      </w:pPr>
      <w:r>
        <w:br/>
      </w:r>
    </w:p>
    <w:p w14:paraId="39AEA57A" w14:textId="77777777" w:rsidR="009A7BD5" w:rsidRDefault="009A7BD5" w:rsidP="009A7BD5">
      <w:pPr>
        <w:pStyle w:val="Heading3"/>
      </w:pPr>
      <w:r>
        <w:t xml:space="preserve"> </w:t>
      </w:r>
    </w:p>
    <w:p w14:paraId="703F07BC" w14:textId="7C0EFCD4" w:rsidR="001A53B0" w:rsidRDefault="001A53B0" w:rsidP="009A7BD5">
      <w:pPr>
        <w:pStyle w:val="Heading3"/>
      </w:pPr>
      <w:r>
        <w:br/>
      </w:r>
    </w:p>
    <w:p w14:paraId="5A4074CD" w14:textId="2AD4E9B9" w:rsidR="001A53B0" w:rsidRDefault="001A53B0" w:rsidP="001A53B0">
      <w:pPr>
        <w:pStyle w:val="Heading1"/>
      </w:pPr>
      <w:r>
        <w:lastRenderedPageBreak/>
        <w:t>How did Paul come to know the Gospel?</w:t>
      </w:r>
      <w:r>
        <w:br/>
      </w:r>
      <w:r>
        <w:br/>
      </w:r>
      <w:r>
        <w:br/>
      </w:r>
      <w:r>
        <w:br/>
      </w:r>
      <w:r>
        <w:br/>
      </w:r>
    </w:p>
    <w:p w14:paraId="289092BD" w14:textId="008E0E29" w:rsidR="001A53B0" w:rsidRDefault="001A53B0" w:rsidP="001A53B0">
      <w:pPr>
        <w:pStyle w:val="Heading1"/>
      </w:pPr>
      <w:r>
        <w:t xml:space="preserve">Dating </w:t>
      </w:r>
      <w:r>
        <w:rPr>
          <w:i/>
        </w:rPr>
        <w:t>Galatians</w:t>
      </w:r>
      <w:r>
        <w:br/>
      </w:r>
    </w:p>
    <w:p w14:paraId="3E563ABF" w14:textId="009D3046" w:rsidR="001A53B0" w:rsidRDefault="001A53B0" w:rsidP="001A53B0">
      <w:pPr>
        <w:pStyle w:val="Heading2"/>
      </w:pPr>
      <w:r>
        <w:t>Relevant verses:</w:t>
      </w:r>
      <w:r>
        <w:br/>
      </w:r>
    </w:p>
    <w:p w14:paraId="4107FB0E" w14:textId="77777777" w:rsidR="001A53B0" w:rsidRDefault="001A53B0" w:rsidP="001A53B0">
      <w:pPr>
        <w:pStyle w:val="Heading2"/>
      </w:pPr>
      <w:r>
        <w:t>Debate centers around:</w:t>
      </w:r>
    </w:p>
    <w:p w14:paraId="1780E644" w14:textId="77777777" w:rsidR="001A53B0" w:rsidRDefault="001A53B0" w:rsidP="001A53B0">
      <w:pPr>
        <w:pStyle w:val="Heading3"/>
      </w:pPr>
      <w:r>
        <w:t xml:space="preserve"> </w:t>
      </w:r>
    </w:p>
    <w:p w14:paraId="0F8FC846" w14:textId="4AEB422B" w:rsidR="001A53B0" w:rsidRDefault="001A53B0" w:rsidP="001A53B0">
      <w:pPr>
        <w:pStyle w:val="Heading3"/>
      </w:pPr>
      <w:r>
        <w:br/>
        <w:t xml:space="preserve"> </w:t>
      </w:r>
    </w:p>
    <w:p w14:paraId="32A0F96E" w14:textId="29519717" w:rsidR="001A53B0" w:rsidRDefault="001A53B0" w:rsidP="001A53B0">
      <w:pPr>
        <w:pStyle w:val="Heading2"/>
        <w:numPr>
          <w:ilvl w:val="0"/>
          <w:numId w:val="0"/>
        </w:numPr>
        <w:ind w:left="720"/>
      </w:pPr>
      <w:r>
        <w:br/>
      </w:r>
    </w:p>
    <w:p w14:paraId="6606441A" w14:textId="77777777" w:rsidR="009A7BD5" w:rsidRDefault="009A7BD5" w:rsidP="001A53B0">
      <w:pPr>
        <w:pStyle w:val="Heading1"/>
      </w:pPr>
      <w:r>
        <w:t xml:space="preserve">Locating </w:t>
      </w:r>
      <w:r>
        <w:rPr>
          <w:i/>
        </w:rPr>
        <w:t>Galatians</w:t>
      </w:r>
      <w:r>
        <w:t xml:space="preserve"> chronologically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424EE2F" w14:textId="77777777" w:rsidR="009A7BD5" w:rsidRDefault="009A7BD5" w:rsidP="009A7BD5">
      <w:pPr>
        <w:pStyle w:val="Heading2"/>
      </w:pPr>
      <w:r>
        <w:t>We place this likely before _______________________________________________________________.</w:t>
      </w:r>
      <w:r>
        <w:br/>
      </w:r>
    </w:p>
    <w:p w14:paraId="3E453908" w14:textId="77777777" w:rsidR="009A7BD5" w:rsidRDefault="009A7BD5" w:rsidP="009A7BD5">
      <w:pPr>
        <w:pStyle w:val="Heading1"/>
      </w:pPr>
      <w:r>
        <w:t>Circumcision in the New Testament</w:t>
      </w:r>
      <w:r>
        <w:br/>
      </w:r>
    </w:p>
    <w:p w14:paraId="7D8CCA08" w14:textId="77777777" w:rsidR="009A7BD5" w:rsidRDefault="009A7BD5" w:rsidP="009A7BD5">
      <w:pPr>
        <w:pStyle w:val="Heading2"/>
      </w:pPr>
      <w:r>
        <w:br/>
      </w:r>
    </w:p>
    <w:p w14:paraId="423F29F6" w14:textId="77777777" w:rsidR="009A7BD5" w:rsidRDefault="009A7BD5" w:rsidP="009A7BD5">
      <w:pPr>
        <w:pStyle w:val="Heading2"/>
      </w:pPr>
      <w:r>
        <w:br/>
      </w:r>
    </w:p>
    <w:p w14:paraId="181F1AF5" w14:textId="77777777" w:rsidR="009A7BD5" w:rsidRDefault="009A7BD5" w:rsidP="009A7BD5">
      <w:pPr>
        <w:pStyle w:val="Heading2"/>
      </w:pPr>
      <w:r>
        <w:lastRenderedPageBreak/>
        <w:br/>
      </w:r>
    </w:p>
    <w:p w14:paraId="50E74812" w14:textId="77777777" w:rsidR="00BD16D7" w:rsidRDefault="00BD16D7" w:rsidP="009A7BD5">
      <w:pPr>
        <w:pStyle w:val="Heading2"/>
      </w:pPr>
      <w:r>
        <w:br/>
      </w:r>
    </w:p>
    <w:p w14:paraId="1E4C8DC8" w14:textId="3EDB014B" w:rsidR="009A7BD5" w:rsidRDefault="009A7BD5" w:rsidP="009A7BD5">
      <w:pPr>
        <w:pStyle w:val="Heading2"/>
      </w:pPr>
      <w:r>
        <w:br/>
      </w:r>
      <w:r w:rsidR="00BD16D7">
        <w:br/>
      </w:r>
    </w:p>
    <w:p w14:paraId="514B0FA4" w14:textId="6AFF4076" w:rsidR="009A7BD5" w:rsidRDefault="00BD16D7" w:rsidP="00BD16D7">
      <w:pPr>
        <w:pStyle w:val="Title"/>
      </w:pPr>
      <w:r>
        <w:t>Sons of Abraham, sons of God</w:t>
      </w:r>
    </w:p>
    <w:p w14:paraId="4E8EE7F5" w14:textId="77777777" w:rsidR="00BD16D7" w:rsidRDefault="00BD16D7" w:rsidP="009A7BD5">
      <w:pPr>
        <w:pStyle w:val="Heading1"/>
      </w:pPr>
      <w:r>
        <w:t>These issues of _____________________________________________________ and ____________________________ are huge in the life of Timothy.</w:t>
      </w:r>
      <w:r>
        <w:br/>
      </w:r>
    </w:p>
    <w:p w14:paraId="6C24B82E" w14:textId="7801A08B" w:rsidR="00BD16D7" w:rsidRDefault="00BD16D7" w:rsidP="009A7BD5">
      <w:pPr>
        <w:pStyle w:val="Heading1"/>
      </w:pPr>
      <w:r>
        <w:t>Sons of Abraham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9136C10" w14:textId="478FB15D" w:rsidR="00BD16D7" w:rsidRDefault="00BD16D7" w:rsidP="009A7BD5">
      <w:pPr>
        <w:pStyle w:val="Heading1"/>
      </w:pPr>
      <w:r>
        <w:t>Sons of God [not slaves]</w: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</w:p>
    <w:p w14:paraId="6512E32D" w14:textId="26B1A1A7" w:rsidR="00BD16D7" w:rsidRDefault="00BD16D7" w:rsidP="009A7BD5">
      <w:pPr>
        <w:pStyle w:val="Heading1"/>
      </w:pPr>
      <w:r>
        <w:lastRenderedPageBreak/>
        <w:t>Be Free, and Don’t Fall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BF45E6B" w14:textId="18D72C5C" w:rsidR="00BD16D7" w:rsidRDefault="00BD16D7" w:rsidP="009A7BD5">
      <w:pPr>
        <w:pStyle w:val="Heading1"/>
      </w:pPr>
      <w:r>
        <w:t>Paul and Silas arrive, delivering the results of the Jerusalem Council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0F3613E" w14:textId="6173B4E1" w:rsidR="00E2601E" w:rsidRDefault="00BD16D7" w:rsidP="009A7BD5">
      <w:pPr>
        <w:pStyle w:val="Heading1"/>
      </w:pPr>
      <w:r>
        <w:t>An Apostolic Invitation</w:t>
      </w:r>
      <w:r>
        <w:br/>
      </w:r>
      <w:r>
        <w:br/>
      </w:r>
      <w:r>
        <w:br/>
      </w:r>
      <w:r>
        <w:br/>
      </w:r>
      <w:r w:rsidR="009A7BD5">
        <w:br/>
      </w:r>
      <w:r w:rsidR="009A7BD5">
        <w:br/>
      </w:r>
      <w:r w:rsidR="009A7BD5">
        <w:br/>
      </w:r>
      <w:r w:rsidR="009A7BD5">
        <w:br/>
      </w:r>
      <w:r w:rsidR="009A7BD5">
        <w:br/>
      </w:r>
      <w:r w:rsidR="00F53FF7">
        <w:br/>
      </w:r>
      <w:r w:rsidR="00F53FF7">
        <w:br/>
      </w:r>
      <w:r w:rsidR="00F53FF7">
        <w:br/>
      </w:r>
      <w:r w:rsidR="00F53FF7">
        <w:br/>
      </w: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3953" w14:textId="77777777" w:rsidR="00312AC3" w:rsidRDefault="00312AC3">
      <w:pPr>
        <w:spacing w:after="0" w:line="240" w:lineRule="auto"/>
      </w:pPr>
      <w:r>
        <w:separator/>
      </w:r>
    </w:p>
    <w:p w14:paraId="2A6E1865" w14:textId="77777777" w:rsidR="00312AC3" w:rsidRDefault="00312AC3"/>
  </w:endnote>
  <w:endnote w:type="continuationSeparator" w:id="0">
    <w:p w14:paraId="1833813E" w14:textId="77777777" w:rsidR="00312AC3" w:rsidRDefault="00312AC3">
      <w:pPr>
        <w:spacing w:after="0" w:line="240" w:lineRule="auto"/>
      </w:pPr>
      <w:r>
        <w:continuationSeparator/>
      </w:r>
    </w:p>
    <w:p w14:paraId="0AF1DB4D" w14:textId="77777777" w:rsidR="00312AC3" w:rsidRDefault="0031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6D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FB70" w14:textId="77777777" w:rsidR="00312AC3" w:rsidRDefault="00312AC3">
      <w:pPr>
        <w:spacing w:after="0" w:line="240" w:lineRule="auto"/>
      </w:pPr>
      <w:r>
        <w:separator/>
      </w:r>
    </w:p>
    <w:p w14:paraId="45BEC6F6" w14:textId="77777777" w:rsidR="00312AC3" w:rsidRDefault="00312AC3"/>
  </w:footnote>
  <w:footnote w:type="continuationSeparator" w:id="0">
    <w:p w14:paraId="3348684A" w14:textId="77777777" w:rsidR="00312AC3" w:rsidRDefault="00312AC3">
      <w:pPr>
        <w:spacing w:after="0" w:line="240" w:lineRule="auto"/>
      </w:pPr>
      <w:r>
        <w:continuationSeparator/>
      </w:r>
    </w:p>
    <w:p w14:paraId="7BD59EA5" w14:textId="77777777" w:rsidR="00312AC3" w:rsidRDefault="00312AC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1A53B0"/>
    <w:rsid w:val="00311437"/>
    <w:rsid w:val="00312AC3"/>
    <w:rsid w:val="0032452F"/>
    <w:rsid w:val="00353F86"/>
    <w:rsid w:val="0041677C"/>
    <w:rsid w:val="004A49EE"/>
    <w:rsid w:val="005101C5"/>
    <w:rsid w:val="00536C24"/>
    <w:rsid w:val="005C72DB"/>
    <w:rsid w:val="005D35CA"/>
    <w:rsid w:val="005F5790"/>
    <w:rsid w:val="006C11B4"/>
    <w:rsid w:val="007873D1"/>
    <w:rsid w:val="00797499"/>
    <w:rsid w:val="00893736"/>
    <w:rsid w:val="009026CF"/>
    <w:rsid w:val="009152A4"/>
    <w:rsid w:val="0093620C"/>
    <w:rsid w:val="009922D5"/>
    <w:rsid w:val="00993C75"/>
    <w:rsid w:val="009A7BD5"/>
    <w:rsid w:val="009C2C44"/>
    <w:rsid w:val="009D7EB1"/>
    <w:rsid w:val="00AB3C5F"/>
    <w:rsid w:val="00BD16D7"/>
    <w:rsid w:val="00C503DB"/>
    <w:rsid w:val="00CF41E4"/>
    <w:rsid w:val="00DD79EE"/>
    <w:rsid w:val="00E2601E"/>
    <w:rsid w:val="00F05B8B"/>
    <w:rsid w:val="00F10EF0"/>
    <w:rsid w:val="00F53FF7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F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11</TotalTime>
  <Pages>4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2015-09-09T11:02:00Z</cp:lastPrinted>
  <dcterms:created xsi:type="dcterms:W3CDTF">2015-09-28T17:56:00Z</dcterms:created>
  <dcterms:modified xsi:type="dcterms:W3CDTF">2015-09-28T18:09:00Z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