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2621EA55" w:rsidR="00353F86" w:rsidRDefault="00893736">
      <w:pPr>
        <w:pStyle w:val="Title"/>
      </w:pPr>
      <w:r>
        <w:t>The Life of Timo</w:t>
      </w:r>
      <w:r w:rsidR="00536C24">
        <w:t xml:space="preserve">thy Notes : </w:t>
      </w:r>
      <w:r w:rsidR="000B70F1">
        <w:t>10</w:t>
      </w:r>
      <w:bookmarkStart w:id="0" w:name="_GoBack"/>
      <w:bookmarkEnd w:id="0"/>
      <w:r w:rsidR="00536C24">
        <w:t>A</w:t>
      </w:r>
      <w:r w:rsidR="00536C24">
        <w:br/>
      </w:r>
      <w:r w:rsidR="00C6306F" w:rsidRPr="00C6306F">
        <w:rPr>
          <w:bCs/>
        </w:rPr>
        <w:t>Returning with Paul to Antioch and back Home</w:t>
      </w:r>
    </w:p>
    <w:p w14:paraId="6013384D" w14:textId="279EA7DE" w:rsidR="00C6306F" w:rsidRDefault="00C6306F" w:rsidP="00C6306F">
      <w:pPr>
        <w:pStyle w:val="Heading1"/>
      </w:pPr>
      <w:r>
        <w:t>Timothy Accompanies Paul back to Antioch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73955CD" w14:textId="77777777" w:rsidR="00C6306F" w:rsidRDefault="00C6306F" w:rsidP="00C6306F">
      <w:pPr>
        <w:pStyle w:val="Heading1"/>
      </w:pPr>
      <w:r>
        <w:t>Paul’s Third Journey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0333B124" w14:textId="79682D45" w:rsidR="00C6306F" w:rsidRDefault="00C6306F" w:rsidP="00C6306F">
      <w:pPr>
        <w:pStyle w:val="Heading1"/>
      </w:pPr>
      <w:r>
        <w:t>Timothy’s Second Journey</w:t>
      </w:r>
      <w:r w:rsidR="00E2601E">
        <w:t xml:space="preserve"> </w:t>
      </w:r>
      <w:r>
        <w:br/>
      </w:r>
      <w:r>
        <w:br/>
      </w:r>
      <w:r>
        <w:br/>
      </w:r>
      <w:r>
        <w:br/>
      </w:r>
      <w:r>
        <w:br/>
      </w:r>
    </w:p>
    <w:p w14:paraId="327624A2" w14:textId="6A958271" w:rsidR="00C6306F" w:rsidRDefault="00C6306F" w:rsidP="00C6306F">
      <w:pPr>
        <w:pStyle w:val="Heading1"/>
      </w:pPr>
      <w:r>
        <w:lastRenderedPageBreak/>
        <w:t>On to Ephesus</w:t>
      </w:r>
      <w:r>
        <w:br/>
      </w:r>
      <w:r>
        <w:br/>
      </w:r>
      <w:r>
        <w:br/>
      </w:r>
      <w:r>
        <w:br/>
      </w:r>
      <w:r>
        <w:br/>
      </w:r>
    </w:p>
    <w:p w14:paraId="0B5F859D" w14:textId="03A5A0AA" w:rsidR="00C6306F" w:rsidRDefault="00C6306F" w:rsidP="00C6306F">
      <w:pPr>
        <w:pStyle w:val="Heading1"/>
      </w:pPr>
      <w:r>
        <w:t>Reflecting on endings and beginnings</w:t>
      </w:r>
      <w:r>
        <w:br/>
      </w:r>
      <w:r>
        <w:br/>
      </w:r>
      <w:r>
        <w:br/>
      </w:r>
      <w:r>
        <w:br/>
      </w:r>
      <w:r>
        <w:br/>
      </w:r>
    </w:p>
    <w:p w14:paraId="364EAF3E" w14:textId="77777777" w:rsidR="00C6306F" w:rsidRDefault="00C6306F" w:rsidP="00C6306F">
      <w:pPr>
        <w:pStyle w:val="Heading1"/>
        <w:numPr>
          <w:ilvl w:val="0"/>
          <w:numId w:val="0"/>
        </w:numPr>
        <w:ind w:left="360"/>
      </w:pPr>
    </w:p>
    <w:p w14:paraId="655DC342" w14:textId="211A3031" w:rsidR="00C6306F" w:rsidRDefault="00C6306F" w:rsidP="00C6306F">
      <w:pPr>
        <w:pStyle w:val="Heading1"/>
        <w:numPr>
          <w:ilvl w:val="0"/>
          <w:numId w:val="0"/>
        </w:numPr>
        <w:ind w:left="360"/>
      </w:pPr>
      <w:r>
        <w:br/>
      </w:r>
      <w:r>
        <w:br/>
      </w:r>
      <w:r>
        <w:br/>
      </w:r>
    </w:p>
    <w:p w14:paraId="04B7902F" w14:textId="77777777" w:rsidR="00C6306F" w:rsidRDefault="00C6306F" w:rsidP="00C6306F">
      <w:pPr>
        <w:pStyle w:val="Heading1"/>
        <w:numPr>
          <w:ilvl w:val="0"/>
          <w:numId w:val="0"/>
        </w:numPr>
        <w:ind w:left="360"/>
      </w:pPr>
    </w:p>
    <w:sectPr w:rsidR="00C6306F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B3F37" w14:textId="77777777" w:rsidR="009A0DD6" w:rsidRDefault="009A0DD6">
      <w:pPr>
        <w:spacing w:after="0" w:line="240" w:lineRule="auto"/>
      </w:pPr>
      <w:r>
        <w:separator/>
      </w:r>
    </w:p>
    <w:p w14:paraId="51D4CC4A" w14:textId="77777777" w:rsidR="009A0DD6" w:rsidRDefault="009A0DD6"/>
  </w:endnote>
  <w:endnote w:type="continuationSeparator" w:id="0">
    <w:p w14:paraId="0F19A7A8" w14:textId="77777777" w:rsidR="009A0DD6" w:rsidRDefault="009A0DD6">
      <w:pPr>
        <w:spacing w:after="0" w:line="240" w:lineRule="auto"/>
      </w:pPr>
      <w:r>
        <w:continuationSeparator/>
      </w:r>
    </w:p>
    <w:p w14:paraId="6641A3C8" w14:textId="77777777" w:rsidR="009A0DD6" w:rsidRDefault="009A0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70F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76B27" w14:textId="77777777" w:rsidR="009A0DD6" w:rsidRDefault="009A0DD6">
      <w:pPr>
        <w:spacing w:after="0" w:line="240" w:lineRule="auto"/>
      </w:pPr>
      <w:r>
        <w:separator/>
      </w:r>
    </w:p>
    <w:p w14:paraId="44A6AD8E" w14:textId="77777777" w:rsidR="009A0DD6" w:rsidRDefault="009A0DD6"/>
  </w:footnote>
  <w:footnote w:type="continuationSeparator" w:id="0">
    <w:p w14:paraId="0EF479CA" w14:textId="77777777" w:rsidR="009A0DD6" w:rsidRDefault="009A0DD6">
      <w:pPr>
        <w:spacing w:after="0" w:line="240" w:lineRule="auto"/>
      </w:pPr>
      <w:r>
        <w:continuationSeparator/>
      </w:r>
    </w:p>
    <w:p w14:paraId="53F0FDE4" w14:textId="77777777" w:rsidR="009A0DD6" w:rsidRDefault="009A0DD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0B70F1"/>
    <w:rsid w:val="00141B00"/>
    <w:rsid w:val="00311437"/>
    <w:rsid w:val="0032452F"/>
    <w:rsid w:val="00353F86"/>
    <w:rsid w:val="0041677C"/>
    <w:rsid w:val="004A49EE"/>
    <w:rsid w:val="004C0AAB"/>
    <w:rsid w:val="005101C5"/>
    <w:rsid w:val="00536C24"/>
    <w:rsid w:val="005C72DB"/>
    <w:rsid w:val="005D35CA"/>
    <w:rsid w:val="006C11B4"/>
    <w:rsid w:val="00797499"/>
    <w:rsid w:val="00801147"/>
    <w:rsid w:val="00893736"/>
    <w:rsid w:val="009026CF"/>
    <w:rsid w:val="009152A4"/>
    <w:rsid w:val="0093620C"/>
    <w:rsid w:val="009922D5"/>
    <w:rsid w:val="00993C75"/>
    <w:rsid w:val="009A0DD6"/>
    <w:rsid w:val="009D7EB1"/>
    <w:rsid w:val="00AB3C5F"/>
    <w:rsid w:val="00C503DB"/>
    <w:rsid w:val="00C6306F"/>
    <w:rsid w:val="00CF41E4"/>
    <w:rsid w:val="00E2601E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</TotalTime>
  <Pages>2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2015-10-15T16:11:00Z</cp:lastPrinted>
  <dcterms:created xsi:type="dcterms:W3CDTF">2015-10-15T16:08:00Z</dcterms:created>
  <dcterms:modified xsi:type="dcterms:W3CDTF">2015-10-15T16:12:00Z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