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1AE8A7" w14:textId="77777777" w:rsidR="00353F86" w:rsidRDefault="005101C5">
      <w:pPr>
        <w:pStyle w:val="Date"/>
      </w:pPr>
      <w:r>
        <w:t xml:space="preserve">Date: </w:t>
      </w:r>
    </w:p>
    <w:p w14:paraId="775C2941" w14:textId="0D8BC84A" w:rsidR="00353F86" w:rsidRDefault="00893736">
      <w:pPr>
        <w:pStyle w:val="Title"/>
      </w:pPr>
      <w:r>
        <w:t>The Life of Timo</w:t>
      </w:r>
      <w:r w:rsidR="00536C24">
        <w:t xml:space="preserve">thy </w:t>
      </w:r>
      <w:proofErr w:type="gramStart"/>
      <w:r w:rsidR="00536C24">
        <w:t>Notes :</w:t>
      </w:r>
      <w:proofErr w:type="gramEnd"/>
      <w:r w:rsidR="00536C24">
        <w:t xml:space="preserve"> </w:t>
      </w:r>
      <w:r w:rsidR="005F155D">
        <w:t>10BC – Permitted to Go to Asia, and How all Asia Heard</w:t>
      </w:r>
    </w:p>
    <w:p w14:paraId="0274A7A1" w14:textId="77777777" w:rsidR="005F155D" w:rsidRDefault="005F155D" w:rsidP="005F155D">
      <w:pPr>
        <w:pStyle w:val="Heading1"/>
      </w:pPr>
      <w:r>
        <w:t>Ephesus</w:t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14:paraId="1D1F3163" w14:textId="77777777" w:rsidR="005F155D" w:rsidRDefault="005F155D" w:rsidP="005F155D">
      <w:pPr>
        <w:pStyle w:val="Heading1"/>
      </w:pPr>
      <w:r>
        <w:t>Disciples</w:t>
      </w:r>
      <w:r>
        <w:br/>
      </w:r>
      <w:r>
        <w:br/>
      </w:r>
      <w:r>
        <w:br/>
      </w:r>
      <w:r>
        <w:br/>
      </w:r>
    </w:p>
    <w:p w14:paraId="65DA2BFF" w14:textId="77777777" w:rsidR="005F155D" w:rsidRDefault="005F155D" w:rsidP="005F155D">
      <w:pPr>
        <w:pStyle w:val="Heading1"/>
      </w:pPr>
      <w:r>
        <w:t>The School of Tyrannus</w:t>
      </w:r>
      <w:r>
        <w:br/>
      </w:r>
      <w:r>
        <w:br/>
      </w:r>
      <w:r>
        <w:br/>
      </w:r>
      <w:r>
        <w:br/>
      </w:r>
    </w:p>
    <w:p w14:paraId="470BBB44" w14:textId="77777777" w:rsidR="005F155D" w:rsidRDefault="005F155D" w:rsidP="005F155D">
      <w:pPr>
        <w:pStyle w:val="Heading1"/>
      </w:pPr>
      <w:r>
        <w:t>Extraordinary Miracles</w:t>
      </w:r>
      <w:r>
        <w:br/>
      </w:r>
      <w:r>
        <w:br/>
      </w:r>
      <w:r>
        <w:br/>
      </w:r>
      <w:r>
        <w:br/>
      </w:r>
      <w:r>
        <w:lastRenderedPageBreak/>
        <w:br/>
      </w:r>
    </w:p>
    <w:p w14:paraId="659F6AE3" w14:textId="77777777" w:rsidR="005F155D" w:rsidRDefault="005F155D" w:rsidP="005F155D">
      <w:pPr>
        <w:pStyle w:val="Heading1"/>
      </w:pPr>
      <w:r>
        <w:t>“…But who are you?”</w:t>
      </w:r>
      <w:r>
        <w:br/>
      </w:r>
      <w:r>
        <w:br/>
      </w:r>
      <w:r>
        <w:br/>
      </w:r>
      <w:r>
        <w:br/>
      </w:r>
      <w:r>
        <w:br/>
      </w:r>
    </w:p>
    <w:p w14:paraId="1153A35B" w14:textId="049A54C7" w:rsidR="005F155D" w:rsidRDefault="005F155D" w:rsidP="005F155D">
      <w:pPr>
        <w:pStyle w:val="Heading1"/>
      </w:pPr>
      <w:r>
        <w:t>Take no part in the unfruitful works of darkness, but instead expose them (Eph. ____________)</w:t>
      </w:r>
      <w:r>
        <w:br/>
      </w:r>
      <w:r>
        <w:br/>
      </w:r>
      <w:r>
        <w:br/>
      </w:r>
      <w:r>
        <w:br/>
      </w:r>
    </w:p>
    <w:p w14:paraId="3A562891" w14:textId="549FB17A" w:rsidR="005F155D" w:rsidRDefault="005F155D" w:rsidP="005F155D">
      <w:pPr>
        <w:pStyle w:val="Heading1"/>
      </w:pPr>
      <w:r>
        <w:t>“The word of the Lord was growing mightily and prevailing”</w:t>
      </w:r>
      <w:r>
        <w:br/>
      </w:r>
      <w:r>
        <w:br/>
      </w:r>
      <w:r>
        <w:br/>
      </w:r>
      <w:r>
        <w:br/>
      </w:r>
    </w:p>
    <w:p w14:paraId="2A5CDE64" w14:textId="77777777" w:rsidR="005F155D" w:rsidRDefault="005F155D" w:rsidP="005F155D">
      <w:pPr>
        <w:pStyle w:val="Heading1"/>
      </w:pPr>
      <w:r>
        <w:t>No small disturbance</w:t>
      </w:r>
      <w:r>
        <w:br/>
      </w:r>
      <w:r>
        <w:br/>
      </w:r>
      <w:r>
        <w:br/>
      </w:r>
    </w:p>
    <w:p w14:paraId="4F54F551" w14:textId="2BA81D5C" w:rsidR="005F155D" w:rsidRDefault="005F155D" w:rsidP="005F155D">
      <w:pPr>
        <w:pStyle w:val="Heading1"/>
      </w:pPr>
      <w:r>
        <w:t>Revival + School = how all asia heard</w:t>
      </w:r>
      <w:r>
        <w:br/>
      </w:r>
      <w:r>
        <w:br/>
      </w:r>
      <w:r>
        <w:br/>
      </w:r>
      <w:r>
        <w:br/>
      </w:r>
      <w:r>
        <w:lastRenderedPageBreak/>
        <w:br/>
      </w:r>
      <w:r>
        <w:br/>
      </w:r>
      <w:r>
        <w:br/>
      </w:r>
      <w:r>
        <w:br/>
      </w:r>
    </w:p>
    <w:p w14:paraId="075DF2D8" w14:textId="77777777" w:rsidR="005F155D" w:rsidRDefault="005F155D" w:rsidP="005F155D">
      <w:pPr>
        <w:pStyle w:val="Heading1"/>
      </w:pPr>
      <w:r>
        <w:t>Prayers for the Ephesians</w:t>
      </w:r>
      <w:r>
        <w:br/>
      </w:r>
      <w:r>
        <w:br/>
      </w:r>
      <w:r>
        <w:br/>
      </w:r>
      <w:r>
        <w:br/>
      </w:r>
      <w:r>
        <w:br/>
      </w:r>
    </w:p>
    <w:p w14:paraId="0333B124" w14:textId="3A39F799" w:rsidR="005F155D" w:rsidRDefault="00E2601E" w:rsidP="005F155D">
      <w:pPr>
        <w:pStyle w:val="Heading1"/>
        <w:numPr>
          <w:ilvl w:val="0"/>
          <w:numId w:val="0"/>
        </w:numPr>
        <w:ind w:left="360" w:hanging="360"/>
      </w:pPr>
      <w:bookmarkStart w:id="0" w:name="_GoBack"/>
      <w:bookmarkEnd w:id="0"/>
      <w:r>
        <w:t xml:space="preserve"> </w:t>
      </w:r>
    </w:p>
    <w:p w14:paraId="70F3613E" w14:textId="468F7308" w:rsidR="00E2601E" w:rsidRDefault="00E2601E" w:rsidP="00E2601E">
      <w:pPr>
        <w:pStyle w:val="Heading1"/>
        <w:numPr>
          <w:ilvl w:val="0"/>
          <w:numId w:val="0"/>
        </w:numPr>
        <w:ind w:left="360"/>
      </w:pPr>
    </w:p>
    <w:sectPr w:rsidR="00E2601E" w:rsidSect="00893736">
      <w:headerReference w:type="default" r:id="rId7"/>
      <w:footerReference w:type="default" r:id="rId8"/>
      <w:footerReference w:type="first" r:id="rId9"/>
      <w:pgSz w:w="12240" w:h="15840"/>
      <w:pgMar w:top="1440" w:right="1800" w:bottom="10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42E96A" w14:textId="77777777" w:rsidR="00605237" w:rsidRDefault="00605237">
      <w:pPr>
        <w:spacing w:after="0" w:line="240" w:lineRule="auto"/>
      </w:pPr>
      <w:r>
        <w:separator/>
      </w:r>
    </w:p>
    <w:p w14:paraId="7E01459F" w14:textId="77777777" w:rsidR="00605237" w:rsidRDefault="00605237"/>
  </w:endnote>
  <w:endnote w:type="continuationSeparator" w:id="0">
    <w:p w14:paraId="466AA535" w14:textId="77777777" w:rsidR="00605237" w:rsidRDefault="00605237">
      <w:pPr>
        <w:spacing w:after="0" w:line="240" w:lineRule="auto"/>
      </w:pPr>
      <w:r>
        <w:continuationSeparator/>
      </w:r>
    </w:p>
    <w:p w14:paraId="0450BF52" w14:textId="77777777" w:rsidR="00605237" w:rsidRDefault="0060523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メイリオ">
    <w:charset w:val="80"/>
    <w:family w:val="auto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855106" w14:textId="77777777" w:rsidR="00353F86" w:rsidRDefault="00993C75" w:rsidP="00893736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F155D">
      <w:rPr>
        <w:noProof/>
      </w:rPr>
      <w:t>3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4A8566" w14:textId="77777777" w:rsidR="00893736" w:rsidRDefault="00893736" w:rsidP="00893736">
    <w:pPr>
      <w:pStyle w:val="Header"/>
    </w:pPr>
    <w:r>
      <w:t>The Life of Timothy</w:t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Neill Gibson</w:t>
    </w:r>
  </w:p>
  <w:p w14:paraId="198E0A68" w14:textId="77777777" w:rsidR="00893736" w:rsidRDefault="0089373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E458B8" w14:textId="77777777" w:rsidR="00605237" w:rsidRDefault="00605237">
      <w:pPr>
        <w:spacing w:after="0" w:line="240" w:lineRule="auto"/>
      </w:pPr>
      <w:r>
        <w:separator/>
      </w:r>
    </w:p>
    <w:p w14:paraId="592C5758" w14:textId="77777777" w:rsidR="00605237" w:rsidRDefault="00605237"/>
  </w:footnote>
  <w:footnote w:type="continuationSeparator" w:id="0">
    <w:p w14:paraId="7CA02CBC" w14:textId="77777777" w:rsidR="00605237" w:rsidRDefault="00605237">
      <w:pPr>
        <w:spacing w:after="0" w:line="240" w:lineRule="auto"/>
      </w:pPr>
      <w:r>
        <w:continuationSeparator/>
      </w:r>
    </w:p>
    <w:p w14:paraId="27E126ED" w14:textId="77777777" w:rsidR="00605237" w:rsidRDefault="00605237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40462C" w14:textId="3B6D755B" w:rsidR="00893736" w:rsidRDefault="00893736" w:rsidP="00893736">
    <w:pPr>
      <w:pStyle w:val="Header"/>
    </w:pPr>
    <w:r>
      <w:t>The Life of Timothy</w:t>
    </w:r>
    <w:r>
      <w:tab/>
    </w:r>
    <w:r>
      <w:tab/>
    </w:r>
    <w:r>
      <w:tab/>
    </w:r>
    <w:r>
      <w:tab/>
      <w:t xml:space="preserve">      Neill Gibson, FSM Europe Fall 2015</w:t>
    </w:r>
  </w:p>
  <w:p w14:paraId="2C3A62D1" w14:textId="77777777" w:rsidR="00893736" w:rsidRDefault="0089373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FB0E3A"/>
    <w:multiLevelType w:val="multilevel"/>
    <w:tmpl w:val="D6E81BDE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Heading3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decimal"/>
      <w:pStyle w:val="Heading4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Heading5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Heading6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pStyle w:val="Heading7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Heading8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pStyle w:val="Heading9"/>
      <w:lvlText w:val="%9."/>
      <w:lvlJc w:val="righ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activeWritingStyle w:appName="MSWord" w:lang="en-US" w:vendorID="64" w:dllVersion="131078" w:nlCheck="1" w:checkStyle="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1C5"/>
    <w:rsid w:val="000975E4"/>
    <w:rsid w:val="00141B00"/>
    <w:rsid w:val="00311437"/>
    <w:rsid w:val="0032452F"/>
    <w:rsid w:val="00353F86"/>
    <w:rsid w:val="0041677C"/>
    <w:rsid w:val="004A49EE"/>
    <w:rsid w:val="004C0AAB"/>
    <w:rsid w:val="005101C5"/>
    <w:rsid w:val="00536C24"/>
    <w:rsid w:val="005C72DB"/>
    <w:rsid w:val="005D35CA"/>
    <w:rsid w:val="005F155D"/>
    <w:rsid w:val="00605237"/>
    <w:rsid w:val="006C11B4"/>
    <w:rsid w:val="00797499"/>
    <w:rsid w:val="00893736"/>
    <w:rsid w:val="009026CF"/>
    <w:rsid w:val="009152A4"/>
    <w:rsid w:val="0093620C"/>
    <w:rsid w:val="009922D5"/>
    <w:rsid w:val="00993C75"/>
    <w:rsid w:val="009D7EB1"/>
    <w:rsid w:val="00AB3C5F"/>
    <w:rsid w:val="00C503DB"/>
    <w:rsid w:val="00CF41E4"/>
    <w:rsid w:val="00D22124"/>
    <w:rsid w:val="00E2601E"/>
    <w:rsid w:val="00F05B8B"/>
    <w:rsid w:val="00F10EF0"/>
    <w:rsid w:val="00F71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6D0E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707070" w:themeColor="accent1"/>
        <w:sz w:val="22"/>
        <w:szCs w:val="22"/>
        <w:lang w:val="en-US" w:eastAsia="ja-JP" w:bidi="ar-SA"/>
      </w:rPr>
    </w:rPrDefault>
    <w:pPrDefault>
      <w:pPr>
        <w:spacing w:after="120" w:line="288" w:lineRule="auto"/>
        <w:ind w:left="36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numPr>
        <w:numId w:val="1"/>
      </w:numPr>
      <w:spacing w:before="600" w:after="60"/>
      <w:outlineLvl w:val="0"/>
    </w:pPr>
    <w:rPr>
      <w:rFonts w:asciiTheme="majorHAnsi" w:hAnsiTheme="majorHAnsi"/>
      <w:caps/>
      <w:color w:val="2E2E2E" w:themeColor="accent2"/>
      <w:spacing w:val="14"/>
      <w:sz w:val="26"/>
      <w:szCs w:val="26"/>
    </w:rPr>
  </w:style>
  <w:style w:type="paragraph" w:styleId="Heading2">
    <w:name w:val="heading 2"/>
    <w:basedOn w:val="Normal"/>
    <w:link w:val="Heading2Char"/>
    <w:uiPriority w:val="9"/>
    <w:unhideWhenUsed/>
    <w:qFormat/>
    <w:pPr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E2E2E" w:themeColor="accent2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pPr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pPr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spacing w:val="6"/>
    </w:rPr>
  </w:style>
  <w:style w:type="paragraph" w:styleId="Heading5">
    <w:name w:val="heading 5"/>
    <w:basedOn w:val="Normal"/>
    <w:link w:val="Heading5Char"/>
    <w:uiPriority w:val="9"/>
    <w:semiHidden/>
    <w:unhideWhenUsed/>
    <w:qFormat/>
    <w:pPr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i/>
      <w:color w:val="2E2E2E" w:themeColor="accent2"/>
      <w:spacing w:val="6"/>
    </w:rPr>
  </w:style>
  <w:style w:type="paragraph" w:styleId="Heading6">
    <w:name w:val="heading 6"/>
    <w:basedOn w:val="Normal"/>
    <w:link w:val="Heading6Char"/>
    <w:uiPriority w:val="9"/>
    <w:semiHidden/>
    <w:unhideWhenUsed/>
    <w:qFormat/>
    <w:pPr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2E2E2E" w:themeColor="accent2"/>
      <w:spacing w:val="12"/>
    </w:rPr>
  </w:style>
  <w:style w:type="paragraph" w:styleId="Heading7">
    <w:name w:val="heading 7"/>
    <w:basedOn w:val="Normal"/>
    <w:link w:val="Heading7Char"/>
    <w:uiPriority w:val="9"/>
    <w:semiHidden/>
    <w:unhideWhenUsed/>
    <w:qFormat/>
    <w:pPr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Cs/>
      <w:color w:val="2E2E2E" w:themeColor="accent2"/>
    </w:rPr>
  </w:style>
  <w:style w:type="paragraph" w:styleId="Heading8">
    <w:name w:val="heading 8"/>
    <w:basedOn w:val="Normal"/>
    <w:link w:val="Heading8Char"/>
    <w:uiPriority w:val="9"/>
    <w:semiHidden/>
    <w:unhideWhenUsed/>
    <w:qFormat/>
    <w:pPr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i/>
      <w:color w:val="626262" w:themeColor="accent2" w:themeTint="BF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pPr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Cs/>
      <w:color w:val="626262" w:themeColor="accent2" w:themeTint="BF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caps/>
      <w:color w:val="2E2E2E" w:themeColor="accent2"/>
      <w:spacing w:val="14"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2E2E" w:themeColor="accent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spacing w:val="6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i/>
      <w:color w:val="2E2E2E" w:themeColor="accent2"/>
      <w:spacing w:val="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2E2E2E" w:themeColor="accent2"/>
      <w:spacing w:val="1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color w:val="2E2E2E" w:themeColor="accent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color w:val="626262" w:themeColor="accent2" w:themeTint="BF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626262" w:themeColor="accent2" w:themeTint="BF"/>
      <w:szCs w:val="21"/>
    </w:r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0"/>
      <w:szCs w:val="18"/>
    </w:rPr>
  </w:style>
  <w:style w:type="paragraph" w:styleId="Title">
    <w:name w:val="Title"/>
    <w:basedOn w:val="Normal"/>
    <w:link w:val="TitleChar"/>
    <w:uiPriority w:val="2"/>
    <w:unhideWhenUsed/>
    <w:qFormat/>
    <w:pPr>
      <w:pBdr>
        <w:left w:val="single" w:sz="48" w:space="10" w:color="000000" w:themeColor="text1"/>
      </w:pBdr>
      <w:spacing w:before="240" w:after="0"/>
      <w:ind w:left="0"/>
      <w:contextualSpacing/>
    </w:pPr>
    <w:rPr>
      <w:rFonts w:asciiTheme="majorHAnsi" w:eastAsiaTheme="majorEastAsia" w:hAnsiTheme="majorHAnsi" w:cstheme="majorBidi"/>
      <w:caps/>
      <w:color w:val="2E2E2E" w:themeColor="accent2"/>
      <w:spacing w:val="6"/>
      <w:sz w:val="54"/>
      <w:szCs w:val="56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caps/>
      <w:color w:val="2E2E2E" w:themeColor="accent2"/>
      <w:spacing w:val="6"/>
      <w:sz w:val="54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pPr>
      <w:numPr>
        <w:ilvl w:val="1"/>
      </w:numPr>
      <w:spacing w:after="160"/>
      <w:ind w:left="360"/>
      <w:contextualSpacing/>
    </w:pPr>
    <w:rPr>
      <w:rFonts w:eastAsiaTheme="minorEastAsia"/>
      <w:i/>
      <w:spacing w:val="15"/>
      <w:sz w:val="32"/>
    </w:rPr>
  </w:style>
  <w:style w:type="paragraph" w:styleId="Date">
    <w:name w:val="Date"/>
    <w:basedOn w:val="Normal"/>
    <w:next w:val="Title"/>
    <w:link w:val="DateChar"/>
    <w:uiPriority w:val="2"/>
    <w:qFormat/>
    <w:pPr>
      <w:spacing w:after="360"/>
      <w:ind w:left="0"/>
    </w:pPr>
    <w:rPr>
      <w:sz w:val="28"/>
    </w:rPr>
  </w:style>
  <w:style w:type="character" w:customStyle="1" w:styleId="DateChar">
    <w:name w:val="Date Char"/>
    <w:basedOn w:val="DefaultParagraphFont"/>
    <w:link w:val="Date"/>
    <w:uiPriority w:val="2"/>
    <w:rPr>
      <w:sz w:val="28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Cs/>
      <w:color w:val="2E2E2E" w:themeColor="accent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color w:val="2E2E2E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color w:val="2E2E2E" w:themeColor="accen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707070" w:themeColor="accent1"/>
      <w:spacing w:val="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707070" w:themeColor="accent1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707070" w:themeColor="accent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numPr>
        <w:numId w:val="0"/>
      </w:numPr>
      <w:outlineLvl w:val="9"/>
    </w:p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i/>
      <w:spacing w:val="15"/>
      <w:sz w:val="3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neillgibson/Library/Containers/com.microsoft.Word/Data/Library/Caches/TM10002082/Create%20an%20Outline.dotx" TargetMode="External"/></Relationships>
</file>

<file path=word/theme/theme1.xml><?xml version="1.0" encoding="utf-8"?>
<a:theme xmlns:a="http://schemas.openxmlformats.org/drawingml/2006/main" name="Outline">
  <a:themeElements>
    <a:clrScheme name="Custom 52">
      <a:dk1>
        <a:sysClr val="windowText" lastClr="000000"/>
      </a:dk1>
      <a:lt1>
        <a:sysClr val="window" lastClr="FFFFFF"/>
      </a:lt1>
      <a:dk2>
        <a:srgbClr val="707070"/>
      </a:dk2>
      <a:lt2>
        <a:srgbClr val="E8E8E8"/>
      </a:lt2>
      <a:accent1>
        <a:srgbClr val="707070"/>
      </a:accent1>
      <a:accent2>
        <a:srgbClr val="2E2E2E"/>
      </a:accent2>
      <a:accent3>
        <a:srgbClr val="BF584A"/>
      </a:accent3>
      <a:accent4>
        <a:srgbClr val="5985BD"/>
      </a:accent4>
      <a:accent5>
        <a:srgbClr val="FFBF7B"/>
      </a:accent5>
      <a:accent6>
        <a:srgbClr val="C16F94"/>
      </a:accent6>
      <a:hlink>
        <a:srgbClr val="58A8AD"/>
      </a:hlink>
      <a:folHlink>
        <a:srgbClr val="2B8073"/>
      </a:folHlink>
    </a:clrScheme>
    <a:fontScheme name="Cambria">
      <a:majorFont>
        <a:latin typeface="Cambria" panose="0204050305040603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Create an Outline.dotx</Template>
  <TotalTime>5</TotalTime>
  <Pages>3</Pages>
  <Words>69</Words>
  <Characters>394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Neill Gibson</dc:creator>
  <cp:keywords/>
  <dc:description/>
  <cp:lastModifiedBy>Neill Gibson</cp:lastModifiedBy>
  <cp:revision>3</cp:revision>
  <cp:lastPrinted>2015-08-24T17:00:00Z</cp:lastPrinted>
  <dcterms:created xsi:type="dcterms:W3CDTF">2015-10-22T03:11:00Z</dcterms:created>
  <dcterms:modified xsi:type="dcterms:W3CDTF">2015-10-22T03:16:00Z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TF10002044</vt:lpwstr>
  </property>
</Properties>
</file>