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5C653823" w:rsidR="00353F86" w:rsidRDefault="00893736">
      <w:pPr>
        <w:pStyle w:val="Title"/>
      </w:pPr>
      <w:r>
        <w:t>The Life of Timo</w:t>
      </w:r>
      <w:r w:rsidR="001A53B0">
        <w:t xml:space="preserve">thy Notes : </w:t>
      </w:r>
      <w:r w:rsidR="000C5C07">
        <w:t>11</w:t>
      </w:r>
      <w:r w:rsidR="001A53B0">
        <w:t>A</w:t>
      </w:r>
      <w:r w:rsidR="00536C24">
        <w:br/>
      </w:r>
      <w:r w:rsidR="000C5C07">
        <w:t>1 Corinthians, From Ephesus</w:t>
      </w:r>
      <w:r w:rsidR="00BD16D7">
        <w:t xml:space="preserve"> </w:t>
      </w:r>
    </w:p>
    <w:p w14:paraId="1C916FBB" w14:textId="77777777" w:rsidR="000C5C07" w:rsidRDefault="000C5C07" w:rsidP="009A7BD5">
      <w:pPr>
        <w:pStyle w:val="Heading1"/>
      </w:pPr>
      <w:r>
        <w:t>To Corinth, From Ephesus</w:t>
      </w:r>
    </w:p>
    <w:p w14:paraId="5ED5152A" w14:textId="77777777" w:rsidR="000C5C07" w:rsidRDefault="000C5C07" w:rsidP="000C5C07">
      <w:pPr>
        <w:pStyle w:val="Heading2"/>
      </w:pPr>
      <w:r>
        <w:t>Why do we think this was written from Ephesus?</w:t>
      </w:r>
      <w:r>
        <w:br/>
      </w:r>
      <w:r>
        <w:br/>
      </w:r>
      <w:r>
        <w:br/>
      </w:r>
    </w:p>
    <w:p w14:paraId="26ECB4DE" w14:textId="77777777" w:rsidR="000C5C07" w:rsidRDefault="000C5C07" w:rsidP="000C5C07">
      <w:pPr>
        <w:pStyle w:val="Heading2"/>
      </w:pPr>
      <w:r>
        <w:t>Who is this Sosthenes?</w:t>
      </w:r>
      <w:r>
        <w:br/>
      </w:r>
      <w:r>
        <w:br/>
      </w:r>
    </w:p>
    <w:p w14:paraId="5064B91A" w14:textId="77777777" w:rsidR="000C5C07" w:rsidRDefault="000C5C07" w:rsidP="000C5C07">
      <w:pPr>
        <w:pStyle w:val="Heading1"/>
      </w:pPr>
      <w:r>
        <w:t>Corinthian Correspondence: At least four letters</w:t>
      </w:r>
      <w:r>
        <w:br/>
      </w:r>
    </w:p>
    <w:p w14:paraId="5FB911D2" w14:textId="77777777" w:rsidR="000C5C07" w:rsidRDefault="000C5C07" w:rsidP="000C5C07">
      <w:pPr>
        <w:pStyle w:val="Heading2"/>
      </w:pPr>
      <w:r>
        <w:br/>
      </w:r>
    </w:p>
    <w:p w14:paraId="660FC78D" w14:textId="77777777" w:rsidR="000C5C07" w:rsidRDefault="000C5C07" w:rsidP="000C5C07">
      <w:pPr>
        <w:pStyle w:val="Heading2"/>
      </w:pPr>
      <w:r>
        <w:br/>
      </w:r>
    </w:p>
    <w:p w14:paraId="48052B4A" w14:textId="77777777" w:rsidR="000C5C07" w:rsidRDefault="000C5C07" w:rsidP="000C5C07">
      <w:pPr>
        <w:pStyle w:val="Heading2"/>
      </w:pPr>
      <w:r>
        <w:br/>
      </w:r>
    </w:p>
    <w:p w14:paraId="70431528" w14:textId="77777777" w:rsidR="000C5C07" w:rsidRDefault="000C5C07" w:rsidP="000C5C07">
      <w:pPr>
        <w:pStyle w:val="Heading2"/>
      </w:pPr>
      <w:r>
        <w:br/>
      </w:r>
    </w:p>
    <w:p w14:paraId="35A2852F" w14:textId="77777777" w:rsidR="000C5C07" w:rsidRDefault="000C5C07" w:rsidP="000C5C07">
      <w:pPr>
        <w:pStyle w:val="Heading2"/>
      </w:pPr>
      <w:r>
        <w:br/>
      </w:r>
      <w:r>
        <w:br/>
      </w:r>
    </w:p>
    <w:p w14:paraId="6A193982" w14:textId="77777777" w:rsidR="000C5C07" w:rsidRDefault="000C5C07" w:rsidP="000C5C07">
      <w:pPr>
        <w:pStyle w:val="Heading1"/>
      </w:pPr>
      <w:r>
        <w:t>Visits and Missions to Corinth by Paul, Timothy, and Titus</w:t>
      </w:r>
      <w:r>
        <w:br/>
      </w:r>
      <w:r>
        <w:br/>
      </w:r>
    </w:p>
    <w:p w14:paraId="0B9EDB6D" w14:textId="77777777" w:rsidR="000C5C07" w:rsidRDefault="000C5C07" w:rsidP="000C5C07">
      <w:pPr>
        <w:pStyle w:val="Heading2"/>
      </w:pPr>
      <w:r>
        <w:lastRenderedPageBreak/>
        <w:t>Paul</w:t>
      </w:r>
      <w:r>
        <w:br/>
      </w:r>
      <w:r>
        <w:br/>
      </w:r>
      <w:r>
        <w:br/>
      </w:r>
    </w:p>
    <w:p w14:paraId="50C8F230" w14:textId="77777777" w:rsidR="000C5C07" w:rsidRDefault="000C5C07" w:rsidP="000C5C07">
      <w:pPr>
        <w:pStyle w:val="Heading2"/>
      </w:pPr>
      <w:r>
        <w:t>Timothy</w:t>
      </w:r>
      <w:r>
        <w:br/>
      </w:r>
      <w:r>
        <w:br/>
      </w:r>
      <w:r>
        <w:br/>
      </w:r>
      <w:r>
        <w:br/>
      </w:r>
    </w:p>
    <w:p w14:paraId="68DB3E93" w14:textId="77777777" w:rsidR="000C5C07" w:rsidRDefault="000C5C07" w:rsidP="000C5C07">
      <w:pPr>
        <w:pStyle w:val="Heading2"/>
      </w:pPr>
      <w:r>
        <w:t>Titus</w:t>
      </w:r>
      <w:r>
        <w:br/>
      </w:r>
      <w:r>
        <w:br/>
      </w:r>
      <w:r>
        <w:br/>
      </w:r>
    </w:p>
    <w:p w14:paraId="0DC2E208" w14:textId="231AF9AE" w:rsidR="000C5C07" w:rsidRDefault="000C5C07" w:rsidP="000C5C07">
      <w:pPr>
        <w:pStyle w:val="Heading1"/>
      </w:pPr>
      <w:r>
        <w:t>Themes from 1 Corinthians (beyond those we’ve already covered)</w:t>
      </w:r>
      <w:r>
        <w:br/>
      </w:r>
    </w:p>
    <w:p w14:paraId="433ECF6B" w14:textId="286E1DE1" w:rsidR="000C5C07" w:rsidRPr="000C5C07" w:rsidRDefault="000C5C07" w:rsidP="000C5C07">
      <w:pPr>
        <w:pStyle w:val="Heading2"/>
      </w:pPr>
      <w:r w:rsidRPr="000C5C07">
        <w:rPr>
          <w:bCs/>
        </w:rPr>
        <w:t>Let no one boast in men — All things belong to you (1 Cor. 3:1-4:13)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br/>
      </w:r>
      <w:r>
        <w:br/>
      </w:r>
    </w:p>
    <w:p w14:paraId="0A4BF2FC" w14:textId="77777777" w:rsidR="000C5C07" w:rsidRPr="000C5C07" w:rsidRDefault="000C5C07" w:rsidP="000C5C07">
      <w:pPr>
        <w:pStyle w:val="Heading2"/>
      </w:pPr>
      <w:r w:rsidRPr="000C5C07">
        <w:rPr>
          <w:bCs/>
        </w:rPr>
        <w:t>Timothy’s Mission (1 Cor. 4:14-21)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14:paraId="70F3613E" w14:textId="5CA289D1" w:rsidR="00E2601E" w:rsidRPr="000C5C07" w:rsidRDefault="000C5C07" w:rsidP="000C5C07">
      <w:pPr>
        <w:pStyle w:val="Heading2"/>
      </w:pPr>
      <w:r w:rsidRPr="000C5C07">
        <w:rPr>
          <w:bCs/>
        </w:rPr>
        <w:t>How do we “Celebrate the Feast”? + Apostolic Authority (1 Cor. 4:18-5:13)</w:t>
      </w:r>
      <w:r w:rsidR="00BD16D7" w:rsidRPr="000C5C07">
        <w:br/>
      </w:r>
      <w:r w:rsidR="009A7BD5" w:rsidRPr="000C5C07">
        <w:br/>
      </w:r>
      <w:r w:rsidR="009A7BD5" w:rsidRPr="000C5C07">
        <w:br/>
      </w:r>
      <w:r w:rsidR="009A7BD5" w:rsidRPr="000C5C07">
        <w:br/>
      </w:r>
      <w:r w:rsidR="009A7BD5" w:rsidRPr="000C5C07">
        <w:br/>
      </w:r>
      <w:r w:rsidR="009A7BD5" w:rsidRPr="000C5C07">
        <w:br/>
      </w:r>
      <w:r>
        <w:br/>
      </w:r>
      <w:bookmarkStart w:id="0" w:name="_GoBack"/>
      <w:bookmarkEnd w:id="0"/>
    </w:p>
    <w:sectPr w:rsidR="00E2601E" w:rsidRPr="000C5C07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1A69" w14:textId="77777777" w:rsidR="002933E8" w:rsidRDefault="002933E8">
      <w:pPr>
        <w:spacing w:after="0" w:line="240" w:lineRule="auto"/>
      </w:pPr>
      <w:r>
        <w:separator/>
      </w:r>
    </w:p>
    <w:p w14:paraId="6D90FD57" w14:textId="77777777" w:rsidR="002933E8" w:rsidRDefault="002933E8"/>
  </w:endnote>
  <w:endnote w:type="continuationSeparator" w:id="0">
    <w:p w14:paraId="258E2143" w14:textId="77777777" w:rsidR="002933E8" w:rsidRDefault="002933E8">
      <w:pPr>
        <w:spacing w:after="0" w:line="240" w:lineRule="auto"/>
      </w:pPr>
      <w:r>
        <w:continuationSeparator/>
      </w:r>
    </w:p>
    <w:p w14:paraId="589EC6CE" w14:textId="77777777" w:rsidR="002933E8" w:rsidRDefault="00293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5C0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76F4B" w14:textId="77777777" w:rsidR="002933E8" w:rsidRDefault="002933E8">
      <w:pPr>
        <w:spacing w:after="0" w:line="240" w:lineRule="auto"/>
      </w:pPr>
      <w:r>
        <w:separator/>
      </w:r>
    </w:p>
    <w:p w14:paraId="31E5479F" w14:textId="77777777" w:rsidR="002933E8" w:rsidRDefault="002933E8"/>
  </w:footnote>
  <w:footnote w:type="continuationSeparator" w:id="0">
    <w:p w14:paraId="502AD071" w14:textId="77777777" w:rsidR="002933E8" w:rsidRDefault="002933E8">
      <w:pPr>
        <w:spacing w:after="0" w:line="240" w:lineRule="auto"/>
      </w:pPr>
      <w:r>
        <w:continuationSeparator/>
      </w:r>
    </w:p>
    <w:p w14:paraId="158B60C3" w14:textId="77777777" w:rsidR="002933E8" w:rsidRDefault="002933E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0C5C07"/>
    <w:rsid w:val="00141B00"/>
    <w:rsid w:val="001A53B0"/>
    <w:rsid w:val="002933E8"/>
    <w:rsid w:val="00311437"/>
    <w:rsid w:val="00312AC3"/>
    <w:rsid w:val="0032452F"/>
    <w:rsid w:val="00353F86"/>
    <w:rsid w:val="0041677C"/>
    <w:rsid w:val="004A49EE"/>
    <w:rsid w:val="005101C5"/>
    <w:rsid w:val="00536C24"/>
    <w:rsid w:val="005C72DB"/>
    <w:rsid w:val="005D35CA"/>
    <w:rsid w:val="005F5790"/>
    <w:rsid w:val="006C11B4"/>
    <w:rsid w:val="007873D1"/>
    <w:rsid w:val="00797499"/>
    <w:rsid w:val="00893736"/>
    <w:rsid w:val="009026CF"/>
    <w:rsid w:val="009152A4"/>
    <w:rsid w:val="0093620C"/>
    <w:rsid w:val="009922D5"/>
    <w:rsid w:val="00993C75"/>
    <w:rsid w:val="009A7BD5"/>
    <w:rsid w:val="009C2C44"/>
    <w:rsid w:val="009D7EB1"/>
    <w:rsid w:val="009F1DE0"/>
    <w:rsid w:val="00AB3C5F"/>
    <w:rsid w:val="00BD16D7"/>
    <w:rsid w:val="00C503DB"/>
    <w:rsid w:val="00CF41E4"/>
    <w:rsid w:val="00DD79EE"/>
    <w:rsid w:val="00E2601E"/>
    <w:rsid w:val="00F05B8B"/>
    <w:rsid w:val="00F10EF0"/>
    <w:rsid w:val="00F53FF7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F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5</TotalTime>
  <Pages>2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2015-09-09T11:02:00Z</cp:lastPrinted>
  <dcterms:created xsi:type="dcterms:W3CDTF">2015-10-27T02:58:00Z</dcterms:created>
  <dcterms:modified xsi:type="dcterms:W3CDTF">2015-10-27T03:06:00Z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