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AE8A7" w14:textId="77777777" w:rsidR="00353F86" w:rsidRDefault="005101C5">
      <w:pPr>
        <w:pStyle w:val="Date"/>
      </w:pPr>
      <w:r>
        <w:t xml:space="preserve">Date: </w:t>
      </w:r>
    </w:p>
    <w:p w14:paraId="775C2941" w14:textId="1F181352" w:rsidR="00353F86" w:rsidRDefault="00893736">
      <w:pPr>
        <w:pStyle w:val="Title"/>
      </w:pPr>
      <w:r>
        <w:t>The Life of Timo</w:t>
      </w:r>
      <w:r w:rsidR="009D7EB1">
        <w:t xml:space="preserve">thy </w:t>
      </w:r>
      <w:proofErr w:type="gramStart"/>
      <w:r w:rsidR="009D7EB1">
        <w:t>Notes :</w:t>
      </w:r>
      <w:proofErr w:type="gramEnd"/>
      <w:r w:rsidR="009D7EB1">
        <w:t xml:space="preserve"> </w:t>
      </w:r>
      <w:r w:rsidR="00D15F96">
        <w:t>8A</w:t>
      </w:r>
    </w:p>
    <w:p w14:paraId="36601526" w14:textId="79A9F352" w:rsidR="00D15F96" w:rsidRDefault="00D15F96">
      <w:pPr>
        <w:pStyle w:val="Title"/>
      </w:pPr>
      <w:r>
        <w:t>Seeing and Responding to what God is doing</w:t>
      </w:r>
    </w:p>
    <w:p w14:paraId="0915275D" w14:textId="03ED4AD3" w:rsidR="00D15F96" w:rsidRDefault="00D15F96" w:rsidP="00D15F96">
      <w:pPr>
        <w:pStyle w:val="Heading1"/>
      </w:pPr>
      <w:r>
        <w:t>Different Seasons</w:t>
      </w:r>
      <w:r>
        <w:br/>
      </w:r>
    </w:p>
    <w:p w14:paraId="164F1073" w14:textId="663CCE20" w:rsidR="00D15F96" w:rsidRDefault="00D15F96" w:rsidP="00D15F96">
      <w:pPr>
        <w:pStyle w:val="Heading2"/>
        <w:numPr>
          <w:ilvl w:val="0"/>
          <w:numId w:val="0"/>
        </w:numPr>
        <w:ind w:left="720"/>
      </w:pPr>
      <w:r>
        <w:br/>
      </w:r>
      <w:r>
        <w:br/>
      </w:r>
      <w:r>
        <w:br/>
      </w:r>
    </w:p>
    <w:p w14:paraId="660C40BA" w14:textId="1AE2A3EC" w:rsidR="00D15F96" w:rsidRDefault="00D15F96" w:rsidP="00D15F96">
      <w:pPr>
        <w:pStyle w:val="Heading1"/>
      </w:pPr>
      <w:r>
        <w:t>Seeing what God is doing</w:t>
      </w:r>
      <w:r>
        <w:br/>
      </w:r>
      <w:r>
        <w:br/>
      </w:r>
      <w:r>
        <w:br/>
      </w:r>
      <w:r>
        <w:br/>
      </w:r>
    </w:p>
    <w:p w14:paraId="5A1E930E" w14:textId="3199190F" w:rsidR="00D15F96" w:rsidRDefault="00D15F96" w:rsidP="00D15F96">
      <w:pPr>
        <w:pStyle w:val="Heading1"/>
      </w:pPr>
      <w:r>
        <w:t>Setting sail</w:t>
      </w:r>
      <w:r>
        <w:br/>
      </w:r>
      <w:r>
        <w:br/>
      </w:r>
      <w:r>
        <w:br/>
      </w:r>
      <w:r>
        <w:br/>
      </w:r>
    </w:p>
    <w:p w14:paraId="61D132DC" w14:textId="7D52A1AE" w:rsidR="00D15F96" w:rsidRDefault="00D15F96" w:rsidP="00D15F96">
      <w:pPr>
        <w:pStyle w:val="Heading1"/>
      </w:pPr>
      <w:r>
        <w:t>How do they adjust their methods to find out what God is doing?</w:t>
      </w:r>
      <w:r>
        <w:br/>
      </w:r>
      <w:r>
        <w:br/>
      </w:r>
      <w:r>
        <w:br/>
      </w:r>
      <w:r>
        <w:br/>
      </w:r>
    </w:p>
    <w:p w14:paraId="569A6CF4" w14:textId="19A0CF76" w:rsidR="00D15F96" w:rsidRDefault="00D15F96" w:rsidP="00D15F96">
      <w:pPr>
        <w:pStyle w:val="Heading1"/>
      </w:pPr>
      <w:r>
        <w:lastRenderedPageBreak/>
        <w:t>“These men are throwing our city into confusion!”</w:t>
      </w:r>
      <w:r>
        <w:br/>
      </w:r>
      <w:r>
        <w:br/>
      </w:r>
      <w:r>
        <w:br/>
      </w:r>
      <w:r>
        <w:br/>
      </w:r>
      <w:r>
        <w:br/>
      </w:r>
    </w:p>
    <w:p w14:paraId="5AFEFD23" w14:textId="2C506774" w:rsidR="00D15F96" w:rsidRDefault="00D15F96" w:rsidP="00D15F96">
      <w:pPr>
        <w:pStyle w:val="Heading1"/>
      </w:pPr>
      <w:r>
        <w:t>(Do a preview scan of Philippians to see what you can find out about their ministry in Philippi, and Timothy specifically)</w:t>
      </w:r>
      <w:r>
        <w:br/>
      </w:r>
      <w:r>
        <w:br/>
      </w:r>
      <w:r>
        <w:br/>
      </w:r>
      <w:r>
        <w:br/>
      </w:r>
    </w:p>
    <w:p w14:paraId="2E1D1236" w14:textId="77777777" w:rsidR="00D15F96" w:rsidRDefault="00D15F96" w:rsidP="00D15F96">
      <w:pPr>
        <w:pStyle w:val="Heading1"/>
        <w:numPr>
          <w:ilvl w:val="0"/>
          <w:numId w:val="0"/>
        </w:numPr>
        <w:ind w:left="360"/>
      </w:pPr>
      <w:bookmarkStart w:id="0" w:name="_GoBack"/>
      <w:bookmarkEnd w:id="0"/>
    </w:p>
    <w:sectPr w:rsidR="00D15F96" w:rsidSect="00893736">
      <w:headerReference w:type="default" r:id="rId7"/>
      <w:footerReference w:type="default" r:id="rId8"/>
      <w:footerReference w:type="first" r:id="rId9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F30F1" w14:textId="77777777" w:rsidR="00695368" w:rsidRDefault="00695368">
      <w:pPr>
        <w:spacing w:after="0" w:line="240" w:lineRule="auto"/>
      </w:pPr>
      <w:r>
        <w:separator/>
      </w:r>
    </w:p>
    <w:p w14:paraId="2745442D" w14:textId="77777777" w:rsidR="00695368" w:rsidRDefault="00695368"/>
  </w:endnote>
  <w:endnote w:type="continuationSeparator" w:id="0">
    <w:p w14:paraId="0AFD25C8" w14:textId="77777777" w:rsidR="00695368" w:rsidRDefault="00695368">
      <w:pPr>
        <w:spacing w:after="0" w:line="240" w:lineRule="auto"/>
      </w:pPr>
      <w:r>
        <w:continuationSeparator/>
      </w:r>
    </w:p>
    <w:p w14:paraId="2C9F2141" w14:textId="77777777" w:rsidR="00695368" w:rsidRDefault="006953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55106" w14:textId="77777777" w:rsidR="00353F86" w:rsidRDefault="00993C75" w:rsidP="0089373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5F9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A8566" w14:textId="77777777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Neill Gibson</w:t>
    </w:r>
  </w:p>
  <w:p w14:paraId="198E0A68" w14:textId="77777777" w:rsidR="00893736" w:rsidRDefault="008937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65EBE" w14:textId="77777777" w:rsidR="00695368" w:rsidRDefault="00695368">
      <w:pPr>
        <w:spacing w:after="0" w:line="240" w:lineRule="auto"/>
      </w:pPr>
      <w:r>
        <w:separator/>
      </w:r>
    </w:p>
    <w:p w14:paraId="693D4C5A" w14:textId="77777777" w:rsidR="00695368" w:rsidRDefault="00695368"/>
  </w:footnote>
  <w:footnote w:type="continuationSeparator" w:id="0">
    <w:p w14:paraId="77D4E856" w14:textId="77777777" w:rsidR="00695368" w:rsidRDefault="00695368">
      <w:pPr>
        <w:spacing w:after="0" w:line="240" w:lineRule="auto"/>
      </w:pPr>
      <w:r>
        <w:continuationSeparator/>
      </w:r>
    </w:p>
    <w:p w14:paraId="3DE2278C" w14:textId="77777777" w:rsidR="00695368" w:rsidRDefault="00695368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0462C" w14:textId="3B6D755B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  <w:t xml:space="preserve">      Neill Gibson, FSM Europe Fall 2015</w:t>
    </w:r>
  </w:p>
  <w:p w14:paraId="2C3A62D1" w14:textId="77777777" w:rsidR="00893736" w:rsidRDefault="008937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C5"/>
    <w:rsid w:val="000975E4"/>
    <w:rsid w:val="00141B00"/>
    <w:rsid w:val="003101DE"/>
    <w:rsid w:val="00311437"/>
    <w:rsid w:val="00353F86"/>
    <w:rsid w:val="0041677C"/>
    <w:rsid w:val="005101C5"/>
    <w:rsid w:val="005C72DB"/>
    <w:rsid w:val="005D35CA"/>
    <w:rsid w:val="00695368"/>
    <w:rsid w:val="006C11B4"/>
    <w:rsid w:val="00797499"/>
    <w:rsid w:val="00893736"/>
    <w:rsid w:val="0093620C"/>
    <w:rsid w:val="009922D5"/>
    <w:rsid w:val="00993C75"/>
    <w:rsid w:val="009D7EB1"/>
    <w:rsid w:val="00C503DB"/>
    <w:rsid w:val="00CF41E4"/>
    <w:rsid w:val="00D15F96"/>
    <w:rsid w:val="00F05B8B"/>
    <w:rsid w:val="00F10EF0"/>
    <w:rsid w:val="00F7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D0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neillgibson/Library/Containers/com.microsoft.Word/Data/Library/Caches/TM10002082/Create%20an%20Outline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Outline.dotx</Template>
  <TotalTime>4</TotalTime>
  <Pages>2</Pages>
  <Words>59</Words>
  <Characters>342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Neill Gibson</dc:creator>
  <cp:keywords/>
  <dc:description/>
  <cp:lastModifiedBy>Neill Gibson</cp:lastModifiedBy>
  <cp:revision>3</cp:revision>
  <cp:lastPrinted>2015-08-24T17:00:00Z</cp:lastPrinted>
  <dcterms:created xsi:type="dcterms:W3CDTF">2015-10-05T16:32:00Z</dcterms:created>
  <dcterms:modified xsi:type="dcterms:W3CDTF">2015-10-05T16:36:00Z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