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092F5B11" w:rsidR="00353F86" w:rsidRDefault="00893736">
      <w:pPr>
        <w:pStyle w:val="Title"/>
      </w:pPr>
      <w:r>
        <w:t>The Life of Timo</w:t>
      </w:r>
      <w:r w:rsidR="009D7EB1">
        <w:t xml:space="preserve">thy </w:t>
      </w:r>
      <w:proofErr w:type="gramStart"/>
      <w:r w:rsidR="009D7EB1">
        <w:t>Notes :</w:t>
      </w:r>
      <w:proofErr w:type="gramEnd"/>
      <w:r w:rsidR="009D7EB1">
        <w:t xml:space="preserve"> </w:t>
      </w:r>
      <w:r w:rsidR="00D03118">
        <w:t>8C</w:t>
      </w:r>
    </w:p>
    <w:p w14:paraId="36601526" w14:textId="433F1BA9" w:rsidR="00D15F96" w:rsidRDefault="00D03118">
      <w:pPr>
        <w:pStyle w:val="Title"/>
      </w:pPr>
      <w:r>
        <w:t>To Thessalonica and Berea</w:t>
      </w:r>
    </w:p>
    <w:p w14:paraId="230D0095" w14:textId="77777777" w:rsidR="005B6E8C" w:rsidRDefault="005B6E8C" w:rsidP="00D03118">
      <w:pPr>
        <w:pStyle w:val="Heading1"/>
      </w:pPr>
      <w:r>
        <w:t>Brief, but substantial ministry in Thessalonica</w:t>
      </w:r>
      <w:r>
        <w:br/>
      </w:r>
      <w:r>
        <w:br/>
      </w:r>
      <w:r>
        <w:br/>
      </w:r>
      <w:r>
        <w:br/>
      </w:r>
      <w:r>
        <w:br/>
      </w:r>
    </w:p>
    <w:p w14:paraId="17424CF6" w14:textId="77777777" w:rsidR="005B6E8C" w:rsidRDefault="005B6E8C" w:rsidP="00D03118">
      <w:pPr>
        <w:pStyle w:val="Heading1"/>
      </w:pPr>
      <w:r>
        <w:t>What do we know of the ministry in Thessalonica from 1 Thess.?</w:t>
      </w:r>
      <w:r>
        <w:br/>
      </w:r>
    </w:p>
    <w:p w14:paraId="44A6AEF3" w14:textId="77777777" w:rsidR="005B6E8C" w:rsidRDefault="005B6E8C" w:rsidP="005B6E8C">
      <w:pPr>
        <w:pStyle w:val="Heading2"/>
      </w:pPr>
      <w:r>
        <w:br/>
      </w:r>
      <w:r>
        <w:br/>
      </w:r>
    </w:p>
    <w:p w14:paraId="21DEABBD" w14:textId="77777777" w:rsidR="005B6E8C" w:rsidRDefault="005B6E8C" w:rsidP="005B6E8C">
      <w:pPr>
        <w:pStyle w:val="Heading2"/>
      </w:pPr>
      <w:r>
        <w:br/>
      </w:r>
      <w:r>
        <w:br/>
      </w:r>
    </w:p>
    <w:p w14:paraId="121C73F4" w14:textId="77777777" w:rsidR="005B6E8C" w:rsidRDefault="005B6E8C" w:rsidP="005B6E8C">
      <w:pPr>
        <w:pStyle w:val="Heading2"/>
      </w:pPr>
      <w:r>
        <w:br/>
      </w:r>
      <w:r>
        <w:br/>
      </w:r>
    </w:p>
    <w:p w14:paraId="111F85CD" w14:textId="77777777" w:rsidR="005B6E8C" w:rsidRDefault="005B6E8C" w:rsidP="005B6E8C">
      <w:pPr>
        <w:pStyle w:val="Heading2"/>
      </w:pPr>
      <w:r>
        <w:br/>
      </w:r>
      <w:r>
        <w:br/>
      </w:r>
    </w:p>
    <w:p w14:paraId="67DA1B6C" w14:textId="1DE9D1CC" w:rsidR="005B6E8C" w:rsidRDefault="005B6E8C" w:rsidP="005B6E8C">
      <w:pPr>
        <w:pStyle w:val="Heading2"/>
      </w:pPr>
      <w:r>
        <w:br/>
      </w:r>
      <w:r>
        <w:br/>
      </w:r>
      <w:r>
        <w:br/>
      </w:r>
      <w:r>
        <w:br/>
      </w:r>
    </w:p>
    <w:p w14:paraId="2C24F9DC" w14:textId="26C85ABE" w:rsidR="00004ECE" w:rsidRDefault="005B6E8C" w:rsidP="005B6E8C">
      <w:pPr>
        <w:pStyle w:val="Heading1"/>
      </w:pPr>
      <w:r>
        <w:lastRenderedPageBreak/>
        <w:t>“Le</w:t>
      </w:r>
      <w:bookmarkStart w:id="0" w:name="_GoBack"/>
      <w:bookmarkEnd w:id="0"/>
      <w:r>
        <w:t>ft Behind”</w:t>
      </w:r>
      <w:r w:rsidR="00004ECE">
        <w:t xml:space="preserve"> </w:t>
      </w:r>
    </w:p>
    <w:sectPr w:rsidR="00004ECE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E88CF" w14:textId="77777777" w:rsidR="002D3975" w:rsidRDefault="002D3975">
      <w:pPr>
        <w:spacing w:after="0" w:line="240" w:lineRule="auto"/>
      </w:pPr>
      <w:r>
        <w:separator/>
      </w:r>
    </w:p>
    <w:p w14:paraId="01231644" w14:textId="77777777" w:rsidR="002D3975" w:rsidRDefault="002D3975"/>
  </w:endnote>
  <w:endnote w:type="continuationSeparator" w:id="0">
    <w:p w14:paraId="0B606EE9" w14:textId="77777777" w:rsidR="002D3975" w:rsidRDefault="002D3975">
      <w:pPr>
        <w:spacing w:after="0" w:line="240" w:lineRule="auto"/>
      </w:pPr>
      <w:r>
        <w:continuationSeparator/>
      </w:r>
    </w:p>
    <w:p w14:paraId="0D8B8643" w14:textId="77777777" w:rsidR="002D3975" w:rsidRDefault="002D3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6E8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84F68" w14:textId="77777777" w:rsidR="002D3975" w:rsidRDefault="002D3975">
      <w:pPr>
        <w:spacing w:after="0" w:line="240" w:lineRule="auto"/>
      </w:pPr>
      <w:r>
        <w:separator/>
      </w:r>
    </w:p>
    <w:p w14:paraId="3F2AFA02" w14:textId="77777777" w:rsidR="002D3975" w:rsidRDefault="002D3975"/>
  </w:footnote>
  <w:footnote w:type="continuationSeparator" w:id="0">
    <w:p w14:paraId="3DCEEDFA" w14:textId="77777777" w:rsidR="002D3975" w:rsidRDefault="002D3975">
      <w:pPr>
        <w:spacing w:after="0" w:line="240" w:lineRule="auto"/>
      </w:pPr>
      <w:r>
        <w:continuationSeparator/>
      </w:r>
    </w:p>
    <w:p w14:paraId="468C52E2" w14:textId="77777777" w:rsidR="002D3975" w:rsidRDefault="002D397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04ECE"/>
    <w:rsid w:val="000975E4"/>
    <w:rsid w:val="00141B00"/>
    <w:rsid w:val="002D3975"/>
    <w:rsid w:val="003101DE"/>
    <w:rsid w:val="00311437"/>
    <w:rsid w:val="00353F86"/>
    <w:rsid w:val="0041677C"/>
    <w:rsid w:val="00462FCE"/>
    <w:rsid w:val="005101C5"/>
    <w:rsid w:val="005B6E8C"/>
    <w:rsid w:val="005C72DB"/>
    <w:rsid w:val="005D35CA"/>
    <w:rsid w:val="00695368"/>
    <w:rsid w:val="006C11B4"/>
    <w:rsid w:val="00797499"/>
    <w:rsid w:val="00893736"/>
    <w:rsid w:val="0093620C"/>
    <w:rsid w:val="00977862"/>
    <w:rsid w:val="009922D5"/>
    <w:rsid w:val="00993C75"/>
    <w:rsid w:val="009D7EB1"/>
    <w:rsid w:val="00BF3EBC"/>
    <w:rsid w:val="00C503DB"/>
    <w:rsid w:val="00CF41E4"/>
    <w:rsid w:val="00D03118"/>
    <w:rsid w:val="00D15F96"/>
    <w:rsid w:val="00F05B8B"/>
    <w:rsid w:val="00F10EF0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2</TotalTime>
  <Pages>2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3</cp:revision>
  <cp:lastPrinted>2015-10-07T19:19:00Z</cp:lastPrinted>
  <dcterms:created xsi:type="dcterms:W3CDTF">2015-10-07T19:19:00Z</dcterms:created>
  <dcterms:modified xsi:type="dcterms:W3CDTF">2015-10-07T19:21:00Z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