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70FD9571" w:rsidR="00353F86" w:rsidRDefault="00893736">
      <w:pPr>
        <w:pStyle w:val="Title"/>
      </w:pPr>
      <w:r>
        <w:t>The Life of Timo</w:t>
      </w:r>
      <w:r w:rsidR="009D7EB1">
        <w:t xml:space="preserve">thy </w:t>
      </w:r>
      <w:proofErr w:type="gramStart"/>
      <w:r w:rsidR="009D7EB1">
        <w:t>Notes :</w:t>
      </w:r>
      <w:proofErr w:type="gramEnd"/>
      <w:r w:rsidR="009D7EB1">
        <w:t xml:space="preserve"> </w:t>
      </w:r>
      <w:r w:rsidR="00F82B3D">
        <w:t>9A</w:t>
      </w:r>
    </w:p>
    <w:p w14:paraId="36601526" w14:textId="6CD87342" w:rsidR="00D15F96" w:rsidRDefault="00F82B3D">
      <w:pPr>
        <w:pStyle w:val="Title"/>
      </w:pPr>
      <w:r>
        <w:t>While Paul Was in Athens</w:t>
      </w:r>
    </w:p>
    <w:p w14:paraId="09FE4EA1" w14:textId="77777777" w:rsidR="00F82B3D" w:rsidRDefault="00F82B3D" w:rsidP="00F82B3D">
      <w:pPr>
        <w:pStyle w:val="Heading1"/>
      </w:pPr>
      <w:r>
        <w:t>What was Paul doing?</w:t>
      </w:r>
    </w:p>
    <w:p w14:paraId="286E7DD7" w14:textId="19107A7B" w:rsidR="00F82B3D" w:rsidRDefault="00F82B3D" w:rsidP="00F82B3D">
      <w:pPr>
        <w:pStyle w:val="Heading2"/>
      </w:pPr>
      <w:r>
        <w:t>Acts 17:16-34</w:t>
      </w:r>
    </w:p>
    <w:p w14:paraId="1350AD2E" w14:textId="28378013" w:rsidR="00F82B3D" w:rsidRDefault="00F82B3D" w:rsidP="00F82B3D">
      <w:pPr>
        <w:pStyle w:val="Heading2"/>
      </w:pPr>
      <w:r>
        <w:t>Compare his message style and method to other examples in Acts (refer to uploaded document for reference).</w:t>
      </w:r>
    </w:p>
    <w:p w14:paraId="74392600" w14:textId="1ECF08CF" w:rsidR="00F82B3D" w:rsidRDefault="00F82B3D" w:rsidP="00F82B3D">
      <w:pPr>
        <w:pStyle w:val="Heading2"/>
      </w:pPr>
      <w:r>
        <w:t xml:space="preserve">Possibly read from </w:t>
      </w:r>
      <w:r>
        <w:rPr>
          <w:i/>
        </w:rPr>
        <w:t>The Apostle</w:t>
      </w:r>
      <w:r>
        <w:t xml:space="preserve"> if time permits from about p. 147ff.</w:t>
      </w:r>
    </w:p>
    <w:p w14:paraId="230D0095" w14:textId="3A7EAAE2" w:rsidR="00F82B3D" w:rsidRDefault="00F82B3D" w:rsidP="00F82B3D">
      <w:pPr>
        <w:pStyle w:val="Heading1"/>
      </w:pPr>
      <w:r>
        <w:t>What was Timothy doing?</w:t>
      </w:r>
      <w:r w:rsidR="005B6E8C">
        <w:t xml:space="preserve"> </w:t>
      </w:r>
    </w:p>
    <w:p w14:paraId="7E9BC829" w14:textId="54EF681B" w:rsidR="0080329D" w:rsidRPr="0080329D" w:rsidRDefault="0080329D" w:rsidP="0080329D">
      <w:pPr>
        <w:pStyle w:val="Heading2"/>
        <w:numPr>
          <w:ilvl w:val="0"/>
          <w:numId w:val="0"/>
        </w:numPr>
        <w:ind w:left="720"/>
      </w:pPr>
      <w:r>
        <w:t>With Paul absent, he had to help fill a gap, and</w:t>
      </w:r>
      <w:r w:rsidRPr="0080329D">
        <w:t xml:space="preserve"> as he was</w:t>
      </w:r>
      <w:r>
        <w:t xml:space="preserve"> already serving</w:t>
      </w:r>
      <w:r w:rsidRPr="0080329D">
        <w:t xml:space="preserve"> in the team, he likely continued to:</w:t>
      </w:r>
    </w:p>
    <w:p w14:paraId="4E811F6A" w14:textId="3E8C4772" w:rsidR="00C82E42" w:rsidRDefault="0080329D" w:rsidP="00C82E42">
      <w:pPr>
        <w:pStyle w:val="Heading2"/>
      </w:pPr>
      <w:r>
        <w:br/>
      </w:r>
      <w:r>
        <w:br/>
      </w:r>
      <w:bookmarkStart w:id="0" w:name="_GoBack"/>
      <w:bookmarkEnd w:id="0"/>
    </w:p>
    <w:p w14:paraId="0C5F4950" w14:textId="45BAF7C2" w:rsidR="0080329D" w:rsidRDefault="0080329D" w:rsidP="00C82E42">
      <w:pPr>
        <w:pStyle w:val="Heading2"/>
      </w:pPr>
      <w:r>
        <w:br/>
      </w:r>
      <w:r>
        <w:br/>
      </w:r>
    </w:p>
    <w:p w14:paraId="0D245419" w14:textId="6415C7A3" w:rsidR="0080329D" w:rsidRDefault="0080329D" w:rsidP="00C82E42">
      <w:pPr>
        <w:pStyle w:val="Heading2"/>
      </w:pPr>
      <w:r>
        <w:br/>
      </w:r>
      <w:r>
        <w:br/>
      </w:r>
    </w:p>
    <w:p w14:paraId="41BF5467" w14:textId="231969E6" w:rsidR="0080329D" w:rsidRDefault="0080329D" w:rsidP="00C82E42">
      <w:pPr>
        <w:pStyle w:val="Heading2"/>
      </w:pPr>
      <w:r>
        <w:br/>
      </w:r>
      <w:r>
        <w:br/>
      </w:r>
    </w:p>
    <w:p w14:paraId="2C24F9DC" w14:textId="2EF90854" w:rsidR="00004ECE" w:rsidRDefault="00004ECE" w:rsidP="00F82B3D">
      <w:pPr>
        <w:pStyle w:val="Heading1"/>
        <w:numPr>
          <w:ilvl w:val="0"/>
          <w:numId w:val="0"/>
        </w:numPr>
        <w:ind w:left="360"/>
      </w:pPr>
    </w:p>
    <w:sectPr w:rsidR="00004ECE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7AAE5" w14:textId="77777777" w:rsidR="001A0B5D" w:rsidRDefault="001A0B5D">
      <w:pPr>
        <w:spacing w:after="0" w:line="240" w:lineRule="auto"/>
      </w:pPr>
      <w:r>
        <w:separator/>
      </w:r>
    </w:p>
    <w:p w14:paraId="0523E0BF" w14:textId="77777777" w:rsidR="001A0B5D" w:rsidRDefault="001A0B5D"/>
  </w:endnote>
  <w:endnote w:type="continuationSeparator" w:id="0">
    <w:p w14:paraId="40E4BA16" w14:textId="77777777" w:rsidR="001A0B5D" w:rsidRDefault="001A0B5D">
      <w:pPr>
        <w:spacing w:after="0" w:line="240" w:lineRule="auto"/>
      </w:pPr>
      <w:r>
        <w:continuationSeparator/>
      </w:r>
    </w:p>
    <w:p w14:paraId="21C3BB81" w14:textId="77777777" w:rsidR="001A0B5D" w:rsidRDefault="001A0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329D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51121" w14:textId="77777777" w:rsidR="001A0B5D" w:rsidRDefault="001A0B5D">
      <w:pPr>
        <w:spacing w:after="0" w:line="240" w:lineRule="auto"/>
      </w:pPr>
      <w:r>
        <w:separator/>
      </w:r>
    </w:p>
    <w:p w14:paraId="1E7EDF81" w14:textId="77777777" w:rsidR="001A0B5D" w:rsidRDefault="001A0B5D"/>
  </w:footnote>
  <w:footnote w:type="continuationSeparator" w:id="0">
    <w:p w14:paraId="366EA049" w14:textId="77777777" w:rsidR="001A0B5D" w:rsidRDefault="001A0B5D">
      <w:pPr>
        <w:spacing w:after="0" w:line="240" w:lineRule="auto"/>
      </w:pPr>
      <w:r>
        <w:continuationSeparator/>
      </w:r>
    </w:p>
    <w:p w14:paraId="4D07D335" w14:textId="77777777" w:rsidR="001A0B5D" w:rsidRDefault="001A0B5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04ECE"/>
    <w:rsid w:val="000975E4"/>
    <w:rsid w:val="00141B00"/>
    <w:rsid w:val="001A0B5D"/>
    <w:rsid w:val="002D3975"/>
    <w:rsid w:val="003101DE"/>
    <w:rsid w:val="00311437"/>
    <w:rsid w:val="00353F86"/>
    <w:rsid w:val="0041677C"/>
    <w:rsid w:val="00462FCE"/>
    <w:rsid w:val="005101C5"/>
    <w:rsid w:val="005B6E8C"/>
    <w:rsid w:val="005C72DB"/>
    <w:rsid w:val="005D35CA"/>
    <w:rsid w:val="00695368"/>
    <w:rsid w:val="006C11B4"/>
    <w:rsid w:val="00797499"/>
    <w:rsid w:val="0080329D"/>
    <w:rsid w:val="00893736"/>
    <w:rsid w:val="0093620C"/>
    <w:rsid w:val="00977862"/>
    <w:rsid w:val="009922D5"/>
    <w:rsid w:val="00993C75"/>
    <w:rsid w:val="009D7EB1"/>
    <w:rsid w:val="00A40E45"/>
    <w:rsid w:val="00BF3EBC"/>
    <w:rsid w:val="00C503DB"/>
    <w:rsid w:val="00C82E42"/>
    <w:rsid w:val="00CF41E4"/>
    <w:rsid w:val="00D03118"/>
    <w:rsid w:val="00D15F96"/>
    <w:rsid w:val="00F05B8B"/>
    <w:rsid w:val="00F10EF0"/>
    <w:rsid w:val="00F71A0A"/>
    <w:rsid w:val="00F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5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4</cp:revision>
  <cp:lastPrinted>2015-10-07T19:19:00Z</cp:lastPrinted>
  <dcterms:created xsi:type="dcterms:W3CDTF">2015-10-12T20:48:00Z</dcterms:created>
  <dcterms:modified xsi:type="dcterms:W3CDTF">2015-10-12T21:03:00Z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