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581BC754" w:rsidR="00353F86" w:rsidRDefault="00893736">
      <w:pPr>
        <w:pStyle w:val="Title"/>
      </w:pPr>
      <w:r>
        <w:t>The Life of Timo</w:t>
      </w:r>
      <w:r w:rsidR="009D7EB1">
        <w:t xml:space="preserve">thy Notes : </w:t>
      </w:r>
      <w:r w:rsidR="006B2559">
        <w:t>9BC</w:t>
      </w:r>
    </w:p>
    <w:p w14:paraId="36601526" w14:textId="641C936F" w:rsidR="00D15F96" w:rsidRDefault="006B2559">
      <w:pPr>
        <w:pStyle w:val="Title"/>
      </w:pPr>
      <w:r>
        <w:t>Back together in Corinth</w:t>
      </w:r>
    </w:p>
    <w:p w14:paraId="230D0095" w14:textId="41E9FE7D" w:rsidR="006B2559" w:rsidRDefault="006B2559" w:rsidP="006B2559">
      <w:pPr>
        <w:pStyle w:val="Heading1"/>
      </w:pPr>
      <w:r>
        <w:t>Sent Back from Athens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5B6E8C">
        <w:t xml:space="preserve"> </w:t>
      </w:r>
    </w:p>
    <w:p w14:paraId="48D4D807" w14:textId="38730C29" w:rsidR="006B2559" w:rsidRDefault="006B2559" w:rsidP="006B2559">
      <w:pPr>
        <w:pStyle w:val="Heading1"/>
      </w:pPr>
      <w:r>
        <w:t>Corinth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F353D06" w14:textId="47C9F2F4" w:rsidR="006B2559" w:rsidRDefault="006B2559" w:rsidP="006B2559">
      <w:pPr>
        <w:pStyle w:val="Heading1"/>
      </w:pPr>
      <w:r>
        <w:t>Meeting Priscilla and Aquila in Corinth</w:t>
      </w:r>
      <w:r>
        <w:br/>
      </w:r>
      <w:r>
        <w:br/>
      </w:r>
      <w:r>
        <w:br/>
      </w:r>
      <w:r>
        <w:br/>
      </w:r>
      <w:r>
        <w:br/>
      </w:r>
    </w:p>
    <w:p w14:paraId="03434C12" w14:textId="531A471C" w:rsidR="006B2559" w:rsidRDefault="006B2559" w:rsidP="006B2559">
      <w:pPr>
        <w:pStyle w:val="Heading1"/>
      </w:pPr>
      <w:r>
        <w:t>“Tentmaking”</w:t>
      </w:r>
      <w:r>
        <w:br/>
      </w:r>
      <w:r>
        <w:br/>
      </w:r>
      <w:r>
        <w:lastRenderedPageBreak/>
        <w:br/>
      </w:r>
      <w:r>
        <w:br/>
      </w:r>
    </w:p>
    <w:p w14:paraId="0CDE9C2E" w14:textId="2AB61947" w:rsidR="006B2559" w:rsidRDefault="006B2559" w:rsidP="006B2559">
      <w:pPr>
        <w:pStyle w:val="Heading1"/>
      </w:pPr>
      <w:r>
        <w:t>Erastus, the City Treasurer</w:t>
      </w:r>
      <w:r>
        <w:br/>
      </w:r>
      <w:r>
        <w:br/>
      </w:r>
    </w:p>
    <w:p w14:paraId="6F264871" w14:textId="3741E794" w:rsidR="006B2559" w:rsidRDefault="006B2559" w:rsidP="006B2559">
      <w:pPr>
        <w:pStyle w:val="Heading1"/>
      </w:pPr>
      <w:r>
        <w:t>The Isthmian Games</w:t>
      </w:r>
      <w:r>
        <w:br/>
      </w:r>
      <w:r>
        <w:br/>
      </w:r>
      <w:r>
        <w:br/>
      </w:r>
      <w:r>
        <w:br/>
      </w:r>
    </w:p>
    <w:p w14:paraId="203BF565" w14:textId="691F839C" w:rsidR="006B2559" w:rsidRDefault="006B2559" w:rsidP="006B2559">
      <w:pPr>
        <w:pStyle w:val="Heading1"/>
      </w:pPr>
      <w:r>
        <w:t>Paul in Corinth</w:t>
      </w:r>
      <w:r>
        <w:br/>
      </w:r>
      <w:r>
        <w:br/>
      </w:r>
    </w:p>
    <w:p w14:paraId="0949A3D9" w14:textId="2895F230" w:rsidR="006B2559" w:rsidRDefault="006B2559" w:rsidP="006B2559">
      <w:pPr>
        <w:pStyle w:val="Heading2"/>
      </w:pPr>
      <w:r>
        <w:t>1 Cor. 2:1-5</w:t>
      </w:r>
      <w:r>
        <w:br/>
      </w:r>
      <w:r>
        <w:br/>
      </w:r>
      <w:r>
        <w:br/>
      </w:r>
      <w:r>
        <w:br/>
      </w:r>
    </w:p>
    <w:p w14:paraId="5FFDD9B6" w14:textId="4CD1FC48" w:rsidR="006B2559" w:rsidRDefault="006B2559" w:rsidP="006B2559">
      <w:pPr>
        <w:pStyle w:val="Heading2"/>
      </w:pPr>
      <w:r>
        <w:t>1 Cor. 9</w:t>
      </w:r>
      <w:r>
        <w:br/>
      </w:r>
      <w:r>
        <w:br/>
      </w:r>
      <w:r>
        <w:br/>
      </w:r>
    </w:p>
    <w:p w14:paraId="3430BD11" w14:textId="235A1906" w:rsidR="006B2559" w:rsidRDefault="006B2559" w:rsidP="006B2559">
      <w:pPr>
        <w:pStyle w:val="Heading2"/>
      </w:pPr>
      <w:r>
        <w:t>1 Cor. 15:1ff.</w:t>
      </w:r>
      <w:r>
        <w:br/>
      </w:r>
      <w:r>
        <w:br/>
      </w:r>
      <w:r>
        <w:br/>
      </w:r>
      <w:r>
        <w:br/>
      </w:r>
    </w:p>
    <w:p w14:paraId="43B57519" w14:textId="18809900" w:rsidR="006B2559" w:rsidRDefault="006B2559" w:rsidP="006B2559">
      <w:pPr>
        <w:pStyle w:val="Heading1"/>
      </w:pPr>
      <w:r>
        <w:t>Gallio’s Decision</w:t>
      </w:r>
      <w:r>
        <w:br/>
      </w:r>
      <w:r>
        <w:br/>
      </w:r>
      <w:r>
        <w:br/>
      </w:r>
      <w:r>
        <w:lastRenderedPageBreak/>
        <w:br/>
      </w:r>
      <w:r>
        <w:br/>
      </w:r>
    </w:p>
    <w:p w14:paraId="04E97ED4" w14:textId="4B8DC30D" w:rsidR="006B2559" w:rsidRDefault="006B2559" w:rsidP="006B2559">
      <w:pPr>
        <w:pStyle w:val="Heading1"/>
      </w:pPr>
      <w:r>
        <w:t>Achaia</w:t>
      </w:r>
      <w:r>
        <w:br/>
      </w:r>
      <w:r>
        <w:br/>
      </w:r>
      <w:r>
        <w:br/>
      </w:r>
    </w:p>
    <w:p w14:paraId="49EAB0CF" w14:textId="487A6056" w:rsidR="006B2559" w:rsidRDefault="006B2559" w:rsidP="006B2559">
      <w:pPr>
        <w:pStyle w:val="Heading1"/>
      </w:pPr>
      <w:r>
        <w:t>The Thessalonian Letters – “Now we really live, if you stand firm in the Lord”</w:t>
      </w:r>
      <w:r>
        <w:br/>
      </w:r>
      <w:r>
        <w:br/>
      </w:r>
    </w:p>
    <w:p w14:paraId="0180E268" w14:textId="77777777" w:rsidR="006B2559" w:rsidRDefault="006B2559" w:rsidP="006B2559">
      <w:pPr>
        <w:pStyle w:val="Heading2"/>
        <w:numPr>
          <w:ilvl w:val="0"/>
          <w:numId w:val="0"/>
        </w:numPr>
        <w:ind w:left="720" w:hanging="360"/>
      </w:pPr>
    </w:p>
    <w:p w14:paraId="4C419B5B" w14:textId="77777777" w:rsidR="006B2559" w:rsidRDefault="006B2559" w:rsidP="006B2559">
      <w:pPr>
        <w:pStyle w:val="Heading2"/>
        <w:numPr>
          <w:ilvl w:val="0"/>
          <w:numId w:val="0"/>
        </w:numPr>
        <w:ind w:left="720" w:hanging="360"/>
      </w:pPr>
    </w:p>
    <w:p w14:paraId="0BF1C2C3" w14:textId="77777777" w:rsidR="006B2559" w:rsidRDefault="006B2559" w:rsidP="006B2559">
      <w:pPr>
        <w:pStyle w:val="Heading2"/>
        <w:numPr>
          <w:ilvl w:val="0"/>
          <w:numId w:val="0"/>
        </w:numPr>
        <w:ind w:left="720" w:hanging="360"/>
      </w:pPr>
    </w:p>
    <w:p w14:paraId="54C95801" w14:textId="77777777" w:rsidR="006B2559" w:rsidRDefault="006B2559" w:rsidP="006B2559">
      <w:pPr>
        <w:pStyle w:val="Heading2"/>
        <w:numPr>
          <w:ilvl w:val="0"/>
          <w:numId w:val="0"/>
        </w:numPr>
        <w:ind w:left="720" w:hanging="360"/>
      </w:pPr>
    </w:p>
    <w:p w14:paraId="4B41FBCC" w14:textId="77777777" w:rsidR="006B2559" w:rsidRDefault="006B2559" w:rsidP="006B2559">
      <w:pPr>
        <w:pStyle w:val="Heading2"/>
        <w:numPr>
          <w:ilvl w:val="0"/>
          <w:numId w:val="0"/>
        </w:numPr>
        <w:ind w:left="720" w:hanging="360"/>
      </w:pPr>
    </w:p>
    <w:p w14:paraId="3D65AE5B" w14:textId="77777777" w:rsidR="006B2559" w:rsidRDefault="006B2559" w:rsidP="006B2559">
      <w:pPr>
        <w:pStyle w:val="Heading2"/>
        <w:numPr>
          <w:ilvl w:val="0"/>
          <w:numId w:val="0"/>
        </w:numPr>
        <w:ind w:left="720" w:hanging="360"/>
      </w:pPr>
    </w:p>
    <w:p w14:paraId="00DEAC75" w14:textId="77777777" w:rsidR="006B2559" w:rsidRDefault="006B2559" w:rsidP="006B2559">
      <w:pPr>
        <w:pStyle w:val="Heading2"/>
        <w:numPr>
          <w:ilvl w:val="0"/>
          <w:numId w:val="0"/>
        </w:numPr>
        <w:ind w:left="720" w:hanging="360"/>
      </w:pPr>
    </w:p>
    <w:p w14:paraId="798ABE58" w14:textId="77777777" w:rsidR="006B2559" w:rsidRDefault="006B2559" w:rsidP="006B2559">
      <w:pPr>
        <w:pStyle w:val="Heading2"/>
        <w:numPr>
          <w:ilvl w:val="0"/>
          <w:numId w:val="0"/>
        </w:numPr>
        <w:ind w:left="720" w:hanging="360"/>
      </w:pPr>
    </w:p>
    <w:p w14:paraId="5AB53EDD" w14:textId="77777777" w:rsidR="006B2559" w:rsidRDefault="006B2559" w:rsidP="006B2559">
      <w:pPr>
        <w:pStyle w:val="Heading2"/>
        <w:numPr>
          <w:ilvl w:val="0"/>
          <w:numId w:val="0"/>
        </w:numPr>
        <w:ind w:left="720" w:hanging="360"/>
      </w:pPr>
    </w:p>
    <w:p w14:paraId="76398444" w14:textId="77777777" w:rsidR="006B2559" w:rsidRDefault="006B2559" w:rsidP="006B2559">
      <w:pPr>
        <w:pStyle w:val="Heading2"/>
        <w:numPr>
          <w:ilvl w:val="0"/>
          <w:numId w:val="0"/>
        </w:numPr>
        <w:ind w:left="720" w:hanging="360"/>
      </w:pPr>
      <w:bookmarkStart w:id="0" w:name="_GoBack"/>
      <w:bookmarkEnd w:id="0"/>
    </w:p>
    <w:sectPr w:rsidR="006B2559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2F5D1" w14:textId="77777777" w:rsidR="00B6612F" w:rsidRDefault="00B6612F">
      <w:pPr>
        <w:spacing w:after="0" w:line="240" w:lineRule="auto"/>
      </w:pPr>
      <w:r>
        <w:separator/>
      </w:r>
    </w:p>
    <w:p w14:paraId="351D36BB" w14:textId="77777777" w:rsidR="00B6612F" w:rsidRDefault="00B6612F"/>
  </w:endnote>
  <w:endnote w:type="continuationSeparator" w:id="0">
    <w:p w14:paraId="189A6A3A" w14:textId="77777777" w:rsidR="00B6612F" w:rsidRDefault="00B6612F">
      <w:pPr>
        <w:spacing w:after="0" w:line="240" w:lineRule="auto"/>
      </w:pPr>
      <w:r>
        <w:continuationSeparator/>
      </w:r>
    </w:p>
    <w:p w14:paraId="76E9E665" w14:textId="77777777" w:rsidR="00B6612F" w:rsidRDefault="00B66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255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C9BB" w14:textId="77777777" w:rsidR="00B6612F" w:rsidRDefault="00B6612F">
      <w:pPr>
        <w:spacing w:after="0" w:line="240" w:lineRule="auto"/>
      </w:pPr>
      <w:r>
        <w:separator/>
      </w:r>
    </w:p>
    <w:p w14:paraId="517FB1F8" w14:textId="77777777" w:rsidR="00B6612F" w:rsidRDefault="00B6612F"/>
  </w:footnote>
  <w:footnote w:type="continuationSeparator" w:id="0">
    <w:p w14:paraId="3E62E877" w14:textId="77777777" w:rsidR="00B6612F" w:rsidRDefault="00B6612F">
      <w:pPr>
        <w:spacing w:after="0" w:line="240" w:lineRule="auto"/>
      </w:pPr>
      <w:r>
        <w:continuationSeparator/>
      </w:r>
    </w:p>
    <w:p w14:paraId="737CF9FD" w14:textId="77777777" w:rsidR="00B6612F" w:rsidRDefault="00B6612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04ECE"/>
    <w:rsid w:val="000975E4"/>
    <w:rsid w:val="00141B00"/>
    <w:rsid w:val="002D3975"/>
    <w:rsid w:val="003101DE"/>
    <w:rsid w:val="00311437"/>
    <w:rsid w:val="00353F86"/>
    <w:rsid w:val="004075AD"/>
    <w:rsid w:val="0041677C"/>
    <w:rsid w:val="00462FCE"/>
    <w:rsid w:val="005101C5"/>
    <w:rsid w:val="005B6E8C"/>
    <w:rsid w:val="005C72DB"/>
    <w:rsid w:val="005D35CA"/>
    <w:rsid w:val="00695368"/>
    <w:rsid w:val="006B2559"/>
    <w:rsid w:val="006C11B4"/>
    <w:rsid w:val="00797499"/>
    <w:rsid w:val="00893736"/>
    <w:rsid w:val="0093620C"/>
    <w:rsid w:val="00977862"/>
    <w:rsid w:val="009922D5"/>
    <w:rsid w:val="00993C75"/>
    <w:rsid w:val="009D7EB1"/>
    <w:rsid w:val="00B6612F"/>
    <w:rsid w:val="00BF3EBC"/>
    <w:rsid w:val="00C503DB"/>
    <w:rsid w:val="00CF41E4"/>
    <w:rsid w:val="00D03118"/>
    <w:rsid w:val="00D15F96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7</TotalTime>
  <Pages>3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2015-10-07T19:19:00Z</cp:lastPrinted>
  <dcterms:created xsi:type="dcterms:W3CDTF">2015-10-14T19:57:00Z</dcterms:created>
  <dcterms:modified xsi:type="dcterms:W3CDTF">2015-10-14T20:05:00Z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