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4C68157D" w:rsidR="00353F86" w:rsidRDefault="00893736">
      <w:pPr>
        <w:pStyle w:val="Title"/>
      </w:pPr>
      <w:r>
        <w:t>The Life of Timo</w:t>
      </w:r>
      <w:r w:rsidR="002F6508">
        <w:t>thy Notes : 13B</w:t>
      </w:r>
      <w:r w:rsidR="00536C24">
        <w:br/>
      </w:r>
      <w:r w:rsidR="002F6508">
        <w:t>Adversaries in Ephesus</w:t>
      </w:r>
    </w:p>
    <w:p w14:paraId="0333B124" w14:textId="4894C691" w:rsidR="002F6508" w:rsidRDefault="002F6508" w:rsidP="002F6508">
      <w:pPr>
        <w:pStyle w:val="Heading1"/>
      </w:pPr>
      <w:r>
        <w:t>Remember the unmentioned persecution factor in Acts</w:t>
      </w:r>
      <w:r>
        <w:br/>
      </w:r>
      <w:r>
        <w:br/>
      </w:r>
      <w:r>
        <w:br/>
      </w:r>
      <w:r>
        <w:br/>
      </w:r>
    </w:p>
    <w:p w14:paraId="5D134D99" w14:textId="58123B84" w:rsidR="002F6508" w:rsidRDefault="002F6508" w:rsidP="002F6508">
      <w:pPr>
        <w:pStyle w:val="Heading1"/>
      </w:pPr>
      <w:r>
        <w:t>Paul’s friends in High places</w:t>
      </w:r>
      <w:r>
        <w:br/>
      </w:r>
      <w:r>
        <w:br/>
      </w:r>
      <w:r>
        <w:br/>
      </w:r>
      <w:r>
        <w:br/>
      </w:r>
    </w:p>
    <w:p w14:paraId="428AADF6" w14:textId="146093C9" w:rsidR="002F6508" w:rsidRDefault="002F6508" w:rsidP="002F6508">
      <w:pPr>
        <w:pStyle w:val="Heading1"/>
      </w:pPr>
      <w:r>
        <w:t>Ephesian Imprisonment?</w:t>
      </w:r>
      <w:r>
        <w:br/>
      </w:r>
      <w:r>
        <w:br/>
      </w:r>
      <w:r>
        <w:br/>
      </w:r>
      <w:r>
        <w:br/>
      </w:r>
    </w:p>
    <w:p w14:paraId="22BEFF9B" w14:textId="10C66395" w:rsidR="002F6508" w:rsidRDefault="002F6508" w:rsidP="002F6508">
      <w:pPr>
        <w:pStyle w:val="Heading1"/>
      </w:pPr>
      <w:r>
        <w:t>Where was Philippians written from?</w:t>
      </w:r>
      <w:r>
        <w:br/>
      </w:r>
      <w:r>
        <w:br/>
      </w:r>
      <w:r>
        <w:br/>
      </w:r>
      <w:r>
        <w:br/>
      </w:r>
    </w:p>
    <w:p w14:paraId="3E926200" w14:textId="635A7EE6" w:rsidR="002F6508" w:rsidRDefault="002F6508" w:rsidP="002F6508">
      <w:pPr>
        <w:pStyle w:val="Heading1"/>
      </w:pPr>
      <w:r>
        <w:t>Note the “We” in 2 Corinthians</w:t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44C4648C" w14:textId="77777777" w:rsidR="002F6508" w:rsidRDefault="002F6508" w:rsidP="002F6508">
      <w:pPr>
        <w:pStyle w:val="Heading1"/>
      </w:pPr>
      <w:r>
        <w:t>“Leads us in TriumpH”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6FAF6A0" w14:textId="77777777" w:rsidR="002F6508" w:rsidRDefault="002F6508" w:rsidP="002F6508">
      <w:pPr>
        <w:pStyle w:val="Heading1"/>
      </w:pPr>
      <w:r>
        <w:t>Greater glory &amp; Dying servants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4351257" w14:textId="34D40FB9" w:rsidR="002F6508" w:rsidRDefault="002F6508" w:rsidP="002F6508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  <w:r>
        <w:br/>
      </w:r>
    </w:p>
    <w:p w14:paraId="70F3613E" w14:textId="500D38DF" w:rsidR="00E2601E" w:rsidRDefault="00E2601E" w:rsidP="00E2601E">
      <w:pPr>
        <w:pStyle w:val="Heading1"/>
        <w:numPr>
          <w:ilvl w:val="0"/>
          <w:numId w:val="0"/>
        </w:numPr>
        <w:ind w:left="360"/>
      </w:pPr>
    </w:p>
    <w:sectPr w:rsidR="00E2601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F2A6" w14:textId="77777777" w:rsidR="00D44E6B" w:rsidRDefault="00D44E6B">
      <w:pPr>
        <w:spacing w:after="0" w:line="240" w:lineRule="auto"/>
      </w:pPr>
      <w:r>
        <w:separator/>
      </w:r>
    </w:p>
    <w:p w14:paraId="2003C723" w14:textId="77777777" w:rsidR="00D44E6B" w:rsidRDefault="00D44E6B"/>
  </w:endnote>
  <w:endnote w:type="continuationSeparator" w:id="0">
    <w:p w14:paraId="05A5B615" w14:textId="77777777" w:rsidR="00D44E6B" w:rsidRDefault="00D44E6B">
      <w:pPr>
        <w:spacing w:after="0" w:line="240" w:lineRule="auto"/>
      </w:pPr>
      <w:r>
        <w:continuationSeparator/>
      </w:r>
    </w:p>
    <w:p w14:paraId="4146F049" w14:textId="77777777" w:rsidR="00D44E6B" w:rsidRDefault="00D4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50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CDCF" w14:textId="77777777" w:rsidR="00D44E6B" w:rsidRDefault="00D44E6B">
      <w:pPr>
        <w:spacing w:after="0" w:line="240" w:lineRule="auto"/>
      </w:pPr>
      <w:r>
        <w:separator/>
      </w:r>
    </w:p>
    <w:p w14:paraId="7BAF5F27" w14:textId="77777777" w:rsidR="00D44E6B" w:rsidRDefault="00D44E6B"/>
  </w:footnote>
  <w:footnote w:type="continuationSeparator" w:id="0">
    <w:p w14:paraId="34175A6A" w14:textId="77777777" w:rsidR="00D44E6B" w:rsidRDefault="00D44E6B">
      <w:pPr>
        <w:spacing w:after="0" w:line="240" w:lineRule="auto"/>
      </w:pPr>
      <w:r>
        <w:continuationSeparator/>
      </w:r>
    </w:p>
    <w:p w14:paraId="7EF466ED" w14:textId="77777777" w:rsidR="00D44E6B" w:rsidRDefault="00D44E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2145CF"/>
    <w:rsid w:val="002F6508"/>
    <w:rsid w:val="00311437"/>
    <w:rsid w:val="0032452F"/>
    <w:rsid w:val="00353F86"/>
    <w:rsid w:val="0041677C"/>
    <w:rsid w:val="004A49EE"/>
    <w:rsid w:val="004C0AAB"/>
    <w:rsid w:val="005101C5"/>
    <w:rsid w:val="00536C24"/>
    <w:rsid w:val="005C72DB"/>
    <w:rsid w:val="005D35CA"/>
    <w:rsid w:val="006C11B4"/>
    <w:rsid w:val="00797499"/>
    <w:rsid w:val="00893736"/>
    <w:rsid w:val="009026CF"/>
    <w:rsid w:val="009152A4"/>
    <w:rsid w:val="0093620C"/>
    <w:rsid w:val="009922D5"/>
    <w:rsid w:val="00993C75"/>
    <w:rsid w:val="009D7EB1"/>
    <w:rsid w:val="00AB3C5F"/>
    <w:rsid w:val="00C503DB"/>
    <w:rsid w:val="00CF41E4"/>
    <w:rsid w:val="00D44E6B"/>
    <w:rsid w:val="00E2601E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2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2015-11-11T11:39:00Z</dcterms:created>
  <dcterms:modified xsi:type="dcterms:W3CDTF">2015-11-11T11:41:00Z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