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6E19365E" w:rsidR="00353F86" w:rsidRDefault="00893736">
      <w:pPr>
        <w:pStyle w:val="Title"/>
      </w:pPr>
      <w:r>
        <w:t>The Life of Timo</w:t>
      </w:r>
      <w:r w:rsidR="00BB5035">
        <w:t>thy Notes : 14A</w:t>
      </w:r>
      <w:r w:rsidR="00536C24">
        <w:br/>
      </w:r>
      <w:r w:rsidR="00BB5035">
        <w:t>Sent ahead to Macedonia</w:t>
      </w:r>
    </w:p>
    <w:p w14:paraId="3B634A9D" w14:textId="77777777" w:rsidR="00BB5035" w:rsidRDefault="00BB5035" w:rsidP="00BB5035">
      <w:pPr>
        <w:pStyle w:val="Heading1"/>
      </w:pPr>
      <w:r>
        <w:t>Sent from Ephesus with Erastus (Acts 19:21-22)</w:t>
      </w:r>
      <w:r>
        <w:br/>
      </w:r>
      <w:r>
        <w:br/>
      </w:r>
      <w:r>
        <w:br/>
      </w:r>
      <w:r>
        <w:br/>
      </w:r>
      <w:r>
        <w:br/>
      </w:r>
    </w:p>
    <w:p w14:paraId="301F7EBF" w14:textId="77777777" w:rsidR="00BB5035" w:rsidRDefault="00BB5035" w:rsidP="00BB5035">
      <w:pPr>
        <w:pStyle w:val="Heading1"/>
      </w:pPr>
      <w:r>
        <w:t>“The Collection”</w:t>
      </w:r>
      <w:r>
        <w:br/>
      </w:r>
      <w:r>
        <w:br/>
      </w:r>
      <w:r>
        <w:br/>
      </w:r>
      <w:r>
        <w:br/>
      </w:r>
      <w:r>
        <w:br/>
      </w:r>
    </w:p>
    <w:p w14:paraId="11DA294C" w14:textId="77777777" w:rsidR="00BB5035" w:rsidRDefault="00BB5035" w:rsidP="00BB5035">
      <w:pPr>
        <w:pStyle w:val="Heading1"/>
      </w:pPr>
      <w:r>
        <w:t>What wasn’t this agreement?</w:t>
      </w:r>
      <w:r>
        <w:br/>
      </w:r>
      <w:r>
        <w:br/>
      </w:r>
      <w:r>
        <w:br/>
      </w:r>
      <w:r>
        <w:br/>
      </w:r>
    </w:p>
    <w:p w14:paraId="51BBE186" w14:textId="77777777" w:rsidR="00BB5035" w:rsidRDefault="00BB5035" w:rsidP="00BB5035">
      <w:pPr>
        <w:pStyle w:val="Heading1"/>
      </w:pPr>
      <w:r>
        <w:t>What was this agreement?</w:t>
      </w:r>
      <w:r>
        <w:br/>
      </w:r>
      <w:r>
        <w:br/>
      </w:r>
      <w:r>
        <w:br/>
      </w:r>
      <w:r>
        <w:br/>
      </w:r>
    </w:p>
    <w:p w14:paraId="489B1FC2" w14:textId="77777777" w:rsidR="00BB5035" w:rsidRDefault="00BB5035" w:rsidP="00BB5035">
      <w:pPr>
        <w:pStyle w:val="Heading1"/>
      </w:pPr>
      <w:r>
        <w:lastRenderedPageBreak/>
        <w:t>Administration of the collection</w:t>
      </w:r>
      <w:r>
        <w:br/>
      </w:r>
      <w:r>
        <w:br/>
      </w:r>
      <w:r>
        <w:br/>
      </w:r>
      <w:r>
        <w:br/>
      </w:r>
    </w:p>
    <w:p w14:paraId="6CB24A0C" w14:textId="77777777" w:rsidR="00BB5035" w:rsidRDefault="00BB5035" w:rsidP="00BB5035">
      <w:pPr>
        <w:pStyle w:val="Heading1"/>
      </w:pPr>
      <w:r>
        <w:t>What was the purpose? (Possibilities)</w:t>
      </w:r>
      <w:r>
        <w:br/>
      </w:r>
    </w:p>
    <w:p w14:paraId="2F026DCE" w14:textId="77777777" w:rsidR="00BB5035" w:rsidRDefault="00BB5035" w:rsidP="00BB5035">
      <w:pPr>
        <w:pStyle w:val="Heading2"/>
      </w:pPr>
      <w:r>
        <w:t xml:space="preserve"> </w:t>
      </w:r>
    </w:p>
    <w:p w14:paraId="792FDFC4" w14:textId="77777777" w:rsidR="00BB5035" w:rsidRDefault="00BB5035" w:rsidP="00BB5035">
      <w:pPr>
        <w:pStyle w:val="Heading2"/>
      </w:pPr>
      <w:r>
        <w:t xml:space="preserve"> </w:t>
      </w:r>
    </w:p>
    <w:p w14:paraId="1F4D6A23" w14:textId="77777777" w:rsidR="00BB5035" w:rsidRDefault="00BB5035" w:rsidP="00BB5035">
      <w:pPr>
        <w:pStyle w:val="Heading2"/>
      </w:pPr>
      <w:r>
        <w:t xml:space="preserve"> </w:t>
      </w:r>
    </w:p>
    <w:p w14:paraId="123392EB" w14:textId="77777777" w:rsidR="00BB5035" w:rsidRDefault="00BB5035" w:rsidP="00BB5035">
      <w:pPr>
        <w:pStyle w:val="Heading2"/>
      </w:pPr>
      <w:r>
        <w:t xml:space="preserve"> </w:t>
      </w:r>
      <w:r>
        <w:br/>
      </w:r>
    </w:p>
    <w:p w14:paraId="26AA468C" w14:textId="77777777" w:rsidR="00BB5035" w:rsidRDefault="00BB5035" w:rsidP="00BB5035">
      <w:pPr>
        <w:pStyle w:val="Heading1"/>
      </w:pPr>
      <w:r>
        <w:t>How should we look at this?</w:t>
      </w:r>
      <w:r>
        <w:br/>
      </w:r>
      <w:r>
        <w:br/>
      </w:r>
      <w:r>
        <w:br/>
      </w:r>
      <w:r>
        <w:br/>
      </w:r>
    </w:p>
    <w:p w14:paraId="53B1E2C4" w14:textId="77777777" w:rsidR="00BB5035" w:rsidRDefault="00BB5035" w:rsidP="00BB5035">
      <w:pPr>
        <w:pStyle w:val="Heading1"/>
      </w:pPr>
      <w:r>
        <w:t>How does Timothy fit into this?</w:t>
      </w:r>
      <w:r>
        <w:br/>
      </w:r>
      <w:r>
        <w:br/>
      </w:r>
      <w:r>
        <w:br/>
      </w:r>
      <w:r>
        <w:br/>
      </w:r>
    </w:p>
    <w:p w14:paraId="52482309" w14:textId="77777777" w:rsidR="00BB5035" w:rsidRDefault="00BB5035" w:rsidP="00BB5035">
      <w:pPr>
        <w:pStyle w:val="Heading1"/>
      </w:pPr>
      <w:r>
        <w:t>2 Cor 8-9</w:t>
      </w:r>
      <w:r>
        <w:br/>
      </w:r>
    </w:p>
    <w:p w14:paraId="70F3613E" w14:textId="3474F606" w:rsidR="00E2601E" w:rsidRDefault="002F6508" w:rsidP="00BB5035">
      <w:pPr>
        <w:pStyle w:val="Heading1"/>
        <w:numPr>
          <w:ilvl w:val="0"/>
          <w:numId w:val="0"/>
        </w:numPr>
        <w:ind w:left="360"/>
      </w:pPr>
      <w:bookmarkStart w:id="0" w:name="_GoBack"/>
      <w:bookmarkEnd w:id="0"/>
      <w:r>
        <w:t xml:space="preserve"> </w:t>
      </w:r>
    </w:p>
    <w:sectPr w:rsidR="00E2601E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6A77F" w14:textId="77777777" w:rsidR="000F2BE3" w:rsidRDefault="000F2BE3">
      <w:pPr>
        <w:spacing w:after="0" w:line="240" w:lineRule="auto"/>
      </w:pPr>
      <w:r>
        <w:separator/>
      </w:r>
    </w:p>
    <w:p w14:paraId="25F498D1" w14:textId="77777777" w:rsidR="000F2BE3" w:rsidRDefault="000F2BE3"/>
  </w:endnote>
  <w:endnote w:type="continuationSeparator" w:id="0">
    <w:p w14:paraId="4EE729E3" w14:textId="77777777" w:rsidR="000F2BE3" w:rsidRDefault="000F2BE3">
      <w:pPr>
        <w:spacing w:after="0" w:line="240" w:lineRule="auto"/>
      </w:pPr>
      <w:r>
        <w:continuationSeparator/>
      </w:r>
    </w:p>
    <w:p w14:paraId="153ECC86" w14:textId="77777777" w:rsidR="000F2BE3" w:rsidRDefault="000F2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503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26C79" w14:textId="77777777" w:rsidR="000F2BE3" w:rsidRDefault="000F2BE3">
      <w:pPr>
        <w:spacing w:after="0" w:line="240" w:lineRule="auto"/>
      </w:pPr>
      <w:r>
        <w:separator/>
      </w:r>
    </w:p>
    <w:p w14:paraId="7A8859E3" w14:textId="77777777" w:rsidR="000F2BE3" w:rsidRDefault="000F2BE3"/>
  </w:footnote>
  <w:footnote w:type="continuationSeparator" w:id="0">
    <w:p w14:paraId="38542C60" w14:textId="77777777" w:rsidR="000F2BE3" w:rsidRDefault="000F2BE3">
      <w:pPr>
        <w:spacing w:after="0" w:line="240" w:lineRule="auto"/>
      </w:pPr>
      <w:r>
        <w:continuationSeparator/>
      </w:r>
    </w:p>
    <w:p w14:paraId="10371EB8" w14:textId="77777777" w:rsidR="000F2BE3" w:rsidRDefault="000F2BE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0F2BE3"/>
    <w:rsid w:val="00141B00"/>
    <w:rsid w:val="002145CF"/>
    <w:rsid w:val="002F6508"/>
    <w:rsid w:val="00311437"/>
    <w:rsid w:val="0032452F"/>
    <w:rsid w:val="00353F86"/>
    <w:rsid w:val="0041677C"/>
    <w:rsid w:val="004A49EE"/>
    <w:rsid w:val="004C0AAB"/>
    <w:rsid w:val="005101C5"/>
    <w:rsid w:val="00536C24"/>
    <w:rsid w:val="005C72DB"/>
    <w:rsid w:val="005D35CA"/>
    <w:rsid w:val="006C11B4"/>
    <w:rsid w:val="00797499"/>
    <w:rsid w:val="00893736"/>
    <w:rsid w:val="009026CF"/>
    <w:rsid w:val="009152A4"/>
    <w:rsid w:val="0093620C"/>
    <w:rsid w:val="009922D5"/>
    <w:rsid w:val="00993C75"/>
    <w:rsid w:val="009D7EB1"/>
    <w:rsid w:val="00AB3C5F"/>
    <w:rsid w:val="00BB5035"/>
    <w:rsid w:val="00C503DB"/>
    <w:rsid w:val="00CE20C5"/>
    <w:rsid w:val="00CF41E4"/>
    <w:rsid w:val="00D44E6B"/>
    <w:rsid w:val="00E2601E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</TotalTime>
  <Pages>2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2015-08-24T17:00:00Z</cp:lastPrinted>
  <dcterms:created xsi:type="dcterms:W3CDTF">2015-11-16T21:15:00Z</dcterms:created>
  <dcterms:modified xsi:type="dcterms:W3CDTF">2015-11-16T21:18:00Z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