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53A301A1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</w:t>
      </w:r>
      <w:r w:rsidR="004B344B">
        <w:t>15A</w:t>
      </w:r>
    </w:p>
    <w:p w14:paraId="22897A5D" w14:textId="0F280094" w:rsidR="004B344B" w:rsidRPr="004B344B" w:rsidRDefault="004B344B">
      <w:pPr>
        <w:pStyle w:val="Title"/>
        <w:rPr>
          <w:sz w:val="36"/>
          <w:szCs w:val="36"/>
        </w:rPr>
      </w:pPr>
      <w:r w:rsidRPr="004B344B">
        <w:rPr>
          <w:sz w:val="36"/>
          <w:szCs w:val="36"/>
        </w:rPr>
        <w:t>Farewell to the Ephesian Elders and journey to Jerusalem, where chains await</w:t>
      </w:r>
    </w:p>
    <w:p w14:paraId="01FBF4E0" w14:textId="2E8BD7EF" w:rsidR="004B344B" w:rsidRDefault="004B344B" w:rsidP="004B344B">
      <w:pPr>
        <w:pStyle w:val="Heading1"/>
      </w:pPr>
      <w:r>
        <w:t>Face set to Jerusalem</w:t>
      </w:r>
      <w:r>
        <w:br/>
      </w:r>
      <w:r>
        <w:br/>
      </w:r>
      <w:r>
        <w:br/>
      </w:r>
      <w:r>
        <w:br/>
      </w:r>
      <w:r>
        <w:br/>
      </w:r>
    </w:p>
    <w:p w14:paraId="71D25ECD" w14:textId="38D8E6C2" w:rsidR="004B344B" w:rsidRDefault="004B344B" w:rsidP="004B344B">
      <w:pPr>
        <w:pStyle w:val="Heading1"/>
      </w:pPr>
      <w:r>
        <w:t>Farewell to the Ephesian elders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E089AD" w14:textId="59005552" w:rsidR="004B344B" w:rsidRDefault="004B344B" w:rsidP="004B344B">
      <w:pPr>
        <w:pStyle w:val="Heading1"/>
      </w:pPr>
      <w:r>
        <w:t>Prophetic direction for you, Paul</w:t>
      </w:r>
      <w:r>
        <w:br/>
      </w:r>
      <w:r>
        <w:br/>
      </w:r>
      <w:r>
        <w:br/>
      </w:r>
      <w:r>
        <w:br/>
      </w:r>
      <w:r>
        <w:br/>
      </w:r>
    </w:p>
    <w:p w14:paraId="6E915896" w14:textId="365F735D" w:rsidR="004B344B" w:rsidRDefault="004B344B" w:rsidP="004B344B">
      <w:pPr>
        <w:pStyle w:val="Heading1"/>
      </w:pPr>
      <w:r>
        <w:lastRenderedPageBreak/>
        <w:t>prophetic direction for you, _________ -- How to handle prophetic input</w:t>
      </w:r>
      <w:r>
        <w:br/>
      </w:r>
      <w:r>
        <w:br/>
      </w:r>
      <w:r>
        <w:br/>
      </w:r>
      <w:r>
        <w:br/>
      </w:r>
    </w:p>
    <w:p w14:paraId="228E3135" w14:textId="6D45A531" w:rsidR="004B344B" w:rsidRDefault="004B344B" w:rsidP="004B344B">
      <w:pPr>
        <w:pStyle w:val="Heading2"/>
      </w:pPr>
      <w:r>
        <w:t>What should you look for as accurate prophetic indicators?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1A11F97" w14:textId="2C0939F6" w:rsidR="004B344B" w:rsidRDefault="004B344B" w:rsidP="004B344B">
      <w:pPr>
        <w:pStyle w:val="Heading2"/>
      </w:pPr>
      <w:r>
        <w:t>What should you not be moved by?  What should you be cautious of?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1E2FCCD" w14:textId="6A0686F5" w:rsidR="004B344B" w:rsidRDefault="004B344B" w:rsidP="004B344B">
      <w:pPr>
        <w:pStyle w:val="Heading2"/>
      </w:pPr>
      <w:r>
        <w:t>Being careful how you minister to others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FCDDA0" w14:textId="2B6D43A5" w:rsidR="004B344B" w:rsidRDefault="004B344B" w:rsidP="004B344B">
      <w:pPr>
        <w:pStyle w:val="Heading1"/>
      </w:pPr>
      <w:r>
        <w:lastRenderedPageBreak/>
        <w:t>The aftermath of Jerusalem – What happened to Timothy?</w: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14:paraId="4FD750CA" w14:textId="2F825528" w:rsidR="00797499" w:rsidRDefault="00797499" w:rsidP="002B2438">
      <w:pPr>
        <w:pStyle w:val="Heading1"/>
        <w:numPr>
          <w:ilvl w:val="0"/>
          <w:numId w:val="0"/>
        </w:numPr>
        <w:ind w:left="360"/>
      </w:pPr>
    </w:p>
    <w:sectPr w:rsidR="0079749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D803" w14:textId="77777777" w:rsidR="00CB2474" w:rsidRDefault="00CB2474">
      <w:pPr>
        <w:spacing w:after="0" w:line="240" w:lineRule="auto"/>
      </w:pPr>
      <w:r>
        <w:separator/>
      </w:r>
    </w:p>
    <w:p w14:paraId="6D849799" w14:textId="77777777" w:rsidR="00CB2474" w:rsidRDefault="00CB2474"/>
  </w:endnote>
  <w:endnote w:type="continuationSeparator" w:id="0">
    <w:p w14:paraId="5159DE26" w14:textId="77777777" w:rsidR="00CB2474" w:rsidRDefault="00CB2474">
      <w:pPr>
        <w:spacing w:after="0" w:line="240" w:lineRule="auto"/>
      </w:pPr>
      <w:r>
        <w:continuationSeparator/>
      </w:r>
    </w:p>
    <w:p w14:paraId="7FAC4798" w14:textId="77777777" w:rsidR="00CB2474" w:rsidRDefault="00CB2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44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AE9DD" w14:textId="77777777" w:rsidR="00CB2474" w:rsidRDefault="00CB2474">
      <w:pPr>
        <w:spacing w:after="0" w:line="240" w:lineRule="auto"/>
      </w:pPr>
      <w:r>
        <w:separator/>
      </w:r>
    </w:p>
    <w:p w14:paraId="7A5A85AB" w14:textId="77777777" w:rsidR="00CB2474" w:rsidRDefault="00CB2474"/>
  </w:footnote>
  <w:footnote w:type="continuationSeparator" w:id="0">
    <w:p w14:paraId="53C3134C" w14:textId="77777777" w:rsidR="00CB2474" w:rsidRDefault="00CB2474">
      <w:pPr>
        <w:spacing w:after="0" w:line="240" w:lineRule="auto"/>
      </w:pPr>
      <w:r>
        <w:continuationSeparator/>
      </w:r>
    </w:p>
    <w:p w14:paraId="7DC81DB4" w14:textId="77777777" w:rsidR="00CB2474" w:rsidRDefault="00CB24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41B00"/>
    <w:rsid w:val="002B2438"/>
    <w:rsid w:val="00353F86"/>
    <w:rsid w:val="004B344B"/>
    <w:rsid w:val="005101C5"/>
    <w:rsid w:val="005C72DB"/>
    <w:rsid w:val="005D35CA"/>
    <w:rsid w:val="006C11B4"/>
    <w:rsid w:val="00797499"/>
    <w:rsid w:val="00893736"/>
    <w:rsid w:val="0093620C"/>
    <w:rsid w:val="009922D5"/>
    <w:rsid w:val="00993C75"/>
    <w:rsid w:val="00C503DB"/>
    <w:rsid w:val="00CB2474"/>
    <w:rsid w:val="00E31E24"/>
    <w:rsid w:val="00EF41F8"/>
    <w:rsid w:val="00F05B8B"/>
    <w:rsid w:val="00F07094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3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2015-12-01T11:56:00Z</dcterms:created>
  <dcterms:modified xsi:type="dcterms:W3CDTF">2015-12-01T12:01:00Z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