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6465BDC8" w:rsidR="00353F86" w:rsidRDefault="00893736">
      <w:pPr>
        <w:pStyle w:val="Title"/>
      </w:pPr>
      <w:r>
        <w:t>The Life of Timo</w:t>
      </w:r>
      <w:r w:rsidR="00F05B8B">
        <w:t xml:space="preserve">thy Notes : </w:t>
      </w:r>
      <w:r w:rsidR="00483384">
        <w:t>15B</w:t>
      </w:r>
    </w:p>
    <w:p w14:paraId="60E13522" w14:textId="77777777" w:rsidR="00483384" w:rsidRDefault="00483384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Post-Acts Biblical History </w:t>
      </w:r>
    </w:p>
    <w:p w14:paraId="22897A5D" w14:textId="3AC04C11" w:rsidR="004B344B" w:rsidRPr="004B344B" w:rsidRDefault="00483384">
      <w:pPr>
        <w:pStyle w:val="Title"/>
        <w:rPr>
          <w:sz w:val="36"/>
          <w:szCs w:val="36"/>
        </w:rPr>
      </w:pPr>
      <w:r>
        <w:rPr>
          <w:sz w:val="36"/>
          <w:szCs w:val="36"/>
        </w:rPr>
        <w:t>and the Problems in Ephesus</w:t>
      </w:r>
    </w:p>
    <w:p w14:paraId="52A5EBD3" w14:textId="77777777" w:rsidR="00483384" w:rsidRDefault="00483384" w:rsidP="00483384">
      <w:pPr>
        <w:pStyle w:val="Heading1"/>
      </w:pPr>
      <w:r>
        <w:t xml:space="preserve">The aftermath of </w:t>
      </w:r>
      <w:r w:rsidR="004B344B">
        <w:t xml:space="preserve"> Jerusalem</w:t>
      </w:r>
      <w:r>
        <w:t xml:space="preserve"> – What Happened to Timothy?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5995090" w14:textId="7752C27A" w:rsidR="00483384" w:rsidRDefault="00483384" w:rsidP="00483384">
      <w:pPr>
        <w:pStyle w:val="Heading1"/>
      </w:pPr>
      <w:r>
        <w:t>After Acts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FD750CA" w14:textId="1E2C85C2" w:rsidR="00797499" w:rsidRDefault="00483384" w:rsidP="00483384">
      <w:pPr>
        <w:pStyle w:val="Heading1"/>
      </w:pPr>
      <w:r>
        <w:t>After Acts (Probably)</w:t>
      </w:r>
      <w:r w:rsidR="004B344B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BBE4A14" w14:textId="2CB3662D" w:rsidR="00483384" w:rsidRDefault="00483384" w:rsidP="00483384">
      <w:pPr>
        <w:pStyle w:val="Heading1"/>
      </w:pPr>
      <w:r>
        <w:t>The situation in Ephesus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4AD055B" w14:textId="5A0C6E4B" w:rsidR="00483384" w:rsidRDefault="00483384" w:rsidP="00483384">
      <w:pPr>
        <w:pStyle w:val="Heading1"/>
      </w:pPr>
      <w:r>
        <w:t>Overview of Timothy’s Job in Ephesus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p w14:paraId="231F973C" w14:textId="678DECEF" w:rsidR="00483384" w:rsidRDefault="00483384" w:rsidP="00483384">
      <w:pPr>
        <w:pStyle w:val="Heading1"/>
      </w:pPr>
      <w:r>
        <w:lastRenderedPageBreak/>
        <w:t>What was the purpose of this letter?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1857AC4" w14:textId="0C81274C" w:rsidR="00483384" w:rsidRDefault="00483384" w:rsidP="00483384">
      <w:pPr>
        <w:pStyle w:val="Heading1"/>
      </w:pPr>
      <w:r>
        <w:t>Exploring 1 Timothy</w:t>
      </w:r>
    </w:p>
    <w:sectPr w:rsidR="00483384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5999F" w14:textId="77777777" w:rsidR="00671DDF" w:rsidRDefault="00671DDF">
      <w:pPr>
        <w:spacing w:after="0" w:line="240" w:lineRule="auto"/>
      </w:pPr>
      <w:r>
        <w:separator/>
      </w:r>
    </w:p>
    <w:p w14:paraId="2CB34DEB" w14:textId="77777777" w:rsidR="00671DDF" w:rsidRDefault="00671DDF"/>
  </w:endnote>
  <w:endnote w:type="continuationSeparator" w:id="0">
    <w:p w14:paraId="052DFF48" w14:textId="77777777" w:rsidR="00671DDF" w:rsidRDefault="00671DDF">
      <w:pPr>
        <w:spacing w:after="0" w:line="240" w:lineRule="auto"/>
      </w:pPr>
      <w:r>
        <w:continuationSeparator/>
      </w:r>
    </w:p>
    <w:p w14:paraId="50A7273A" w14:textId="77777777" w:rsidR="00671DDF" w:rsidRDefault="0067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384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66126" w14:textId="77777777" w:rsidR="00671DDF" w:rsidRDefault="00671DDF">
      <w:pPr>
        <w:spacing w:after="0" w:line="240" w:lineRule="auto"/>
      </w:pPr>
      <w:r>
        <w:separator/>
      </w:r>
    </w:p>
    <w:p w14:paraId="2449B7F0" w14:textId="77777777" w:rsidR="00671DDF" w:rsidRDefault="00671DDF"/>
  </w:footnote>
  <w:footnote w:type="continuationSeparator" w:id="0">
    <w:p w14:paraId="29A9A9CF" w14:textId="77777777" w:rsidR="00671DDF" w:rsidRDefault="00671DDF">
      <w:pPr>
        <w:spacing w:after="0" w:line="240" w:lineRule="auto"/>
      </w:pPr>
      <w:r>
        <w:continuationSeparator/>
      </w:r>
    </w:p>
    <w:p w14:paraId="6CE4319A" w14:textId="77777777" w:rsidR="00671DDF" w:rsidRDefault="00671DD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141B00"/>
    <w:rsid w:val="002B2438"/>
    <w:rsid w:val="00353F86"/>
    <w:rsid w:val="00483384"/>
    <w:rsid w:val="004B344B"/>
    <w:rsid w:val="005101C5"/>
    <w:rsid w:val="005C72DB"/>
    <w:rsid w:val="005D35CA"/>
    <w:rsid w:val="005D4F9E"/>
    <w:rsid w:val="00671DDF"/>
    <w:rsid w:val="006C11B4"/>
    <w:rsid w:val="00797499"/>
    <w:rsid w:val="00893736"/>
    <w:rsid w:val="0093620C"/>
    <w:rsid w:val="009922D5"/>
    <w:rsid w:val="00993C75"/>
    <w:rsid w:val="00C503DB"/>
    <w:rsid w:val="00CB2474"/>
    <w:rsid w:val="00E31E24"/>
    <w:rsid w:val="00EF41F8"/>
    <w:rsid w:val="00F05B8B"/>
    <w:rsid w:val="00F07094"/>
    <w:rsid w:val="00F1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3</TotalTime>
  <Pages>3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2015-08-24T17:00:00Z</cp:lastPrinted>
  <dcterms:created xsi:type="dcterms:W3CDTF">2015-12-02T19:51:00Z</dcterms:created>
  <dcterms:modified xsi:type="dcterms:W3CDTF">2015-12-02T19:53:00Z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