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72F95D4A" w:rsidR="00353F86" w:rsidRDefault="00893736">
      <w:pPr>
        <w:pStyle w:val="Title"/>
      </w:pPr>
      <w:r>
        <w:t>The Life of Timo</w:t>
      </w:r>
      <w:r w:rsidR="009D7EB1">
        <w:t xml:space="preserve">thy Notes : </w:t>
      </w:r>
      <w:r w:rsidR="007F6C7A">
        <w:t>16A</w:t>
      </w:r>
    </w:p>
    <w:p w14:paraId="36601526" w14:textId="44A58C18" w:rsidR="00D15F96" w:rsidRDefault="007F6C7A">
      <w:pPr>
        <w:pStyle w:val="Title"/>
      </w:pPr>
      <w:r>
        <w:t>1 Timothy</w:t>
      </w:r>
    </w:p>
    <w:p w14:paraId="2C24F9DC" w14:textId="75C11E69" w:rsidR="00004ECE" w:rsidRDefault="007F6C7A" w:rsidP="007F6C7A">
      <w:pPr>
        <w:pStyle w:val="Heading1"/>
      </w:pPr>
      <w:r>
        <w:t>Reminders of the Past for the challenge of the present</w:t>
      </w:r>
      <w:r>
        <w:br/>
      </w:r>
      <w:r>
        <w:br/>
      </w:r>
    </w:p>
    <w:p w14:paraId="1F896A56" w14:textId="759D4A60" w:rsidR="007F6C7A" w:rsidRDefault="007F6C7A" w:rsidP="007F6C7A">
      <w:pPr>
        <w:pStyle w:val="Heading2"/>
      </w:pPr>
      <w:r>
        <w:t>1 Tim. 1:18-20</w:t>
      </w:r>
      <w:r>
        <w:br/>
      </w:r>
      <w:r>
        <w:br/>
      </w:r>
      <w:r>
        <w:br/>
      </w:r>
      <w:r>
        <w:br/>
      </w:r>
      <w:r>
        <w:br/>
      </w:r>
    </w:p>
    <w:p w14:paraId="26646C59" w14:textId="42043F9A" w:rsidR="007F6C7A" w:rsidRDefault="007F6C7A" w:rsidP="007F6C7A">
      <w:pPr>
        <w:pStyle w:val="Heading2"/>
      </w:pPr>
      <w:r>
        <w:t>1 Tim. 4:11-16</w:t>
      </w:r>
      <w:r>
        <w:br/>
      </w:r>
      <w:r>
        <w:br/>
      </w:r>
      <w:r>
        <w:br/>
      </w:r>
      <w:r>
        <w:br/>
      </w:r>
    </w:p>
    <w:p w14:paraId="0404AA41" w14:textId="6E633620" w:rsidR="007F6C7A" w:rsidRDefault="007F6C7A" w:rsidP="007F6C7A">
      <w:pPr>
        <w:pStyle w:val="Heading2"/>
      </w:pPr>
      <w:r>
        <w:t>1 Tim 6:11-16</w:t>
      </w:r>
      <w:r>
        <w:br/>
      </w:r>
      <w:r>
        <w:br/>
      </w:r>
      <w:r>
        <w:br/>
      </w:r>
      <w:r>
        <w:br/>
      </w:r>
      <w:r>
        <w:br/>
      </w:r>
    </w:p>
    <w:p w14:paraId="41C64573" w14:textId="0565F851" w:rsidR="007F6C7A" w:rsidRDefault="007F6C7A" w:rsidP="007F6C7A">
      <w:pPr>
        <w:pStyle w:val="Heading1"/>
      </w:pPr>
      <w:r>
        <w:t>Integrating 1 Timothy</w:t>
      </w:r>
      <w:r>
        <w:br/>
      </w:r>
      <w:r>
        <w:br/>
      </w:r>
    </w:p>
    <w:p w14:paraId="073B34D1" w14:textId="39781D9B" w:rsidR="007F6C7A" w:rsidRDefault="007F6C7A" w:rsidP="007F6C7A">
      <w:pPr>
        <w:pStyle w:val="Heading2"/>
      </w:pPr>
      <w:r>
        <w:t>Chapter 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14:paraId="6057392E" w14:textId="4098931D" w:rsidR="007F6C7A" w:rsidRDefault="007F6C7A" w:rsidP="007F6C7A">
      <w:pPr>
        <w:pStyle w:val="Heading2"/>
      </w:pPr>
      <w:r>
        <w:t>Chapter 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850A690" w14:textId="35652C60" w:rsidR="007F6C7A" w:rsidRDefault="007F6C7A" w:rsidP="007F6C7A">
      <w:pPr>
        <w:pStyle w:val="Heading2"/>
      </w:pPr>
      <w:r>
        <w:t>Chapter 4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8EF0A25" w14:textId="44071E68" w:rsidR="007F6C7A" w:rsidRDefault="007F6C7A" w:rsidP="007F6C7A">
      <w:pPr>
        <w:pStyle w:val="Heading2"/>
      </w:pPr>
      <w:r>
        <w:t>Chapter 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AABC50" w14:textId="7E13778E" w:rsidR="007F6C7A" w:rsidRDefault="007F6C7A" w:rsidP="007F6C7A">
      <w:pPr>
        <w:pStyle w:val="Heading2"/>
      </w:pPr>
      <w:r>
        <w:t>Chapter 6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7F6C7A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17B0" w14:textId="77777777" w:rsidR="0043451E" w:rsidRDefault="0043451E">
      <w:pPr>
        <w:spacing w:after="0" w:line="240" w:lineRule="auto"/>
      </w:pPr>
      <w:r>
        <w:separator/>
      </w:r>
    </w:p>
    <w:p w14:paraId="4269948D" w14:textId="77777777" w:rsidR="0043451E" w:rsidRDefault="0043451E"/>
  </w:endnote>
  <w:endnote w:type="continuationSeparator" w:id="0">
    <w:p w14:paraId="06370A74" w14:textId="77777777" w:rsidR="0043451E" w:rsidRDefault="0043451E">
      <w:pPr>
        <w:spacing w:after="0" w:line="240" w:lineRule="auto"/>
      </w:pPr>
      <w:r>
        <w:continuationSeparator/>
      </w:r>
    </w:p>
    <w:p w14:paraId="0898AAE2" w14:textId="77777777" w:rsidR="0043451E" w:rsidRDefault="00434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C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9FB6" w14:textId="77777777" w:rsidR="0043451E" w:rsidRDefault="0043451E">
      <w:pPr>
        <w:spacing w:after="0" w:line="240" w:lineRule="auto"/>
      </w:pPr>
      <w:r>
        <w:separator/>
      </w:r>
    </w:p>
    <w:p w14:paraId="5CE3EBDF" w14:textId="77777777" w:rsidR="0043451E" w:rsidRDefault="0043451E"/>
  </w:footnote>
  <w:footnote w:type="continuationSeparator" w:id="0">
    <w:p w14:paraId="63D6D939" w14:textId="77777777" w:rsidR="0043451E" w:rsidRDefault="0043451E">
      <w:pPr>
        <w:spacing w:after="0" w:line="240" w:lineRule="auto"/>
      </w:pPr>
      <w:r>
        <w:continuationSeparator/>
      </w:r>
    </w:p>
    <w:p w14:paraId="44585A84" w14:textId="77777777" w:rsidR="0043451E" w:rsidRDefault="004345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2D3975"/>
    <w:rsid w:val="003101DE"/>
    <w:rsid w:val="00311437"/>
    <w:rsid w:val="00353F86"/>
    <w:rsid w:val="003667B3"/>
    <w:rsid w:val="0041677C"/>
    <w:rsid w:val="0043451E"/>
    <w:rsid w:val="00462FCE"/>
    <w:rsid w:val="005101C5"/>
    <w:rsid w:val="005B6E8C"/>
    <w:rsid w:val="005C72DB"/>
    <w:rsid w:val="005D35CA"/>
    <w:rsid w:val="00695368"/>
    <w:rsid w:val="006C11B4"/>
    <w:rsid w:val="00797499"/>
    <w:rsid w:val="007F6C7A"/>
    <w:rsid w:val="00893736"/>
    <w:rsid w:val="0093620C"/>
    <w:rsid w:val="00977862"/>
    <w:rsid w:val="009922D5"/>
    <w:rsid w:val="00993C75"/>
    <w:rsid w:val="009D7EB1"/>
    <w:rsid w:val="00BF3EBC"/>
    <w:rsid w:val="00C503DB"/>
    <w:rsid w:val="00CF41E4"/>
    <w:rsid w:val="00D03118"/>
    <w:rsid w:val="00D15F9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</TotalTime>
  <Pages>2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2015-10-07T19:19:00Z</cp:lastPrinted>
  <dcterms:created xsi:type="dcterms:W3CDTF">2015-12-07T18:18:00Z</dcterms:created>
  <dcterms:modified xsi:type="dcterms:W3CDTF">2015-12-07T18:23:00Z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