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E8A7" w14:textId="77777777" w:rsidR="00353F86" w:rsidRDefault="005101C5">
      <w:pPr>
        <w:pStyle w:val="Date"/>
      </w:pPr>
      <w:r>
        <w:t xml:space="preserve">Date: </w:t>
      </w:r>
    </w:p>
    <w:p w14:paraId="775C2941" w14:textId="33EBB011" w:rsidR="00353F86" w:rsidRDefault="00893736">
      <w:pPr>
        <w:pStyle w:val="Title"/>
      </w:pPr>
      <w:r>
        <w:t>The Life of Timo</w:t>
      </w:r>
      <w:r w:rsidR="009D7EB1">
        <w:t xml:space="preserve">thy Notes : </w:t>
      </w:r>
      <w:r w:rsidR="00E31BF6">
        <w:t>16B</w:t>
      </w:r>
    </w:p>
    <w:p w14:paraId="36601526" w14:textId="5A886009" w:rsidR="00D15F96" w:rsidRPr="002C0880" w:rsidRDefault="00E31BF6">
      <w:pPr>
        <w:pStyle w:val="Title"/>
        <w:rPr>
          <w:sz w:val="44"/>
        </w:rPr>
      </w:pPr>
      <w:r w:rsidRPr="002C0880">
        <w:rPr>
          <w:sz w:val="44"/>
        </w:rPr>
        <w:t>2</w:t>
      </w:r>
      <w:r w:rsidR="007F6C7A" w:rsidRPr="002C0880">
        <w:rPr>
          <w:sz w:val="44"/>
        </w:rPr>
        <w:t xml:space="preserve"> Timothy</w:t>
      </w:r>
      <w:r w:rsidR="002C0880" w:rsidRPr="002C0880">
        <w:rPr>
          <w:sz w:val="44"/>
        </w:rPr>
        <w:t xml:space="preserve"> – “Come before Winter”</w:t>
      </w:r>
    </w:p>
    <w:p w14:paraId="2FAABC50" w14:textId="13F0AA9F" w:rsidR="007F6C7A" w:rsidRDefault="002C0880" w:rsidP="00E31BF6">
      <w:pPr>
        <w:pStyle w:val="Heading1"/>
      </w:pPr>
      <w:r>
        <w:t>Change of setting for Paul – For Timothy in Ephesus? Not so much.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57F691F" w14:textId="6BBA6B13" w:rsidR="002C0880" w:rsidRDefault="002C0880" w:rsidP="00E31BF6">
      <w:pPr>
        <w:pStyle w:val="Heading1"/>
      </w:pPr>
      <w:r>
        <w:t>Epistolary Prescript (1:1-2)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8A84DB7" w14:textId="10DB974F" w:rsidR="002C0880" w:rsidRDefault="002C0880" w:rsidP="00E31BF6">
      <w:pPr>
        <w:pStyle w:val="Heading1"/>
      </w:pPr>
      <w:r>
        <w:t>Thanksgiving prayer (1:3-5)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245952D" w14:textId="566093F2" w:rsidR="002C0880" w:rsidRDefault="002C0880" w:rsidP="00E31BF6">
      <w:pPr>
        <w:pStyle w:val="Heading1"/>
      </w:pPr>
      <w:r>
        <w:lastRenderedPageBreak/>
        <w:t>For the next step, you will have to “Stir up the gift &amp; draw on the power.” (1:6-7)</w:t>
      </w:r>
      <w:r>
        <w:br/>
      </w:r>
      <w:r>
        <w:br/>
      </w:r>
      <w:r>
        <w:br/>
      </w:r>
      <w:r>
        <w:br/>
      </w:r>
      <w:r>
        <w:br/>
      </w:r>
    </w:p>
    <w:p w14:paraId="0CD1596E" w14:textId="141FA9D4" w:rsidR="002C0880" w:rsidRDefault="002C0880" w:rsidP="00E31BF6">
      <w:pPr>
        <w:pStyle w:val="Heading1"/>
      </w:pPr>
      <w:r>
        <w:t>First Appeal (1:8-18)</w:t>
      </w:r>
      <w:r>
        <w:br/>
      </w:r>
      <w:r>
        <w:br/>
      </w:r>
      <w:r>
        <w:br/>
      </w:r>
      <w:r>
        <w:br/>
      </w:r>
      <w:r>
        <w:br/>
      </w:r>
    </w:p>
    <w:p w14:paraId="1AD262A9" w14:textId="0C700351" w:rsidR="002C0880" w:rsidRDefault="002C0880" w:rsidP="00E31BF6">
      <w:pPr>
        <w:pStyle w:val="Heading1"/>
      </w:pPr>
      <w:r>
        <w:t>Themes in 2 Timothy (Chapters 2-4)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FAB5F34" w14:textId="10BFD9C2" w:rsidR="002C0880" w:rsidRDefault="002C0880" w:rsidP="00E31BF6">
      <w:pPr>
        <w:pStyle w:val="Heading1"/>
      </w:pPr>
      <w:r>
        <w:t>Bring the cloak, the parchments – Come before Winter. (4:13,21)</w:t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</w:p>
    <w:sectPr w:rsidR="002C0880" w:rsidSect="00893736">
      <w:headerReference w:type="default" r:id="rId7"/>
      <w:footerReference w:type="default" r:id="rId8"/>
      <w:footerReference w:type="first" r:id="rId9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85147" w14:textId="77777777" w:rsidR="00362510" w:rsidRDefault="00362510">
      <w:pPr>
        <w:spacing w:after="0" w:line="240" w:lineRule="auto"/>
      </w:pPr>
      <w:r>
        <w:separator/>
      </w:r>
    </w:p>
    <w:p w14:paraId="5242C8D7" w14:textId="77777777" w:rsidR="00362510" w:rsidRDefault="00362510"/>
  </w:endnote>
  <w:endnote w:type="continuationSeparator" w:id="0">
    <w:p w14:paraId="4669D361" w14:textId="77777777" w:rsidR="00362510" w:rsidRDefault="00362510">
      <w:pPr>
        <w:spacing w:after="0" w:line="240" w:lineRule="auto"/>
      </w:pPr>
      <w:r>
        <w:continuationSeparator/>
      </w:r>
    </w:p>
    <w:p w14:paraId="64DF1551" w14:textId="77777777" w:rsidR="00362510" w:rsidRDefault="00362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5106" w14:textId="77777777" w:rsidR="00353F86" w:rsidRDefault="00993C75" w:rsidP="008937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088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A8566" w14:textId="77777777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Neill Gibson</w:t>
    </w:r>
  </w:p>
  <w:p w14:paraId="198E0A68" w14:textId="77777777" w:rsidR="00893736" w:rsidRDefault="008937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C7242" w14:textId="77777777" w:rsidR="00362510" w:rsidRDefault="00362510">
      <w:pPr>
        <w:spacing w:after="0" w:line="240" w:lineRule="auto"/>
      </w:pPr>
      <w:r>
        <w:separator/>
      </w:r>
    </w:p>
    <w:p w14:paraId="1E680F2B" w14:textId="77777777" w:rsidR="00362510" w:rsidRDefault="00362510"/>
  </w:footnote>
  <w:footnote w:type="continuationSeparator" w:id="0">
    <w:p w14:paraId="2C7206F2" w14:textId="77777777" w:rsidR="00362510" w:rsidRDefault="00362510">
      <w:pPr>
        <w:spacing w:after="0" w:line="240" w:lineRule="auto"/>
      </w:pPr>
      <w:r>
        <w:continuationSeparator/>
      </w:r>
    </w:p>
    <w:p w14:paraId="2D8137F9" w14:textId="77777777" w:rsidR="00362510" w:rsidRDefault="0036251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462C" w14:textId="3B6D755B" w:rsidR="00893736" w:rsidRDefault="00893736" w:rsidP="00893736">
    <w:pPr>
      <w:pStyle w:val="Header"/>
    </w:pPr>
    <w:r>
      <w:t>The Life of Timothy</w:t>
    </w:r>
    <w:r>
      <w:tab/>
    </w:r>
    <w:r>
      <w:tab/>
    </w:r>
    <w:r>
      <w:tab/>
    </w:r>
    <w:r>
      <w:tab/>
      <w:t xml:space="preserve">      Neill Gibson, FSM Europe Fall 2015</w:t>
    </w:r>
  </w:p>
  <w:p w14:paraId="2C3A62D1" w14:textId="77777777" w:rsidR="00893736" w:rsidRDefault="00893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ctiveWritingStyle w:appName="MSWord" w:lang="en-US" w:vendorID="64" w:dllVersion="131078" w:nlCheck="1" w:checkStyle="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5"/>
    <w:rsid w:val="00004ECE"/>
    <w:rsid w:val="000975E4"/>
    <w:rsid w:val="00141B00"/>
    <w:rsid w:val="002C0880"/>
    <w:rsid w:val="002D3975"/>
    <w:rsid w:val="003101DE"/>
    <w:rsid w:val="00311437"/>
    <w:rsid w:val="00353F86"/>
    <w:rsid w:val="00362510"/>
    <w:rsid w:val="003667B3"/>
    <w:rsid w:val="0041677C"/>
    <w:rsid w:val="0043451E"/>
    <w:rsid w:val="00462FCE"/>
    <w:rsid w:val="005101C5"/>
    <w:rsid w:val="00536E30"/>
    <w:rsid w:val="005B6E8C"/>
    <w:rsid w:val="005C72DB"/>
    <w:rsid w:val="005D35CA"/>
    <w:rsid w:val="00695368"/>
    <w:rsid w:val="006C11B4"/>
    <w:rsid w:val="00797499"/>
    <w:rsid w:val="007F6C7A"/>
    <w:rsid w:val="00893736"/>
    <w:rsid w:val="0093620C"/>
    <w:rsid w:val="00977862"/>
    <w:rsid w:val="009922D5"/>
    <w:rsid w:val="00993C75"/>
    <w:rsid w:val="009D7EB1"/>
    <w:rsid w:val="00BF3EBC"/>
    <w:rsid w:val="00C503DB"/>
    <w:rsid w:val="00CF41E4"/>
    <w:rsid w:val="00D03118"/>
    <w:rsid w:val="00D15F96"/>
    <w:rsid w:val="00E31BF6"/>
    <w:rsid w:val="00F05B8B"/>
    <w:rsid w:val="00F10EF0"/>
    <w:rsid w:val="00F7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D0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eillgibson/Library/Containers/com.microsoft.Word/Data/Library/Caches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</TotalTime>
  <Pages>2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Gibson</dc:creator>
  <cp:keywords/>
  <dc:description/>
  <cp:lastModifiedBy>Neill Gibson</cp:lastModifiedBy>
  <cp:revision>4</cp:revision>
  <cp:lastPrinted>2015-10-07T19:19:00Z</cp:lastPrinted>
  <dcterms:created xsi:type="dcterms:W3CDTF">2015-12-08T22:14:00Z</dcterms:created>
  <dcterms:modified xsi:type="dcterms:W3CDTF">2015-12-08T22:17:00Z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