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058D543A" w:rsidR="00353F86" w:rsidRDefault="00893736">
      <w:pPr>
        <w:pStyle w:val="Title"/>
      </w:pPr>
      <w:r>
        <w:t>The Life of Timo</w:t>
      </w:r>
      <w:r w:rsidR="00F05B8B">
        <w:t xml:space="preserve">thy </w:t>
      </w:r>
      <w:proofErr w:type="gramStart"/>
      <w:r w:rsidR="00F05B8B">
        <w:t>Notes :</w:t>
      </w:r>
      <w:proofErr w:type="gramEnd"/>
      <w:r w:rsidR="00F05B8B">
        <w:t xml:space="preserve"> </w:t>
      </w:r>
      <w:r w:rsidR="00BC5781">
        <w:t>Week 5</w:t>
      </w:r>
    </w:p>
    <w:p w14:paraId="610AC6D0" w14:textId="33AFDF35" w:rsidR="0048540D" w:rsidRDefault="0048540D" w:rsidP="0048540D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“</w:t>
      </w:r>
      <w:r w:rsidRPr="008C78FC">
        <w:rPr>
          <w:rStyle w:val="TitleChar"/>
        </w:rPr>
        <w:t xml:space="preserve">A </w:t>
      </w:r>
      <w:r>
        <w:rPr>
          <w:rStyle w:val="TitleChar"/>
        </w:rPr>
        <w:t>Young Disciple”</w:t>
      </w:r>
    </w:p>
    <w:p w14:paraId="69F5A266" w14:textId="77777777" w:rsidR="0048540D" w:rsidRDefault="0048540D" w:rsidP="0048540D">
      <w:pPr>
        <w:pStyle w:val="Heading1"/>
      </w:pPr>
      <w:r>
        <w:t>Season of Discipleship</w:t>
      </w:r>
      <w:r>
        <w:br/>
      </w:r>
      <w:r>
        <w:br/>
      </w:r>
      <w:r>
        <w:br/>
      </w:r>
      <w:r>
        <w:br/>
      </w:r>
    </w:p>
    <w:p w14:paraId="0F64092F" w14:textId="45D8223E" w:rsidR="0048540D" w:rsidRDefault="0048540D" w:rsidP="0048540D">
      <w:pPr>
        <w:pStyle w:val="Heading1"/>
      </w:pPr>
      <w:r>
        <w:t>The Development of Jesus</w:t>
      </w:r>
      <w:r>
        <w:br/>
      </w:r>
    </w:p>
    <w:p w14:paraId="0BC119A8" w14:textId="77777777" w:rsidR="0048540D" w:rsidRDefault="0048540D" w:rsidP="0048540D">
      <w:pPr>
        <w:pStyle w:val="Heading2"/>
      </w:pPr>
      <w:r>
        <w:t>Luke 2:52</w:t>
      </w:r>
    </w:p>
    <w:p w14:paraId="0A0203BF" w14:textId="77777777" w:rsidR="0048540D" w:rsidRDefault="0048540D" w:rsidP="0048540D">
      <w:pPr>
        <w:pStyle w:val="Heading3"/>
      </w:pPr>
      <w:r>
        <w:t>__________________________________   =   __________________________________</w:t>
      </w:r>
    </w:p>
    <w:p w14:paraId="0A567555" w14:textId="77777777" w:rsidR="0048540D" w:rsidRDefault="0048540D" w:rsidP="0048540D">
      <w:pPr>
        <w:pStyle w:val="Heading3"/>
      </w:pPr>
      <w:r>
        <w:t>__________________________________   =   __________________________________</w:t>
      </w:r>
    </w:p>
    <w:p w14:paraId="31DFE12C" w14:textId="77777777" w:rsidR="0048540D" w:rsidRDefault="0048540D" w:rsidP="0048540D">
      <w:pPr>
        <w:pStyle w:val="Heading3"/>
      </w:pPr>
      <w:r>
        <w:t>__________________________________   =   __________________________________</w:t>
      </w:r>
    </w:p>
    <w:p w14:paraId="74CE1DA9" w14:textId="3F37A7A1" w:rsidR="0048540D" w:rsidRDefault="0048540D" w:rsidP="0048540D">
      <w:pPr>
        <w:pStyle w:val="Heading3"/>
      </w:pPr>
      <w:r>
        <w:t>__________________________________   =   ___</w:t>
      </w:r>
      <w:r>
        <w:t>_______________________________</w:t>
      </w:r>
    </w:p>
    <w:p w14:paraId="2254E3F1" w14:textId="77777777" w:rsidR="0048540D" w:rsidRDefault="0048540D" w:rsidP="0048540D">
      <w:pPr>
        <w:pStyle w:val="Heading1"/>
      </w:pPr>
      <w:r>
        <w:t>Maturing to Age 30</w:t>
      </w:r>
      <w:r>
        <w:br/>
      </w:r>
    </w:p>
    <w:p w14:paraId="2DB95EA8" w14:textId="77777777" w:rsidR="0048540D" w:rsidRDefault="0048540D" w:rsidP="0048540D">
      <w:pPr>
        <w:pStyle w:val="Heading2"/>
      </w:pPr>
      <w:r>
        <w:t>Luke 3:23</w:t>
      </w:r>
    </w:p>
    <w:p w14:paraId="3B711F29" w14:textId="77777777" w:rsidR="0048540D" w:rsidRDefault="0048540D" w:rsidP="0048540D">
      <w:pPr>
        <w:pStyle w:val="Heading2"/>
      </w:pPr>
      <w:r>
        <w:t xml:space="preserve">Others at age 30? </w:t>
      </w:r>
    </w:p>
    <w:p w14:paraId="7DC53059" w14:textId="77777777" w:rsidR="0048540D" w:rsidRDefault="0048540D" w:rsidP="0048540D">
      <w:pPr>
        <w:pStyle w:val="Heading3"/>
      </w:pPr>
      <w:r>
        <w:t>Promises?  Process</w:t>
      </w:r>
    </w:p>
    <w:p w14:paraId="10DCB8FA" w14:textId="77777777" w:rsidR="0048540D" w:rsidRDefault="0048540D" w:rsidP="0048540D">
      <w:pPr>
        <w:pStyle w:val="Heading3"/>
      </w:pPr>
      <w:r>
        <w:t>Difference between 20 and 30</w:t>
      </w:r>
    </w:p>
    <w:p w14:paraId="7EB0FEFF" w14:textId="77777777" w:rsidR="0048540D" w:rsidRDefault="0048540D" w:rsidP="0048540D">
      <w:pPr>
        <w:pStyle w:val="Heading3"/>
      </w:pPr>
      <w:r>
        <w:t>“Bear the holy things”</w:t>
      </w:r>
      <w:r>
        <w:br/>
      </w:r>
      <w:r>
        <w:br/>
      </w:r>
    </w:p>
    <w:p w14:paraId="673374F8" w14:textId="77777777" w:rsidR="0048540D" w:rsidRDefault="0048540D" w:rsidP="0048540D">
      <w:pPr>
        <w:pStyle w:val="Heading1"/>
      </w:pPr>
      <w:r>
        <w:lastRenderedPageBreak/>
        <w:t>4 Areas of Development:</w:t>
      </w:r>
      <w:r>
        <w:br/>
      </w:r>
    </w:p>
    <w:p w14:paraId="3C1B4382" w14:textId="77777777" w:rsidR="0048540D" w:rsidRDefault="0048540D" w:rsidP="0048540D">
      <w:pPr>
        <w:pStyle w:val="Heading2"/>
      </w:pPr>
      <w:r>
        <w:t xml:space="preserve">WISDOM – Mentally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CF99DE7" w14:textId="77777777" w:rsidR="0048540D" w:rsidRDefault="0048540D" w:rsidP="0048540D">
      <w:pPr>
        <w:pStyle w:val="Heading2"/>
      </w:pPr>
      <w:r>
        <w:t xml:space="preserve">Stature – Physically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F2B924B" w14:textId="77777777" w:rsidR="0048540D" w:rsidRDefault="0048540D" w:rsidP="0048540D">
      <w:pPr>
        <w:pStyle w:val="Heading2"/>
      </w:pPr>
      <w:r>
        <w:t xml:space="preserve">Favor with God – Spiritually </w:t>
      </w:r>
      <w:r>
        <w:br/>
      </w:r>
      <w:r>
        <w:br/>
      </w:r>
      <w:r>
        <w:br/>
      </w:r>
      <w:r>
        <w:br/>
      </w:r>
      <w:r>
        <w:br/>
      </w:r>
    </w:p>
    <w:p w14:paraId="159805F7" w14:textId="77777777" w:rsidR="0048540D" w:rsidRDefault="0048540D" w:rsidP="0048540D">
      <w:pPr>
        <w:pStyle w:val="Heading2"/>
      </w:pPr>
      <w:r>
        <w:t>Favor with Men – Socially</w:t>
      </w:r>
      <w:r>
        <w:br/>
      </w:r>
      <w:r>
        <w:br/>
      </w:r>
      <w:r>
        <w:br/>
      </w:r>
      <w:r>
        <w:br/>
      </w:r>
    </w:p>
    <w:p w14:paraId="0429897C" w14:textId="520724EC" w:rsidR="0048540D" w:rsidRDefault="0048540D" w:rsidP="0048540D">
      <w:pPr>
        <w:pStyle w:val="Heading1"/>
      </w:pPr>
      <w:r>
        <w:t xml:space="preserve">Characteristics of a successful disciple </w:t>
      </w:r>
      <w:r w:rsidR="00C66818">
        <w:br/>
      </w:r>
      <w:r w:rsidR="00C66818">
        <w:br/>
      </w:r>
      <w:r w:rsidR="00C66818">
        <w:br/>
      </w:r>
      <w:r w:rsidR="00C66818">
        <w:br/>
      </w:r>
      <w:r w:rsidR="00C66818">
        <w:br/>
      </w:r>
      <w:r w:rsidR="00C66818">
        <w:br/>
      </w:r>
    </w:p>
    <w:p w14:paraId="7A152C47" w14:textId="4165F751" w:rsidR="00C66818" w:rsidRDefault="00C66818" w:rsidP="00C66818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lastRenderedPageBreak/>
        <w:t>“</w:t>
      </w:r>
      <w:r>
        <w:rPr>
          <w:rStyle w:val="TitleChar"/>
        </w:rPr>
        <w:t>Paul’s Letter to the Galatians</w:t>
      </w:r>
      <w:r>
        <w:rPr>
          <w:rStyle w:val="TitleChar"/>
        </w:rPr>
        <w:t>”</w:t>
      </w:r>
    </w:p>
    <w:p w14:paraId="163F2402" w14:textId="77777777" w:rsidR="00C66818" w:rsidRDefault="00C66818" w:rsidP="00C66818">
      <w:pPr>
        <w:pStyle w:val="Heading1"/>
      </w:pPr>
      <w:r>
        <w:t>Infiltration of Judaizers</w:t>
      </w:r>
      <w:r>
        <w:br/>
      </w:r>
    </w:p>
    <w:p w14:paraId="0F5528E3" w14:textId="77777777" w:rsidR="00C66818" w:rsidRDefault="00C66818" w:rsidP="00C66818">
      <w:pPr>
        <w:pStyle w:val="Heading2"/>
      </w:pPr>
      <w:r>
        <w:t>May have had a similar message to the one summarized in _____________________________.</w:t>
      </w:r>
      <w:r>
        <w:br/>
      </w:r>
    </w:p>
    <w:p w14:paraId="510E4B3C" w14:textId="77777777" w:rsidR="00C66818" w:rsidRDefault="00C66818" w:rsidP="00C66818">
      <w:pPr>
        <w:pStyle w:val="Heading2"/>
      </w:pPr>
      <w:r>
        <w:t>May have relied heavily on an argument based on _______________________________________.</w:t>
      </w:r>
      <w:r>
        <w:br/>
      </w:r>
    </w:p>
    <w:p w14:paraId="2C6926BA" w14:textId="77777777" w:rsidR="00C66818" w:rsidRDefault="00C66818" w:rsidP="00C66818">
      <w:pPr>
        <w:pStyle w:val="Heading2"/>
      </w:pPr>
      <w:r>
        <w:t>Claimed backing of ______________________________________________.</w:t>
      </w:r>
      <w:r>
        <w:br/>
      </w:r>
    </w:p>
    <w:p w14:paraId="58FF8922" w14:textId="77777777" w:rsidR="00C66818" w:rsidRDefault="00C66818" w:rsidP="00C66818">
      <w:pPr>
        <w:pStyle w:val="Heading1"/>
      </w:pPr>
      <w:r>
        <w:t>Notable features of Galatians</w:t>
      </w:r>
      <w:r>
        <w:br/>
      </w:r>
    </w:p>
    <w:p w14:paraId="5E3CB5D7" w14:textId="77777777" w:rsidR="00C66818" w:rsidRDefault="00C66818" w:rsidP="00C66818">
      <w:pPr>
        <w:pStyle w:val="Heading2"/>
      </w:pPr>
      <w:r>
        <w:br/>
      </w:r>
    </w:p>
    <w:p w14:paraId="5A18E6CD" w14:textId="77777777" w:rsidR="00C66818" w:rsidRDefault="00C66818" w:rsidP="00C66818">
      <w:pPr>
        <w:pStyle w:val="Heading2"/>
      </w:pPr>
      <w:r>
        <w:br/>
      </w:r>
    </w:p>
    <w:p w14:paraId="085B1D51" w14:textId="77777777" w:rsidR="00C66818" w:rsidRDefault="00C66818" w:rsidP="00C66818">
      <w:pPr>
        <w:pStyle w:val="Heading2"/>
      </w:pPr>
      <w:r>
        <w:br/>
      </w:r>
    </w:p>
    <w:p w14:paraId="2A8073E9" w14:textId="77777777" w:rsidR="00C66818" w:rsidRDefault="00C66818" w:rsidP="00C66818">
      <w:pPr>
        <w:pStyle w:val="Heading2"/>
      </w:pPr>
      <w:r>
        <w:br/>
      </w:r>
    </w:p>
    <w:p w14:paraId="1CEB7010" w14:textId="77777777" w:rsidR="00C66818" w:rsidRDefault="00C66818" w:rsidP="00C66818">
      <w:pPr>
        <w:pStyle w:val="Heading2"/>
      </w:pPr>
      <w:r>
        <w:br/>
      </w:r>
    </w:p>
    <w:p w14:paraId="0F36D50E" w14:textId="77777777" w:rsidR="00C66818" w:rsidRDefault="00C66818" w:rsidP="00C66818">
      <w:pPr>
        <w:pStyle w:val="Heading2"/>
      </w:pPr>
      <w:r>
        <w:br/>
      </w:r>
    </w:p>
    <w:p w14:paraId="45983940" w14:textId="77777777" w:rsidR="00C66818" w:rsidRDefault="00C66818" w:rsidP="00C66818">
      <w:pPr>
        <w:pStyle w:val="Heading3"/>
      </w:pPr>
      <w:r>
        <w:t xml:space="preserve"> </w:t>
      </w:r>
    </w:p>
    <w:p w14:paraId="7BD92ACE" w14:textId="77777777" w:rsidR="00C66818" w:rsidRDefault="00C66818" w:rsidP="00C66818">
      <w:pPr>
        <w:pStyle w:val="Heading3"/>
      </w:pPr>
      <w:r>
        <w:br/>
      </w:r>
    </w:p>
    <w:p w14:paraId="554C29E1" w14:textId="77777777" w:rsidR="00C66818" w:rsidRDefault="00C66818" w:rsidP="00C66818">
      <w:pPr>
        <w:pStyle w:val="Heading1"/>
      </w:pPr>
      <w:r>
        <w:t>How did Paul come to know the Gospel?</w:t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65EF7F1E" w14:textId="77777777" w:rsidR="00C66818" w:rsidRDefault="00C66818" w:rsidP="00C66818">
      <w:pPr>
        <w:pStyle w:val="Heading1"/>
      </w:pPr>
      <w:r>
        <w:t xml:space="preserve">Dating </w:t>
      </w:r>
      <w:r>
        <w:rPr>
          <w:i/>
        </w:rPr>
        <w:t>Galatians</w:t>
      </w:r>
      <w:r>
        <w:br/>
      </w:r>
    </w:p>
    <w:p w14:paraId="2FEC8EB2" w14:textId="77777777" w:rsidR="00C66818" w:rsidRDefault="00C66818" w:rsidP="00C66818">
      <w:pPr>
        <w:pStyle w:val="Heading2"/>
      </w:pPr>
      <w:r>
        <w:t>Relevant verses:</w:t>
      </w:r>
      <w:r>
        <w:br/>
      </w:r>
    </w:p>
    <w:p w14:paraId="212B129D" w14:textId="77777777" w:rsidR="00C66818" w:rsidRDefault="00C66818" w:rsidP="00C66818">
      <w:pPr>
        <w:pStyle w:val="Heading2"/>
      </w:pPr>
      <w:r>
        <w:t>Debate centers around:</w:t>
      </w:r>
    </w:p>
    <w:p w14:paraId="0C75E39C" w14:textId="77777777" w:rsidR="00C66818" w:rsidRDefault="00C66818" w:rsidP="00C66818">
      <w:pPr>
        <w:pStyle w:val="Heading3"/>
      </w:pPr>
      <w:r>
        <w:t xml:space="preserve"> </w:t>
      </w:r>
    </w:p>
    <w:p w14:paraId="21A99198" w14:textId="77777777" w:rsidR="00C66818" w:rsidRDefault="00C66818" w:rsidP="00C66818">
      <w:pPr>
        <w:pStyle w:val="Heading3"/>
      </w:pPr>
      <w:r>
        <w:br/>
        <w:t xml:space="preserve"> </w:t>
      </w:r>
    </w:p>
    <w:p w14:paraId="0143375C" w14:textId="77777777" w:rsidR="00C66818" w:rsidRDefault="00C66818" w:rsidP="00C66818">
      <w:pPr>
        <w:pStyle w:val="Heading2"/>
        <w:numPr>
          <w:ilvl w:val="0"/>
          <w:numId w:val="0"/>
        </w:numPr>
        <w:ind w:left="720"/>
      </w:pPr>
      <w:r>
        <w:br/>
      </w:r>
    </w:p>
    <w:p w14:paraId="0AAF6E4F" w14:textId="77777777" w:rsidR="00C66818" w:rsidRDefault="00C66818" w:rsidP="00C66818">
      <w:pPr>
        <w:pStyle w:val="Heading1"/>
      </w:pPr>
      <w:r>
        <w:t xml:space="preserve">Locating </w:t>
      </w:r>
      <w:r>
        <w:rPr>
          <w:i/>
        </w:rPr>
        <w:t>Galatians</w:t>
      </w:r>
      <w:r>
        <w:t xml:space="preserve"> chronologically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72794C9" w14:textId="77777777" w:rsidR="00C66818" w:rsidRDefault="00C66818" w:rsidP="00C66818">
      <w:pPr>
        <w:pStyle w:val="Heading2"/>
      </w:pPr>
      <w:r>
        <w:t>We place this likely before _______________________________________________________________.</w:t>
      </w:r>
      <w:r>
        <w:br/>
      </w:r>
    </w:p>
    <w:p w14:paraId="148397F6" w14:textId="77777777" w:rsidR="00C66818" w:rsidRDefault="00C66818" w:rsidP="00C66818">
      <w:pPr>
        <w:pStyle w:val="Heading1"/>
      </w:pPr>
      <w:r>
        <w:t>Circumcision in the New Testament</w:t>
      </w:r>
      <w:r>
        <w:br/>
      </w:r>
    </w:p>
    <w:p w14:paraId="1769654A" w14:textId="77777777" w:rsidR="00C66818" w:rsidRDefault="00C66818" w:rsidP="00C66818">
      <w:pPr>
        <w:pStyle w:val="Heading2"/>
      </w:pPr>
      <w:r>
        <w:br/>
      </w:r>
    </w:p>
    <w:p w14:paraId="415F8A75" w14:textId="77777777" w:rsidR="00C66818" w:rsidRDefault="00C66818" w:rsidP="00C66818">
      <w:pPr>
        <w:pStyle w:val="Heading2"/>
      </w:pPr>
      <w:r>
        <w:br/>
      </w:r>
    </w:p>
    <w:p w14:paraId="094F800A" w14:textId="77777777" w:rsidR="00C66818" w:rsidRDefault="00C66818" w:rsidP="00C66818">
      <w:pPr>
        <w:pStyle w:val="Heading2"/>
      </w:pPr>
      <w:r>
        <w:br/>
      </w:r>
    </w:p>
    <w:p w14:paraId="49EFAD0A" w14:textId="77777777" w:rsidR="00C66818" w:rsidRDefault="00C66818" w:rsidP="00C66818">
      <w:pPr>
        <w:pStyle w:val="Heading2"/>
      </w:pPr>
      <w:r>
        <w:br/>
      </w:r>
    </w:p>
    <w:p w14:paraId="0ACE3553" w14:textId="77777777" w:rsidR="00C66818" w:rsidRDefault="00C66818" w:rsidP="00C66818">
      <w:pPr>
        <w:pStyle w:val="Heading2"/>
      </w:pPr>
      <w:r>
        <w:lastRenderedPageBreak/>
        <w:br/>
      </w:r>
      <w:r>
        <w:br/>
      </w:r>
    </w:p>
    <w:p w14:paraId="2FA5460D" w14:textId="0237B1D7" w:rsidR="00C66818" w:rsidRPr="00C66818" w:rsidRDefault="00C66818" w:rsidP="00C66818">
      <w:pPr>
        <w:pStyle w:val="Heading1"/>
        <w:numPr>
          <w:ilvl w:val="0"/>
          <w:numId w:val="0"/>
        </w:numPr>
        <w:ind w:left="360"/>
        <w:rPr>
          <w:rStyle w:val="TitleChar"/>
          <w:rFonts w:eastAsiaTheme="minorHAnsi" w:cstheme="minorBidi"/>
          <w:caps/>
          <w:spacing w:val="14"/>
          <w:sz w:val="26"/>
          <w:szCs w:val="26"/>
        </w:rPr>
      </w:pPr>
      <w:r>
        <w:rPr>
          <w:rStyle w:val="TitleChar"/>
        </w:rPr>
        <w:t>Sons of Abraham, Sons of God</w:t>
      </w:r>
      <w:bookmarkStart w:id="0" w:name="_GoBack"/>
      <w:bookmarkEnd w:id="0"/>
      <w:r>
        <w:rPr>
          <w:rStyle w:val="TitleChar"/>
        </w:rPr>
        <w:t xml:space="preserve"> </w:t>
      </w:r>
    </w:p>
    <w:p w14:paraId="70B83AB8" w14:textId="727D2834" w:rsidR="00C66818" w:rsidRDefault="00C66818" w:rsidP="00C66818">
      <w:pPr>
        <w:pStyle w:val="Heading1"/>
      </w:pPr>
      <w:r>
        <w:t>These issues of _____________________________________________________ and ____________________________ are huge in the life of Timothy.</w:t>
      </w:r>
      <w:r>
        <w:br/>
      </w:r>
    </w:p>
    <w:p w14:paraId="66B1A7AB" w14:textId="77777777" w:rsidR="00C66818" w:rsidRDefault="00C66818" w:rsidP="00C66818">
      <w:pPr>
        <w:pStyle w:val="Heading1"/>
      </w:pPr>
      <w:r>
        <w:t>Sons of Abraham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87A2AA8" w14:textId="77777777" w:rsidR="00C66818" w:rsidRDefault="00C66818" w:rsidP="00C66818">
      <w:pPr>
        <w:pStyle w:val="Heading1"/>
      </w:pPr>
      <w:r>
        <w:t>Sons of God [not slaves]</w:t>
      </w:r>
      <w:r>
        <w:br/>
      </w:r>
      <w:r>
        <w:br/>
      </w:r>
      <w:r>
        <w:br/>
      </w:r>
      <w:r>
        <w:br/>
      </w:r>
      <w:r>
        <w:br/>
      </w:r>
    </w:p>
    <w:p w14:paraId="11C33937" w14:textId="77777777" w:rsidR="00C66818" w:rsidRDefault="00C66818" w:rsidP="00C66818">
      <w:pPr>
        <w:pStyle w:val="Heading1"/>
      </w:pPr>
      <w:r>
        <w:t>Be Free, and Don’t Fall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14:paraId="09769FB7" w14:textId="77777777" w:rsidR="00C66818" w:rsidRDefault="00C66818" w:rsidP="00C66818">
      <w:pPr>
        <w:pStyle w:val="Heading1"/>
      </w:pPr>
      <w:r>
        <w:t>Paul and Silas arrive, delivering the results of the Jerusalem Council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6D9F3D1" w14:textId="77777777" w:rsidR="00C66818" w:rsidRDefault="00C66818" w:rsidP="00C66818">
      <w:pPr>
        <w:pStyle w:val="Heading1"/>
      </w:pPr>
      <w:r>
        <w:t>An Apostolic Invitation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FD750CA" w14:textId="1C5452B5" w:rsidR="00797499" w:rsidRDefault="00797499" w:rsidP="00C66818">
      <w:pPr>
        <w:pStyle w:val="Heading1"/>
        <w:numPr>
          <w:ilvl w:val="0"/>
          <w:numId w:val="0"/>
        </w:numPr>
        <w:ind w:left="360" w:hanging="360"/>
      </w:pPr>
    </w:p>
    <w:sectPr w:rsidR="00797499" w:rsidSect="00893736">
      <w:headerReference w:type="default" r:id="rId8"/>
      <w:footerReference w:type="default" r:id="rId9"/>
      <w:footerReference w:type="firs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0B21" w14:textId="77777777" w:rsidR="00A4520D" w:rsidRDefault="00A4520D">
      <w:pPr>
        <w:spacing w:after="0" w:line="240" w:lineRule="auto"/>
      </w:pPr>
      <w:r>
        <w:separator/>
      </w:r>
    </w:p>
    <w:p w14:paraId="17A7E7FA" w14:textId="77777777" w:rsidR="00A4520D" w:rsidRDefault="00A4520D"/>
  </w:endnote>
  <w:endnote w:type="continuationSeparator" w:id="0">
    <w:p w14:paraId="527C38CB" w14:textId="77777777" w:rsidR="00A4520D" w:rsidRDefault="00A4520D">
      <w:pPr>
        <w:spacing w:after="0" w:line="240" w:lineRule="auto"/>
      </w:pPr>
      <w:r>
        <w:continuationSeparator/>
      </w:r>
    </w:p>
    <w:p w14:paraId="029BB09F" w14:textId="77777777" w:rsidR="00A4520D" w:rsidRDefault="00A45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81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732F" w14:textId="77777777" w:rsidR="00A4520D" w:rsidRDefault="00A4520D">
      <w:pPr>
        <w:spacing w:after="0" w:line="240" w:lineRule="auto"/>
      </w:pPr>
      <w:r>
        <w:separator/>
      </w:r>
    </w:p>
    <w:p w14:paraId="0D0EC4A5" w14:textId="77777777" w:rsidR="00A4520D" w:rsidRDefault="00A4520D"/>
  </w:footnote>
  <w:footnote w:type="continuationSeparator" w:id="0">
    <w:p w14:paraId="67A2A963" w14:textId="77777777" w:rsidR="00A4520D" w:rsidRDefault="00A4520D">
      <w:pPr>
        <w:spacing w:after="0" w:line="240" w:lineRule="auto"/>
      </w:pPr>
      <w:r>
        <w:continuationSeparator/>
      </w:r>
    </w:p>
    <w:p w14:paraId="664933F9" w14:textId="77777777" w:rsidR="00A4520D" w:rsidRDefault="00A4520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5EF2F73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</w:t>
    </w:r>
    <w:r w:rsidR="00017A9C">
      <w:t>ill Gibson, FSM Europe Fall 2016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17A9C"/>
    <w:rsid w:val="00141B00"/>
    <w:rsid w:val="00234A72"/>
    <w:rsid w:val="002B2438"/>
    <w:rsid w:val="00353F86"/>
    <w:rsid w:val="0048540D"/>
    <w:rsid w:val="005101C5"/>
    <w:rsid w:val="005C72DB"/>
    <w:rsid w:val="005D35CA"/>
    <w:rsid w:val="006C11B4"/>
    <w:rsid w:val="00797499"/>
    <w:rsid w:val="00893736"/>
    <w:rsid w:val="008A7BAC"/>
    <w:rsid w:val="008C78FC"/>
    <w:rsid w:val="0093620C"/>
    <w:rsid w:val="009922D5"/>
    <w:rsid w:val="00993C75"/>
    <w:rsid w:val="009D18AF"/>
    <w:rsid w:val="00A3699D"/>
    <w:rsid w:val="00A4520D"/>
    <w:rsid w:val="00A92907"/>
    <w:rsid w:val="00BC5781"/>
    <w:rsid w:val="00C503DB"/>
    <w:rsid w:val="00C66818"/>
    <w:rsid w:val="00E31E24"/>
    <w:rsid w:val="00EF41F8"/>
    <w:rsid w:val="00F05B8B"/>
    <w:rsid w:val="00F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0DFE7C5E-C30F-0B46-9BDC-384350CF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7</TotalTime>
  <Pages>6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2015-08-24T17:00:00Z</cp:lastPrinted>
  <dcterms:created xsi:type="dcterms:W3CDTF">2016-09-21T17:48:00Z</dcterms:created>
  <dcterms:modified xsi:type="dcterms:W3CDTF">2016-09-21T18:01:00Z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