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AE8A7" w14:textId="77777777" w:rsidR="00353F86" w:rsidRDefault="005101C5">
      <w:pPr>
        <w:pStyle w:val="Date"/>
      </w:pPr>
      <w:r>
        <w:t xml:space="preserve">Date: </w:t>
      </w:r>
    </w:p>
    <w:p w14:paraId="775C2941" w14:textId="159B2812" w:rsidR="00353F86" w:rsidRDefault="00893736">
      <w:pPr>
        <w:pStyle w:val="Title"/>
      </w:pPr>
      <w:r>
        <w:t>The Life of Timo</w:t>
      </w:r>
      <w:r w:rsidR="00F05B8B">
        <w:t xml:space="preserve">thy Notes : </w:t>
      </w:r>
      <w:r w:rsidR="00AA1DA2">
        <w:t>Week 6</w:t>
      </w:r>
    </w:p>
    <w:p w14:paraId="610AC6D0" w14:textId="14B39AA9" w:rsidR="0048540D" w:rsidRDefault="0048540D" w:rsidP="0048540D">
      <w:pPr>
        <w:pStyle w:val="Heading1"/>
        <w:numPr>
          <w:ilvl w:val="0"/>
          <w:numId w:val="0"/>
        </w:numPr>
        <w:ind w:left="360"/>
      </w:pPr>
      <w:r>
        <w:rPr>
          <w:rStyle w:val="TitleChar"/>
        </w:rPr>
        <w:t>“</w:t>
      </w:r>
      <w:r w:rsidRPr="008C78FC">
        <w:rPr>
          <w:rStyle w:val="TitleChar"/>
        </w:rPr>
        <w:t>A</w:t>
      </w:r>
      <w:r w:rsidR="00AA1DA2">
        <w:rPr>
          <w:rStyle w:val="TitleChar"/>
        </w:rPr>
        <w:t>n Apostolic Invitation</w:t>
      </w:r>
      <w:r>
        <w:rPr>
          <w:rStyle w:val="TitleChar"/>
        </w:rPr>
        <w:t>”</w:t>
      </w:r>
    </w:p>
    <w:p w14:paraId="69F5A266" w14:textId="156ECD61" w:rsidR="0048540D" w:rsidRPr="00C62AFE" w:rsidRDefault="00C62AFE" w:rsidP="0048540D">
      <w:pPr>
        <w:pStyle w:val="Heading1"/>
      </w:pPr>
      <w:r w:rsidRPr="00C62AFE">
        <w:rPr>
          <w:bCs/>
        </w:rPr>
        <w:t>Paul and Silas Arrive, Delivering the results of the Jerusalem Council</w:t>
      </w:r>
      <w:r w:rsidR="0048540D" w:rsidRPr="00C62AFE">
        <w:br/>
      </w:r>
      <w:r w:rsidR="0048540D" w:rsidRPr="00C62AFE">
        <w:br/>
      </w:r>
      <w:r w:rsidR="0048540D" w:rsidRPr="00C62AFE">
        <w:br/>
      </w:r>
      <w:r w:rsidR="0048540D" w:rsidRPr="00C62AFE">
        <w:br/>
      </w:r>
    </w:p>
    <w:p w14:paraId="0F64092F" w14:textId="70E292F0" w:rsidR="0048540D" w:rsidRDefault="0048540D" w:rsidP="0048540D">
      <w:pPr>
        <w:pStyle w:val="Heading1"/>
      </w:pPr>
      <w:r>
        <w:t>The</w:t>
      </w:r>
      <w:r w:rsidR="00C62AFE">
        <w:t xml:space="preserve">re is a Call </w:t>
      </w:r>
      <w:r>
        <w:br/>
      </w:r>
    </w:p>
    <w:p w14:paraId="0BC119A8" w14:textId="408E2D1F" w:rsidR="0048540D" w:rsidRDefault="00C62AFE" w:rsidP="0048540D">
      <w:pPr>
        <w:pStyle w:val="Heading2"/>
      </w:pPr>
      <w:r>
        <w:t>He’s looking for faithful disciples</w:t>
      </w:r>
    </w:p>
    <w:p w14:paraId="0A0203BF" w14:textId="2965DAE0" w:rsidR="0048540D" w:rsidRDefault="0048540D" w:rsidP="0048540D">
      <w:pPr>
        <w:pStyle w:val="Heading3"/>
      </w:pPr>
      <w:r>
        <w:t xml:space="preserve">__________________________________   </w:t>
      </w:r>
    </w:p>
    <w:p w14:paraId="0A567555" w14:textId="438A8A55" w:rsidR="0048540D" w:rsidRDefault="0048540D" w:rsidP="0048540D">
      <w:pPr>
        <w:pStyle w:val="Heading3"/>
      </w:pPr>
      <w:r>
        <w:t xml:space="preserve">__________________________________   </w:t>
      </w:r>
    </w:p>
    <w:p w14:paraId="31DFE12C" w14:textId="34E9B93E" w:rsidR="0048540D" w:rsidRDefault="0048540D" w:rsidP="0048540D">
      <w:pPr>
        <w:pStyle w:val="Heading3"/>
      </w:pPr>
      <w:r>
        <w:t xml:space="preserve">__________________________________   </w:t>
      </w:r>
    </w:p>
    <w:p w14:paraId="74CE1DA9" w14:textId="05745B9D" w:rsidR="0048540D" w:rsidRDefault="0048540D" w:rsidP="0048540D">
      <w:pPr>
        <w:pStyle w:val="Heading3"/>
      </w:pPr>
      <w:r>
        <w:t xml:space="preserve">__________________________________   </w:t>
      </w:r>
    </w:p>
    <w:p w14:paraId="2254E3F1" w14:textId="1F353ABE" w:rsidR="0048540D" w:rsidRPr="00FB7DA3" w:rsidRDefault="00FB7DA3" w:rsidP="0048540D">
      <w:pPr>
        <w:pStyle w:val="Heading1"/>
      </w:pPr>
      <w:r w:rsidRPr="00FB7DA3">
        <w:rPr>
          <w:bCs/>
        </w:rPr>
        <w:t>Demonstrating faithfulness in secret</w:t>
      </w:r>
      <w:r w:rsidR="0048540D" w:rsidRPr="00FB7DA3">
        <w:br/>
      </w:r>
    </w:p>
    <w:p w14:paraId="7EB0FEFF" w14:textId="24449173" w:rsidR="0048540D" w:rsidRDefault="00FB7DA3" w:rsidP="00FB7DA3">
      <w:pPr>
        <w:pStyle w:val="Heading3"/>
        <w:numPr>
          <w:ilvl w:val="0"/>
          <w:numId w:val="0"/>
        </w:numPr>
        <w:ind w:left="1080"/>
      </w:pPr>
      <w:r>
        <w:br/>
      </w:r>
      <w:r>
        <w:br/>
      </w:r>
      <w:r>
        <w:br/>
      </w:r>
    </w:p>
    <w:p w14:paraId="673374F8" w14:textId="3112BD67" w:rsidR="0048540D" w:rsidRDefault="00FB7DA3" w:rsidP="0048540D">
      <w:pPr>
        <w:pStyle w:val="Heading1"/>
      </w:pPr>
      <w:r>
        <w:lastRenderedPageBreak/>
        <w:t>There is a cost</w:t>
      </w:r>
      <w:r w:rsidR="0048540D">
        <w:br/>
      </w:r>
      <w:r>
        <w:br/>
      </w:r>
      <w:r>
        <w:br/>
      </w:r>
      <w:r>
        <w:br/>
      </w:r>
      <w:r>
        <w:br/>
      </w:r>
    </w:p>
    <w:p w14:paraId="159805F7" w14:textId="7B27BD43" w:rsidR="0048540D" w:rsidRDefault="00FB7DA3" w:rsidP="00FB7DA3">
      <w:pPr>
        <w:pStyle w:val="Heading1"/>
      </w:pPr>
      <w:r>
        <w:t>Where are the Timothys?</w:t>
      </w:r>
      <w:r w:rsidR="0048540D">
        <w:br/>
      </w:r>
      <w:r w:rsidR="0048540D">
        <w:br/>
      </w:r>
      <w:r>
        <w:br/>
      </w:r>
      <w:r>
        <w:br/>
      </w:r>
      <w:r>
        <w:br/>
      </w:r>
      <w:r w:rsidR="0048540D">
        <w:br/>
      </w:r>
      <w:r w:rsidR="0048540D">
        <w:br/>
      </w:r>
    </w:p>
    <w:p w14:paraId="0429897C" w14:textId="0C91A75A" w:rsidR="0048540D" w:rsidRDefault="00FB7DA3" w:rsidP="0048540D">
      <w:pPr>
        <w:pStyle w:val="Heading1"/>
      </w:pPr>
      <w:r>
        <w:t>An Apostolic Invitation</w:t>
      </w:r>
      <w:r w:rsidR="0048540D">
        <w:t xml:space="preserve"> </w:t>
      </w:r>
      <w:r w:rsidR="00C66818">
        <w:br/>
      </w:r>
      <w:r w:rsidR="00C66818">
        <w:br/>
      </w:r>
      <w:r w:rsidR="00C66818"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C66818">
        <w:br/>
      </w:r>
      <w:r w:rsidR="00C66818">
        <w:br/>
      </w:r>
      <w:r w:rsidR="00C66818">
        <w:br/>
      </w:r>
    </w:p>
    <w:p w14:paraId="7A152C47" w14:textId="56247B3E" w:rsidR="00C66818" w:rsidRDefault="00C66818" w:rsidP="00C66818">
      <w:pPr>
        <w:pStyle w:val="Heading1"/>
        <w:numPr>
          <w:ilvl w:val="0"/>
          <w:numId w:val="0"/>
        </w:numPr>
        <w:ind w:left="360"/>
      </w:pPr>
      <w:r>
        <w:rPr>
          <w:rStyle w:val="TitleChar"/>
        </w:rPr>
        <w:lastRenderedPageBreak/>
        <w:t>“</w:t>
      </w:r>
      <w:r w:rsidR="00FB7DA3">
        <w:rPr>
          <w:rStyle w:val="TitleChar"/>
        </w:rPr>
        <w:t>Commissioned, and Disillusioned</w:t>
      </w:r>
      <w:r>
        <w:rPr>
          <w:rStyle w:val="TitleChar"/>
        </w:rPr>
        <w:t>”</w:t>
      </w:r>
    </w:p>
    <w:p w14:paraId="163F2402" w14:textId="7839FFC2" w:rsidR="00C66818" w:rsidRDefault="00FB7DA3" w:rsidP="00C66818">
      <w:pPr>
        <w:pStyle w:val="Heading1"/>
      </w:pPr>
      <w:r>
        <w:t>Acts 16:1-3</w:t>
      </w:r>
      <w:r w:rsidR="00C66818"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58FF8922" w14:textId="2E35996A" w:rsidR="00C66818" w:rsidRDefault="00FB7DA3" w:rsidP="00C66818">
      <w:pPr>
        <w:pStyle w:val="Heading1"/>
      </w:pPr>
      <w:r>
        <w:t>Timothy is Commissioned</w:t>
      </w:r>
      <w:r w:rsidR="00C66818">
        <w:br/>
      </w:r>
    </w:p>
    <w:p w14:paraId="7BD92ACE" w14:textId="2D9E19AF" w:rsidR="00C66818" w:rsidRDefault="00FB7DA3" w:rsidP="00FB7DA3">
      <w:pPr>
        <w:pStyle w:val="Heading3"/>
        <w:numPr>
          <w:ilvl w:val="0"/>
          <w:numId w:val="0"/>
        </w:numPr>
        <w:ind w:left="1080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554C29E1" w14:textId="5AD63B07" w:rsidR="00C66818" w:rsidRDefault="00FB7DA3" w:rsidP="00C66818">
      <w:pPr>
        <w:pStyle w:val="Heading1"/>
      </w:pPr>
      <w:r>
        <w:t>The Journey Begins (Acts 16:4-10)</w:t>
      </w:r>
      <w:r w:rsidR="00C66818">
        <w:br/>
      </w:r>
      <w:r w:rsidR="00C66818">
        <w:br/>
      </w:r>
      <w:r w:rsidR="00C66818">
        <w:br/>
      </w:r>
      <w:r w:rsidR="00C66818">
        <w:br/>
      </w:r>
      <w:r w:rsidR="00C66818">
        <w:br/>
      </w:r>
    </w:p>
    <w:p w14:paraId="0ACE3553" w14:textId="67A36783" w:rsidR="00C66818" w:rsidRDefault="00C66818" w:rsidP="00FB7DA3">
      <w:pPr>
        <w:pStyle w:val="Heading2"/>
        <w:numPr>
          <w:ilvl w:val="0"/>
          <w:numId w:val="0"/>
        </w:numPr>
        <w:ind w:left="720"/>
      </w:pPr>
    </w:p>
    <w:p w14:paraId="02C702FB" w14:textId="77777777" w:rsidR="00FB7DA3" w:rsidRDefault="00FB7DA3" w:rsidP="00FB7DA3">
      <w:pPr>
        <w:pStyle w:val="Heading2"/>
        <w:numPr>
          <w:ilvl w:val="0"/>
          <w:numId w:val="0"/>
        </w:numPr>
        <w:ind w:left="720"/>
      </w:pPr>
    </w:p>
    <w:p w14:paraId="2FA5460D" w14:textId="1B7CEE90" w:rsidR="00C66818" w:rsidRPr="00C66818" w:rsidRDefault="00FB7DA3" w:rsidP="00C66818">
      <w:pPr>
        <w:pStyle w:val="Heading1"/>
        <w:numPr>
          <w:ilvl w:val="0"/>
          <w:numId w:val="0"/>
        </w:numPr>
        <w:ind w:left="360"/>
        <w:rPr>
          <w:rStyle w:val="TitleChar"/>
          <w:rFonts w:eastAsiaTheme="minorHAnsi" w:cstheme="minorBidi"/>
          <w:caps/>
          <w:spacing w:val="14"/>
          <w:sz w:val="26"/>
          <w:szCs w:val="26"/>
        </w:rPr>
      </w:pPr>
      <w:r>
        <w:rPr>
          <w:rStyle w:val="TitleChar"/>
        </w:rPr>
        <w:lastRenderedPageBreak/>
        <w:t>“</w:t>
      </w:r>
      <w:r w:rsidR="00C66818">
        <w:rPr>
          <w:rStyle w:val="TitleChar"/>
        </w:rPr>
        <w:t>S</w:t>
      </w:r>
      <w:r>
        <w:rPr>
          <w:rStyle w:val="TitleChar"/>
        </w:rPr>
        <w:t>eeing and Responding to what God is Doing”</w:t>
      </w:r>
      <w:r w:rsidR="00C66818">
        <w:rPr>
          <w:rStyle w:val="TitleChar"/>
        </w:rPr>
        <w:t xml:space="preserve"> </w:t>
      </w:r>
    </w:p>
    <w:p w14:paraId="70B83AB8" w14:textId="409C2034" w:rsidR="00C66818" w:rsidRDefault="00FB7DA3" w:rsidP="00C66818">
      <w:pPr>
        <w:pStyle w:val="Heading1"/>
      </w:pPr>
      <w:r>
        <w:t>Different Seasons</w:t>
      </w:r>
      <w:r w:rsidR="00C66818"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66B1A7AB" w14:textId="1A10EE3E" w:rsidR="00C66818" w:rsidRDefault="00FB7DA3" w:rsidP="00C66818">
      <w:pPr>
        <w:pStyle w:val="Heading1"/>
      </w:pPr>
      <w:r>
        <w:t>Seeing What God is Doing</w:t>
      </w:r>
      <w:r w:rsidR="00C66818">
        <w:br/>
      </w:r>
      <w:r w:rsidR="00C66818">
        <w:br/>
      </w:r>
      <w:r w:rsidR="00C66818">
        <w:br/>
      </w:r>
      <w:r w:rsidR="00C66818">
        <w:br/>
      </w:r>
      <w:r w:rsidR="00C66818">
        <w:br/>
      </w:r>
      <w:r w:rsidR="00C66818">
        <w:br/>
      </w:r>
      <w:r w:rsidR="00C66818">
        <w:br/>
      </w:r>
      <w:r w:rsidR="00C66818">
        <w:br/>
      </w:r>
    </w:p>
    <w:p w14:paraId="487A2AA8" w14:textId="611B8142" w:rsidR="00C66818" w:rsidRDefault="00FB7DA3" w:rsidP="00C66818">
      <w:pPr>
        <w:pStyle w:val="Heading1"/>
      </w:pPr>
      <w:r>
        <w:t>Setting Sail</w:t>
      </w:r>
      <w:r w:rsidR="00C66818">
        <w:br/>
      </w:r>
      <w:r w:rsidR="00C66818">
        <w:br/>
      </w:r>
      <w:r w:rsidR="00C66818">
        <w:br/>
      </w:r>
      <w:r w:rsidR="00C66818">
        <w:br/>
      </w:r>
      <w:r w:rsidR="00C66818">
        <w:br/>
      </w:r>
    </w:p>
    <w:p w14:paraId="11C33937" w14:textId="63B81CA6" w:rsidR="00C66818" w:rsidRPr="00FB7DA3" w:rsidRDefault="00FB7DA3" w:rsidP="00C66818">
      <w:pPr>
        <w:pStyle w:val="Heading1"/>
      </w:pPr>
      <w:r w:rsidRPr="00FB7DA3">
        <w:rPr>
          <w:bCs/>
        </w:rPr>
        <w:lastRenderedPageBreak/>
        <w:t>How do they adjust their methods to find out what God is doing?</w:t>
      </w:r>
      <w:r w:rsidR="00C66818" w:rsidRPr="00FB7DA3">
        <w:br/>
      </w:r>
      <w:r w:rsidR="00C66818" w:rsidRPr="00FB7DA3">
        <w:br/>
      </w:r>
      <w:r w:rsidR="00C66818" w:rsidRPr="00FB7DA3">
        <w:br/>
      </w:r>
      <w:r w:rsidR="00C66818" w:rsidRPr="00FB7DA3">
        <w:br/>
      </w:r>
      <w:r w:rsidR="00C66818" w:rsidRPr="00FB7DA3">
        <w:br/>
      </w:r>
      <w:r w:rsidR="00656692">
        <w:br/>
      </w:r>
      <w:r w:rsidR="00656692">
        <w:br/>
      </w:r>
      <w:r w:rsidR="00656692">
        <w:br/>
      </w:r>
      <w:r w:rsidR="00C66818" w:rsidRPr="00FB7DA3">
        <w:br/>
      </w:r>
      <w:r w:rsidR="00C66818" w:rsidRPr="00FB7DA3">
        <w:br/>
      </w:r>
    </w:p>
    <w:p w14:paraId="09769FB7" w14:textId="074D75BB" w:rsidR="00C66818" w:rsidRPr="00FB7DA3" w:rsidRDefault="00FB7DA3" w:rsidP="00C66818">
      <w:pPr>
        <w:pStyle w:val="Heading1"/>
      </w:pPr>
      <w:r w:rsidRPr="00FB7DA3">
        <w:rPr>
          <w:bCs/>
        </w:rPr>
        <w:t>“These men are throwing our city into confusion!”</w:t>
      </w:r>
      <w:r w:rsidR="00C66818" w:rsidRPr="00FB7DA3">
        <w:br/>
      </w:r>
      <w:r w:rsidR="00C66818" w:rsidRPr="00FB7DA3">
        <w:br/>
      </w:r>
      <w:r w:rsidR="00C66818" w:rsidRPr="00FB7DA3">
        <w:br/>
      </w:r>
      <w:r w:rsidR="00C66818" w:rsidRPr="00FB7DA3">
        <w:br/>
      </w:r>
      <w:r w:rsidR="00C66818" w:rsidRPr="00FB7DA3">
        <w:br/>
      </w:r>
      <w:r w:rsidR="00C66818" w:rsidRPr="00FB7DA3">
        <w:br/>
      </w:r>
    </w:p>
    <w:p w14:paraId="26D9F3D1" w14:textId="30FB4451" w:rsidR="00C66818" w:rsidRDefault="00C66818" w:rsidP="00656692">
      <w:pPr>
        <w:pStyle w:val="Heading1"/>
        <w:numPr>
          <w:ilvl w:val="0"/>
          <w:numId w:val="0"/>
        </w:numPr>
        <w:ind w:left="360"/>
      </w:pPr>
      <w:bookmarkStart w:id="0" w:name="_GoBack"/>
      <w:bookmarkEnd w:id="0"/>
      <w:r>
        <w:br/>
      </w:r>
    </w:p>
    <w:p w14:paraId="4FD750CA" w14:textId="1C5452B5" w:rsidR="00797499" w:rsidRDefault="00797499" w:rsidP="00C66818">
      <w:pPr>
        <w:pStyle w:val="Heading1"/>
        <w:numPr>
          <w:ilvl w:val="0"/>
          <w:numId w:val="0"/>
        </w:numPr>
        <w:ind w:left="360" w:hanging="360"/>
      </w:pPr>
    </w:p>
    <w:sectPr w:rsidR="00797499" w:rsidSect="00893736">
      <w:headerReference w:type="default" r:id="rId8"/>
      <w:footerReference w:type="default" r:id="rId9"/>
      <w:footerReference w:type="first" r:id="rId10"/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F7C244" w14:textId="77777777" w:rsidR="000778C1" w:rsidRDefault="000778C1">
      <w:pPr>
        <w:spacing w:after="0" w:line="240" w:lineRule="auto"/>
      </w:pPr>
      <w:r>
        <w:separator/>
      </w:r>
    </w:p>
    <w:p w14:paraId="3AE470C3" w14:textId="77777777" w:rsidR="000778C1" w:rsidRDefault="000778C1"/>
  </w:endnote>
  <w:endnote w:type="continuationSeparator" w:id="0">
    <w:p w14:paraId="2B3309E1" w14:textId="77777777" w:rsidR="000778C1" w:rsidRDefault="000778C1">
      <w:pPr>
        <w:spacing w:after="0" w:line="240" w:lineRule="auto"/>
      </w:pPr>
      <w:r>
        <w:continuationSeparator/>
      </w:r>
    </w:p>
    <w:p w14:paraId="600EB4C8" w14:textId="77777777" w:rsidR="000778C1" w:rsidRDefault="000778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メイリオ">
    <w:charset w:val="80"/>
    <w:family w:val="auto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55106" w14:textId="77777777" w:rsidR="00353F86" w:rsidRDefault="00993C75" w:rsidP="0089373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56692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A8566" w14:textId="77777777" w:rsidR="00893736" w:rsidRDefault="00893736" w:rsidP="00893736">
    <w:pPr>
      <w:pStyle w:val="Header"/>
    </w:pPr>
    <w:r>
      <w:t>The Life of Timothy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Neill Gibson</w:t>
    </w:r>
  </w:p>
  <w:p w14:paraId="198E0A68" w14:textId="77777777" w:rsidR="00893736" w:rsidRDefault="0089373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14050B" w14:textId="77777777" w:rsidR="000778C1" w:rsidRDefault="000778C1">
      <w:pPr>
        <w:spacing w:after="0" w:line="240" w:lineRule="auto"/>
      </w:pPr>
      <w:r>
        <w:separator/>
      </w:r>
    </w:p>
    <w:p w14:paraId="7D124B70" w14:textId="77777777" w:rsidR="000778C1" w:rsidRDefault="000778C1"/>
  </w:footnote>
  <w:footnote w:type="continuationSeparator" w:id="0">
    <w:p w14:paraId="08C03AEC" w14:textId="77777777" w:rsidR="000778C1" w:rsidRDefault="000778C1">
      <w:pPr>
        <w:spacing w:after="0" w:line="240" w:lineRule="auto"/>
      </w:pPr>
      <w:r>
        <w:continuationSeparator/>
      </w:r>
    </w:p>
    <w:p w14:paraId="51A130EC" w14:textId="77777777" w:rsidR="000778C1" w:rsidRDefault="000778C1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0462C" w14:textId="5EF2F73B" w:rsidR="00893736" w:rsidRDefault="00893736" w:rsidP="00893736">
    <w:pPr>
      <w:pStyle w:val="Header"/>
    </w:pPr>
    <w:r>
      <w:t>The Life of Timothy</w:t>
    </w:r>
    <w:r>
      <w:tab/>
    </w:r>
    <w:r>
      <w:tab/>
    </w:r>
    <w:r>
      <w:tab/>
    </w:r>
    <w:r>
      <w:tab/>
      <w:t xml:space="preserve">      Ne</w:t>
    </w:r>
    <w:r w:rsidR="00017A9C">
      <w:t>ill Gibson, FSM Europe Fall 2016</w:t>
    </w:r>
  </w:p>
  <w:p w14:paraId="2C3A62D1" w14:textId="77777777" w:rsidR="00893736" w:rsidRDefault="0089373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B0E3A"/>
    <w:multiLevelType w:val="multilevel"/>
    <w:tmpl w:val="D6E81BD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C5"/>
    <w:rsid w:val="00017A9C"/>
    <w:rsid w:val="000778C1"/>
    <w:rsid w:val="00141B00"/>
    <w:rsid w:val="00234A72"/>
    <w:rsid w:val="002B2438"/>
    <w:rsid w:val="00353F86"/>
    <w:rsid w:val="0048540D"/>
    <w:rsid w:val="005101C5"/>
    <w:rsid w:val="005C72DB"/>
    <w:rsid w:val="005D35CA"/>
    <w:rsid w:val="00656692"/>
    <w:rsid w:val="006C11B4"/>
    <w:rsid w:val="00797499"/>
    <w:rsid w:val="00893736"/>
    <w:rsid w:val="008A7BAC"/>
    <w:rsid w:val="008C78FC"/>
    <w:rsid w:val="0093620C"/>
    <w:rsid w:val="009922D5"/>
    <w:rsid w:val="00993C75"/>
    <w:rsid w:val="009975A6"/>
    <w:rsid w:val="009D18AF"/>
    <w:rsid w:val="00A3699D"/>
    <w:rsid w:val="00A4520D"/>
    <w:rsid w:val="00A92907"/>
    <w:rsid w:val="00AA1DA2"/>
    <w:rsid w:val="00BC5781"/>
    <w:rsid w:val="00C503DB"/>
    <w:rsid w:val="00C62AFE"/>
    <w:rsid w:val="00C66818"/>
    <w:rsid w:val="00E31E24"/>
    <w:rsid w:val="00EF41F8"/>
    <w:rsid w:val="00F05B8B"/>
    <w:rsid w:val="00F10EF0"/>
    <w:rsid w:val="00FB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6D0E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le">
    <w:name w:val="Title"/>
    <w:basedOn w:val="Normal"/>
    <w:link w:val="Title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e">
    <w:name w:val="Date"/>
    <w:basedOn w:val="Normal"/>
    <w:next w:val="Title"/>
    <w:link w:val="DateChar"/>
    <w:uiPriority w:val="2"/>
    <w:qFormat/>
    <w:pPr>
      <w:spacing w:after="360"/>
      <w:ind w:left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Pr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2E2E2E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E2E2E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07070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0707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neillgibson/Library/Containers/com.microsoft.Word/Data/Library/Caches/TM10002082/Create%20an%20Outline.dotx" TargetMode="External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SeventhEditionOfficeOnline.xsl" StyleName="MLA"/>
</file>

<file path=customXml/itemProps1.xml><?xml version="1.0" encoding="utf-8"?>
<ds:datastoreItem xmlns:ds="http://schemas.openxmlformats.org/officeDocument/2006/customXml" ds:itemID="{EB7BB015-549D-7148-AEC2-16E242B30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Create an Outline.dotx</Template>
  <TotalTime>10</TotalTime>
  <Pages>5</Pages>
  <Words>129</Words>
  <Characters>739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Neill Gibson</dc:creator>
  <cp:keywords/>
  <dc:description/>
  <cp:lastModifiedBy>Neill Gibson</cp:lastModifiedBy>
  <cp:revision>4</cp:revision>
  <cp:lastPrinted>2015-08-24T17:00:00Z</cp:lastPrinted>
  <dcterms:created xsi:type="dcterms:W3CDTF">2016-09-30T00:36:00Z</dcterms:created>
  <dcterms:modified xsi:type="dcterms:W3CDTF">2016-09-30T00:48:00Z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TF10002044</vt:lpwstr>
  </property>
</Properties>
</file>