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AE8A7" w14:textId="77777777" w:rsidR="00353F86" w:rsidRDefault="005101C5">
      <w:pPr>
        <w:pStyle w:val="Date"/>
      </w:pPr>
      <w:r>
        <w:t xml:space="preserve">Date: </w:t>
      </w:r>
    </w:p>
    <w:p w14:paraId="775C2941" w14:textId="67F8DF65" w:rsidR="00353F86" w:rsidRDefault="00893736">
      <w:pPr>
        <w:pStyle w:val="Title"/>
      </w:pPr>
      <w:r>
        <w:t>The Life of Timo</w:t>
      </w:r>
      <w:r w:rsidR="00F05B8B">
        <w:t xml:space="preserve">thy Notes : </w:t>
      </w:r>
      <w:r w:rsidR="00611B6B">
        <w:t xml:space="preserve">Week </w:t>
      </w:r>
      <w:r w:rsidR="001731BE">
        <w:t>10</w:t>
      </w:r>
    </w:p>
    <w:p w14:paraId="610AC6D0" w14:textId="578CE811" w:rsidR="0048540D" w:rsidRDefault="0048540D" w:rsidP="0048540D">
      <w:pPr>
        <w:pStyle w:val="Heading1"/>
        <w:numPr>
          <w:ilvl w:val="0"/>
          <w:numId w:val="0"/>
        </w:numPr>
        <w:ind w:left="360"/>
      </w:pPr>
      <w:r>
        <w:rPr>
          <w:rStyle w:val="TitleChar"/>
        </w:rPr>
        <w:t>“</w:t>
      </w:r>
      <w:r w:rsidR="001731BE">
        <w:rPr>
          <w:rStyle w:val="TitleChar"/>
        </w:rPr>
        <w:t>Permitted to go to Asia,</w:t>
      </w:r>
      <w:r w:rsidR="001731BE">
        <w:rPr>
          <w:rStyle w:val="TitleChar"/>
        </w:rPr>
        <w:br/>
        <w:t>and how all Asia heard</w:t>
      </w:r>
      <w:r>
        <w:rPr>
          <w:rStyle w:val="TitleChar"/>
        </w:rPr>
        <w:t>”</w:t>
      </w:r>
    </w:p>
    <w:p w14:paraId="61444B5E" w14:textId="77777777" w:rsidR="001731BE" w:rsidRDefault="001731BE" w:rsidP="001731BE">
      <w:pPr>
        <w:pStyle w:val="Heading1"/>
      </w:pPr>
      <w:r>
        <w:t>Ephesus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140C3A74" w14:textId="77777777" w:rsidR="001731BE" w:rsidRDefault="001731BE" w:rsidP="001731BE">
      <w:pPr>
        <w:pStyle w:val="Heading1"/>
      </w:pPr>
      <w:r>
        <w:t>Disciples</w:t>
      </w:r>
      <w:r>
        <w:br/>
      </w:r>
      <w:r>
        <w:br/>
      </w:r>
      <w:r>
        <w:br/>
      </w:r>
      <w:r>
        <w:br/>
      </w:r>
    </w:p>
    <w:p w14:paraId="342B3DCC" w14:textId="77777777" w:rsidR="001731BE" w:rsidRDefault="001731BE" w:rsidP="001731BE">
      <w:pPr>
        <w:pStyle w:val="Heading1"/>
      </w:pPr>
      <w:r>
        <w:t>The School of Tyrannus</w:t>
      </w:r>
      <w:r>
        <w:br/>
      </w:r>
      <w:r>
        <w:br/>
      </w:r>
      <w:r>
        <w:br/>
      </w:r>
      <w:r>
        <w:br/>
      </w:r>
    </w:p>
    <w:p w14:paraId="79EE83C9" w14:textId="77777777" w:rsidR="001731BE" w:rsidRDefault="001731BE" w:rsidP="001731BE">
      <w:pPr>
        <w:pStyle w:val="Heading1"/>
      </w:pPr>
      <w:r>
        <w:lastRenderedPageBreak/>
        <w:t>Extraordinary Miracles</w:t>
      </w:r>
      <w:r>
        <w:br/>
      </w:r>
      <w:r>
        <w:br/>
      </w:r>
      <w:r>
        <w:br/>
      </w:r>
      <w:r>
        <w:br/>
      </w:r>
      <w:r>
        <w:br/>
      </w:r>
    </w:p>
    <w:p w14:paraId="4E42BD90" w14:textId="77777777" w:rsidR="001731BE" w:rsidRDefault="001731BE" w:rsidP="001731BE">
      <w:pPr>
        <w:pStyle w:val="Heading1"/>
      </w:pPr>
      <w:r>
        <w:t>“…But who are you?”</w:t>
      </w:r>
      <w:r>
        <w:br/>
      </w:r>
      <w:r>
        <w:br/>
      </w:r>
      <w:r>
        <w:br/>
      </w:r>
      <w:r>
        <w:br/>
      </w:r>
      <w:r>
        <w:br/>
      </w:r>
    </w:p>
    <w:p w14:paraId="716F2DC7" w14:textId="77777777" w:rsidR="001731BE" w:rsidRDefault="001731BE" w:rsidP="001731BE">
      <w:pPr>
        <w:pStyle w:val="Heading1"/>
      </w:pPr>
      <w:r>
        <w:t>Take no part in the unfruitful works of darkness, but instead expose them (Eph. ____________)</w:t>
      </w:r>
      <w:r>
        <w:br/>
      </w:r>
      <w:r>
        <w:br/>
      </w:r>
      <w:r>
        <w:br/>
      </w:r>
      <w:r>
        <w:br/>
      </w:r>
    </w:p>
    <w:p w14:paraId="513C1DC8" w14:textId="77777777" w:rsidR="001731BE" w:rsidRDefault="001731BE" w:rsidP="001731BE">
      <w:pPr>
        <w:pStyle w:val="Heading1"/>
      </w:pPr>
      <w:r>
        <w:t>“The word of the Lord was growing mightily and prevailing”</w:t>
      </w:r>
      <w:r>
        <w:br/>
      </w:r>
      <w:r>
        <w:br/>
      </w:r>
      <w:r>
        <w:br/>
      </w:r>
      <w:r>
        <w:br/>
      </w:r>
    </w:p>
    <w:p w14:paraId="0A4F707B" w14:textId="77777777" w:rsidR="001731BE" w:rsidRDefault="001731BE" w:rsidP="001731BE">
      <w:pPr>
        <w:pStyle w:val="Heading1"/>
      </w:pPr>
      <w:r>
        <w:t>No small disturbance</w:t>
      </w:r>
      <w:r>
        <w:br/>
      </w:r>
      <w:r>
        <w:br/>
      </w:r>
      <w:r>
        <w:br/>
      </w:r>
    </w:p>
    <w:p w14:paraId="249AC499" w14:textId="77777777" w:rsidR="001731BE" w:rsidRDefault="001731BE" w:rsidP="001731BE">
      <w:pPr>
        <w:pStyle w:val="Heading1"/>
      </w:pPr>
      <w:r>
        <w:lastRenderedPageBreak/>
        <w:t>Revival + School = how all asia heard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6074F7F9" w14:textId="77777777" w:rsidR="001731BE" w:rsidRDefault="001731BE" w:rsidP="001731BE">
      <w:pPr>
        <w:pStyle w:val="Heading1"/>
      </w:pPr>
      <w:r>
        <w:t>Prayers for the Ephesians</w:t>
      </w:r>
      <w:r>
        <w:br/>
      </w:r>
      <w:r>
        <w:br/>
      </w:r>
      <w:r>
        <w:br/>
      </w:r>
      <w:r>
        <w:br/>
      </w:r>
      <w:r>
        <w:br/>
      </w:r>
    </w:p>
    <w:p w14:paraId="4B86C253" w14:textId="5ACCA0FA" w:rsidR="00FC247C" w:rsidRDefault="00FC247C" w:rsidP="00FC247C">
      <w:pPr>
        <w:pStyle w:val="Heading1"/>
        <w:numPr>
          <w:ilvl w:val="0"/>
          <w:numId w:val="0"/>
        </w:numPr>
        <w:ind w:left="360"/>
      </w:pPr>
      <w:r>
        <w:rPr>
          <w:rStyle w:val="TitleChar"/>
        </w:rPr>
        <w:t>“</w:t>
      </w:r>
      <w:r>
        <w:rPr>
          <w:rStyle w:val="TitleChar"/>
        </w:rPr>
        <w:t>1 Corinthians, from Ephesus</w:t>
      </w:r>
      <w:r>
        <w:rPr>
          <w:rStyle w:val="TitleChar"/>
        </w:rPr>
        <w:t>”</w:t>
      </w:r>
    </w:p>
    <w:p w14:paraId="62D63545" w14:textId="77777777" w:rsidR="00FC247C" w:rsidRDefault="001731BE" w:rsidP="00FC247C">
      <w:pPr>
        <w:pStyle w:val="Heading1"/>
      </w:pPr>
      <w:r>
        <w:t xml:space="preserve"> </w:t>
      </w:r>
      <w:r w:rsidR="00FC247C">
        <w:t>To Corinth, From Ephesus</w:t>
      </w:r>
    </w:p>
    <w:p w14:paraId="4EC67773" w14:textId="77777777" w:rsidR="00FC247C" w:rsidRDefault="00FC247C" w:rsidP="00FC247C">
      <w:pPr>
        <w:pStyle w:val="Heading2"/>
      </w:pPr>
      <w:r>
        <w:t>Why do we think this was written from Ephesus?</w:t>
      </w:r>
      <w:r>
        <w:br/>
      </w:r>
      <w:r>
        <w:br/>
      </w:r>
      <w:r>
        <w:br/>
      </w:r>
    </w:p>
    <w:p w14:paraId="2EE15962" w14:textId="77777777" w:rsidR="00FC247C" w:rsidRDefault="00FC247C" w:rsidP="00FC247C">
      <w:pPr>
        <w:pStyle w:val="Heading2"/>
      </w:pPr>
      <w:r>
        <w:t>Who is this Sosthenes?</w:t>
      </w:r>
      <w:r>
        <w:br/>
      </w:r>
      <w:r>
        <w:br/>
      </w:r>
    </w:p>
    <w:p w14:paraId="162EDFF1" w14:textId="77777777" w:rsidR="00FC247C" w:rsidRDefault="00FC247C" w:rsidP="00FC247C">
      <w:pPr>
        <w:pStyle w:val="Heading1"/>
      </w:pPr>
      <w:r>
        <w:t>Corinthian Correspondence: At least four letters</w:t>
      </w:r>
      <w:r>
        <w:br/>
      </w:r>
    </w:p>
    <w:p w14:paraId="1F51E423" w14:textId="77777777" w:rsidR="00FC247C" w:rsidRDefault="00FC247C" w:rsidP="00FC247C">
      <w:pPr>
        <w:pStyle w:val="Heading2"/>
      </w:pPr>
      <w:r>
        <w:br/>
      </w:r>
    </w:p>
    <w:p w14:paraId="23A9E669" w14:textId="77777777" w:rsidR="00FC247C" w:rsidRDefault="00FC247C" w:rsidP="00FC247C">
      <w:pPr>
        <w:pStyle w:val="Heading2"/>
      </w:pPr>
      <w:r>
        <w:lastRenderedPageBreak/>
        <w:br/>
      </w:r>
    </w:p>
    <w:p w14:paraId="47F91FDD" w14:textId="77777777" w:rsidR="00FC247C" w:rsidRDefault="00FC247C" w:rsidP="00FC247C">
      <w:pPr>
        <w:pStyle w:val="Heading2"/>
      </w:pPr>
      <w:r>
        <w:br/>
      </w:r>
    </w:p>
    <w:p w14:paraId="3B483355" w14:textId="77777777" w:rsidR="00FC247C" w:rsidRDefault="00FC247C" w:rsidP="00FC247C">
      <w:pPr>
        <w:pStyle w:val="Heading2"/>
      </w:pPr>
      <w:r>
        <w:br/>
      </w:r>
    </w:p>
    <w:p w14:paraId="5BE619BF" w14:textId="77777777" w:rsidR="00FC247C" w:rsidRDefault="00FC247C" w:rsidP="00FC247C">
      <w:pPr>
        <w:pStyle w:val="Heading2"/>
      </w:pPr>
      <w:r>
        <w:br/>
      </w:r>
      <w:r>
        <w:br/>
      </w:r>
    </w:p>
    <w:p w14:paraId="2576945F" w14:textId="77777777" w:rsidR="00FC247C" w:rsidRDefault="00FC247C" w:rsidP="00FC247C">
      <w:pPr>
        <w:pStyle w:val="Heading1"/>
      </w:pPr>
      <w:r>
        <w:t>Visits and Missions to Corinth by Paul, Timothy, and Titus</w:t>
      </w:r>
      <w:r>
        <w:br/>
      </w:r>
      <w:r>
        <w:br/>
      </w:r>
    </w:p>
    <w:p w14:paraId="5126CE23" w14:textId="77777777" w:rsidR="00FC247C" w:rsidRDefault="00FC247C" w:rsidP="00FC247C">
      <w:pPr>
        <w:pStyle w:val="Heading2"/>
      </w:pPr>
      <w:r>
        <w:t>Paul</w:t>
      </w:r>
      <w:r>
        <w:br/>
      </w:r>
      <w:r>
        <w:br/>
      </w:r>
      <w:r>
        <w:br/>
      </w:r>
    </w:p>
    <w:p w14:paraId="58BEF572" w14:textId="77777777" w:rsidR="00FC247C" w:rsidRDefault="00FC247C" w:rsidP="00FC247C">
      <w:pPr>
        <w:pStyle w:val="Heading2"/>
      </w:pPr>
      <w:r>
        <w:t>Timothy</w:t>
      </w:r>
      <w:r>
        <w:br/>
      </w:r>
      <w:r>
        <w:br/>
      </w:r>
      <w:r>
        <w:br/>
      </w:r>
      <w:r>
        <w:br/>
      </w:r>
    </w:p>
    <w:p w14:paraId="30DB035C" w14:textId="77777777" w:rsidR="00FC247C" w:rsidRDefault="00FC247C" w:rsidP="00FC247C">
      <w:pPr>
        <w:pStyle w:val="Heading2"/>
      </w:pPr>
      <w:r>
        <w:t>Titus</w:t>
      </w:r>
      <w:r>
        <w:br/>
      </w:r>
      <w:r>
        <w:br/>
      </w:r>
      <w:r>
        <w:br/>
      </w:r>
    </w:p>
    <w:p w14:paraId="5D1CBE4E" w14:textId="77777777" w:rsidR="00FC247C" w:rsidRDefault="00FC247C" w:rsidP="00FC247C">
      <w:pPr>
        <w:pStyle w:val="Heading1"/>
      </w:pPr>
      <w:r>
        <w:t>Themes from 1 Corinthians (beyond those we’ve already covered)</w:t>
      </w:r>
      <w:r>
        <w:br/>
      </w:r>
    </w:p>
    <w:p w14:paraId="32BDA707" w14:textId="77777777" w:rsidR="00FC247C" w:rsidRPr="000C5C07" w:rsidRDefault="00FC247C" w:rsidP="00FC247C">
      <w:pPr>
        <w:pStyle w:val="Heading2"/>
      </w:pPr>
      <w:r w:rsidRPr="000C5C07">
        <w:rPr>
          <w:bCs/>
        </w:rPr>
        <w:t>Let no one boast in men — All things belong to you (1 Cor. 3:1-4:13)</w:t>
      </w:r>
      <w:r>
        <w:rPr>
          <w:bCs/>
        </w:rPr>
        <w:br/>
      </w:r>
      <w:r>
        <w:rPr>
          <w:bCs/>
        </w:rPr>
        <w:br/>
      </w:r>
      <w:r>
        <w:rPr>
          <w:bCs/>
        </w:rPr>
        <w:br/>
      </w:r>
      <w:r>
        <w:br/>
      </w:r>
      <w:r>
        <w:br/>
      </w:r>
    </w:p>
    <w:p w14:paraId="5B96E856" w14:textId="77777777" w:rsidR="00FC247C" w:rsidRPr="00FC247C" w:rsidRDefault="00FC247C" w:rsidP="00FC247C">
      <w:pPr>
        <w:pStyle w:val="Heading2"/>
      </w:pPr>
      <w:r w:rsidRPr="000C5C07">
        <w:rPr>
          <w:bCs/>
        </w:rPr>
        <w:lastRenderedPageBreak/>
        <w:t>Timothy’s Mission (1 Cor. 4:14-21)</w:t>
      </w:r>
      <w:r>
        <w:rPr>
          <w:bCs/>
        </w:rPr>
        <w:br/>
      </w:r>
      <w:r>
        <w:rPr>
          <w:bCs/>
        </w:rPr>
        <w:br/>
      </w:r>
      <w:r>
        <w:rPr>
          <w:bCs/>
        </w:rPr>
        <w:br/>
      </w:r>
      <w:r>
        <w:rPr>
          <w:bCs/>
        </w:rPr>
        <w:br/>
      </w:r>
    </w:p>
    <w:p w14:paraId="0259F5DC" w14:textId="475C01EF" w:rsidR="001731BE" w:rsidRDefault="00FC247C" w:rsidP="00FC247C">
      <w:pPr>
        <w:pStyle w:val="Heading2"/>
      </w:pPr>
      <w:bookmarkStart w:id="0" w:name="_GoBack"/>
      <w:bookmarkEnd w:id="0"/>
      <w:r w:rsidRPr="00FC247C">
        <w:rPr>
          <w:bCs/>
        </w:rPr>
        <w:t>How do we “Celebrate the Feast”? + Apostolic Authority (1 Cor. 4:18-5:13)</w:t>
      </w:r>
      <w:r w:rsidRPr="000C5C07">
        <w:br/>
      </w:r>
      <w:r w:rsidRPr="000C5C07">
        <w:br/>
      </w:r>
      <w:r w:rsidRPr="000C5C07">
        <w:br/>
      </w:r>
      <w:r w:rsidRPr="000C5C07">
        <w:br/>
      </w:r>
    </w:p>
    <w:p w14:paraId="22D52AB7" w14:textId="77777777" w:rsidR="00FC31E1" w:rsidRDefault="00FC31E1" w:rsidP="00611B6B">
      <w:pPr>
        <w:pStyle w:val="Heading1"/>
        <w:numPr>
          <w:ilvl w:val="0"/>
          <w:numId w:val="0"/>
        </w:numPr>
        <w:ind w:left="360"/>
      </w:pPr>
    </w:p>
    <w:sectPr w:rsidR="00FC31E1" w:rsidSect="00893736">
      <w:headerReference w:type="default" r:id="rId8"/>
      <w:footerReference w:type="default" r:id="rId9"/>
      <w:footerReference w:type="first" r:id="rId10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8F514" w14:textId="77777777" w:rsidR="00C61671" w:rsidRDefault="00C61671">
      <w:pPr>
        <w:spacing w:after="0" w:line="240" w:lineRule="auto"/>
      </w:pPr>
      <w:r>
        <w:separator/>
      </w:r>
    </w:p>
    <w:p w14:paraId="7D3EE4F7" w14:textId="77777777" w:rsidR="00C61671" w:rsidRDefault="00C61671"/>
  </w:endnote>
  <w:endnote w:type="continuationSeparator" w:id="0">
    <w:p w14:paraId="4A3AB54B" w14:textId="77777777" w:rsidR="00C61671" w:rsidRDefault="00C61671">
      <w:pPr>
        <w:spacing w:after="0" w:line="240" w:lineRule="auto"/>
      </w:pPr>
      <w:r>
        <w:continuationSeparator/>
      </w:r>
    </w:p>
    <w:p w14:paraId="4949E379" w14:textId="77777777" w:rsidR="00C61671" w:rsidRDefault="00C61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5106" w14:textId="77777777" w:rsidR="00353F86" w:rsidRDefault="00993C75" w:rsidP="008937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247C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A8566" w14:textId="77777777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Neill Gibson</w:t>
    </w:r>
  </w:p>
  <w:p w14:paraId="198E0A68" w14:textId="77777777" w:rsidR="00893736" w:rsidRDefault="008937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BB45C" w14:textId="77777777" w:rsidR="00C61671" w:rsidRDefault="00C61671">
      <w:pPr>
        <w:spacing w:after="0" w:line="240" w:lineRule="auto"/>
      </w:pPr>
      <w:r>
        <w:separator/>
      </w:r>
    </w:p>
    <w:p w14:paraId="4342FB1F" w14:textId="77777777" w:rsidR="00C61671" w:rsidRDefault="00C61671"/>
  </w:footnote>
  <w:footnote w:type="continuationSeparator" w:id="0">
    <w:p w14:paraId="133FB532" w14:textId="77777777" w:rsidR="00C61671" w:rsidRDefault="00C61671">
      <w:pPr>
        <w:spacing w:after="0" w:line="240" w:lineRule="auto"/>
      </w:pPr>
      <w:r>
        <w:continuationSeparator/>
      </w:r>
    </w:p>
    <w:p w14:paraId="0E16F724" w14:textId="77777777" w:rsidR="00C61671" w:rsidRDefault="00C6167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462C" w14:textId="5EF2F73B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  <w:t xml:space="preserve">      Ne</w:t>
    </w:r>
    <w:r w:rsidR="00017A9C">
      <w:t>ill Gibson, FSM Europe Fall 2016</w:t>
    </w:r>
  </w:p>
  <w:p w14:paraId="2C3A62D1" w14:textId="77777777" w:rsidR="00893736" w:rsidRDefault="008937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activeWritingStyle w:appName="MSWord" w:lang="en-US" w:vendorID="64" w:dllVersion="131078" w:nlCheck="1" w:checkStyle="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C5"/>
    <w:rsid w:val="00016C64"/>
    <w:rsid w:val="00017A9C"/>
    <w:rsid w:val="0003309F"/>
    <w:rsid w:val="000778C1"/>
    <w:rsid w:val="00141B00"/>
    <w:rsid w:val="001731BE"/>
    <w:rsid w:val="00234A72"/>
    <w:rsid w:val="002B2438"/>
    <w:rsid w:val="00353F86"/>
    <w:rsid w:val="0048540D"/>
    <w:rsid w:val="005101C5"/>
    <w:rsid w:val="005C72DB"/>
    <w:rsid w:val="005D35CA"/>
    <w:rsid w:val="00611B6B"/>
    <w:rsid w:val="00656692"/>
    <w:rsid w:val="006A18DB"/>
    <w:rsid w:val="006C11B4"/>
    <w:rsid w:val="00797499"/>
    <w:rsid w:val="00893736"/>
    <w:rsid w:val="008A7BAC"/>
    <w:rsid w:val="008C78FC"/>
    <w:rsid w:val="0093620C"/>
    <w:rsid w:val="009922D5"/>
    <w:rsid w:val="00993C75"/>
    <w:rsid w:val="009975A6"/>
    <w:rsid w:val="009C6D0B"/>
    <w:rsid w:val="009D18AF"/>
    <w:rsid w:val="00A3699D"/>
    <w:rsid w:val="00A4520D"/>
    <w:rsid w:val="00A92907"/>
    <w:rsid w:val="00AA1DA2"/>
    <w:rsid w:val="00B02C69"/>
    <w:rsid w:val="00BC5781"/>
    <w:rsid w:val="00C503DB"/>
    <w:rsid w:val="00C61671"/>
    <w:rsid w:val="00C62AFE"/>
    <w:rsid w:val="00C66818"/>
    <w:rsid w:val="00E31E24"/>
    <w:rsid w:val="00E73B5D"/>
    <w:rsid w:val="00EF41F8"/>
    <w:rsid w:val="00F05B8B"/>
    <w:rsid w:val="00F10EF0"/>
    <w:rsid w:val="00FB7DA3"/>
    <w:rsid w:val="00FC247C"/>
    <w:rsid w:val="00FC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D0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eillgibson/Library/Containers/com.microsoft.Word/Data/Library/Caches/TM10002082/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/>
</file>

<file path=customXml/itemProps1.xml><?xml version="1.0" encoding="utf-8"?>
<ds:datastoreItem xmlns:ds="http://schemas.openxmlformats.org/officeDocument/2006/customXml" ds:itemID="{3F36CCC5-4425-874A-AD2E-68628C78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3</TotalTime>
  <Pages>5</Pages>
  <Words>149</Words>
  <Characters>852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 Gibson</dc:creator>
  <cp:keywords/>
  <dc:description/>
  <cp:lastModifiedBy>Neill Gibson</cp:lastModifiedBy>
  <cp:revision>4</cp:revision>
  <cp:lastPrinted>2015-08-24T17:00:00Z</cp:lastPrinted>
  <dcterms:created xsi:type="dcterms:W3CDTF">2016-10-19T17:05:00Z</dcterms:created>
  <dcterms:modified xsi:type="dcterms:W3CDTF">2016-10-19T17:47:00Z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