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1DA93FBE" w:rsidR="00353F86" w:rsidRDefault="00893736">
      <w:pPr>
        <w:pStyle w:val="Title"/>
      </w:pPr>
      <w:r>
        <w:t>The Life of Timo</w:t>
      </w:r>
      <w:r w:rsidR="00F05B8B">
        <w:t xml:space="preserve">thy </w:t>
      </w:r>
      <w:proofErr w:type="gramStart"/>
      <w:r w:rsidR="00F05B8B">
        <w:t>Notes :</w:t>
      </w:r>
      <w:proofErr w:type="gramEnd"/>
      <w:r w:rsidR="00F05B8B">
        <w:t xml:space="preserve"> </w:t>
      </w:r>
      <w:r w:rsidR="00611B6B">
        <w:t xml:space="preserve">Week </w:t>
      </w:r>
      <w:r w:rsidR="00866E5D">
        <w:t>13-14</w:t>
      </w:r>
    </w:p>
    <w:p w14:paraId="610AC6D0" w14:textId="02620AF8" w:rsidR="0048540D" w:rsidRDefault="000159D6" w:rsidP="0048540D">
      <w:pPr>
        <w:pStyle w:val="Heading1"/>
        <w:numPr>
          <w:ilvl w:val="0"/>
          <w:numId w:val="0"/>
        </w:numPr>
        <w:ind w:left="360"/>
      </w:pPr>
      <w:r>
        <w:rPr>
          <w:rStyle w:val="TitleChar"/>
        </w:rPr>
        <w:t>Through Macedonia to Greece</w:t>
      </w:r>
    </w:p>
    <w:p w14:paraId="75453CBC" w14:textId="77777777" w:rsidR="000159D6" w:rsidRDefault="000159D6" w:rsidP="000159D6">
      <w:pPr>
        <w:pStyle w:val="Heading1"/>
      </w:pPr>
      <w:r>
        <w:t>Acts 20:1-3</w:t>
      </w:r>
      <w:r>
        <w:br/>
      </w:r>
      <w:r>
        <w:br/>
      </w:r>
      <w:r>
        <w:br/>
      </w:r>
      <w:r>
        <w:br/>
      </w:r>
    </w:p>
    <w:p w14:paraId="7C37E2D7" w14:textId="77777777" w:rsidR="000159D6" w:rsidRDefault="000159D6" w:rsidP="000159D6">
      <w:pPr>
        <w:pStyle w:val="Heading1"/>
      </w:pPr>
      <w:r>
        <w:t>Corinthian Interaction</w:t>
      </w:r>
      <w:r>
        <w:br/>
      </w:r>
      <w:r>
        <w:br/>
      </w:r>
      <w:r>
        <w:br/>
      </w:r>
      <w:r>
        <w:br/>
      </w:r>
    </w:p>
    <w:p w14:paraId="07065DB3" w14:textId="77777777" w:rsidR="000159D6" w:rsidRDefault="000159D6" w:rsidP="000159D6">
      <w:pPr>
        <w:pStyle w:val="Heading1"/>
      </w:pPr>
      <w:r>
        <w:t>2 Cor. 10-13</w:t>
      </w:r>
      <w:r>
        <w:br/>
      </w:r>
      <w:r>
        <w:br/>
      </w:r>
      <w:r>
        <w:br/>
      </w:r>
      <w:r>
        <w:br/>
      </w:r>
    </w:p>
    <w:p w14:paraId="1A455ECB" w14:textId="77777777" w:rsidR="000159D6" w:rsidRDefault="000159D6" w:rsidP="000159D6">
      <w:pPr>
        <w:pStyle w:val="Heading1"/>
      </w:pPr>
      <w:r>
        <w:t>Remember the Roman situation</w:t>
      </w:r>
      <w:r>
        <w:br/>
      </w:r>
      <w:r>
        <w:br/>
      </w:r>
      <w:r>
        <w:br/>
      </w:r>
      <w:r>
        <w:br/>
      </w:r>
    </w:p>
    <w:p w14:paraId="72523F26" w14:textId="77777777" w:rsidR="000159D6" w:rsidRDefault="000159D6" w:rsidP="000159D6">
      <w:pPr>
        <w:pStyle w:val="Heading1"/>
      </w:pPr>
      <w:r>
        <w:lastRenderedPageBreak/>
        <w:t>Remember Paul’s Travel Plans</w:t>
      </w:r>
      <w:r>
        <w:br/>
      </w:r>
      <w:r>
        <w:br/>
      </w:r>
      <w:r>
        <w:br/>
      </w:r>
      <w:r>
        <w:br/>
      </w:r>
    </w:p>
    <w:p w14:paraId="584D97DA" w14:textId="77777777" w:rsidR="000159D6" w:rsidRDefault="000159D6" w:rsidP="000159D6">
      <w:pPr>
        <w:pStyle w:val="Heading1"/>
      </w:pPr>
      <w:r>
        <w:t>Beker:</w:t>
      </w:r>
      <w:r>
        <w:br/>
      </w:r>
      <w:r>
        <w:br/>
      </w:r>
      <w:r>
        <w:br/>
      </w:r>
      <w:r>
        <w:br/>
      </w:r>
      <w:r>
        <w:br/>
      </w:r>
    </w:p>
    <w:p w14:paraId="6074F7F9" w14:textId="33C77A8F" w:rsidR="001731BE" w:rsidRDefault="000159D6" w:rsidP="000159D6">
      <w:pPr>
        <w:pStyle w:val="Heading1"/>
      </w:pPr>
      <w:r>
        <w:t>Romans 9-11</w:t>
      </w:r>
      <w:r>
        <w:br/>
      </w:r>
      <w:r>
        <w:br/>
      </w:r>
      <w:r>
        <w:br/>
      </w:r>
      <w:r>
        <w:br/>
      </w:r>
      <w:r>
        <w:br/>
      </w:r>
      <w:r w:rsidR="001731BE">
        <w:br/>
      </w:r>
      <w:r w:rsidR="001731BE">
        <w:br/>
      </w:r>
      <w:r w:rsidR="001731BE">
        <w:br/>
      </w:r>
    </w:p>
    <w:p w14:paraId="4B86C253" w14:textId="012DD6C8" w:rsidR="00FC247C" w:rsidRDefault="000159D6" w:rsidP="00FC247C">
      <w:pPr>
        <w:pStyle w:val="Heading1"/>
        <w:numPr>
          <w:ilvl w:val="0"/>
          <w:numId w:val="0"/>
        </w:numPr>
        <w:ind w:left="360"/>
      </w:pPr>
      <w:r>
        <w:rPr>
          <w:rStyle w:val="TitleChar"/>
        </w:rPr>
        <w:t>The Jerusalem Delegation</w:t>
      </w:r>
    </w:p>
    <w:p w14:paraId="28A898AF" w14:textId="77777777" w:rsidR="000159D6" w:rsidRDefault="001731BE" w:rsidP="000159D6">
      <w:pPr>
        <w:pStyle w:val="Heading1"/>
      </w:pPr>
      <w:r>
        <w:t xml:space="preserve"> </w:t>
      </w:r>
      <w:r w:rsidR="000159D6">
        <w:t>Romans 16</w:t>
      </w:r>
      <w:r w:rsidR="000159D6">
        <w:br/>
      </w:r>
      <w:r w:rsidR="000159D6">
        <w:br/>
      </w:r>
      <w:r w:rsidR="000159D6">
        <w:br/>
      </w:r>
      <w:r w:rsidR="000159D6">
        <w:br/>
      </w:r>
      <w:r w:rsidR="000159D6">
        <w:br/>
      </w:r>
    </w:p>
    <w:p w14:paraId="66F63B87" w14:textId="77777777" w:rsidR="000159D6" w:rsidRDefault="000159D6" w:rsidP="000159D6">
      <w:pPr>
        <w:pStyle w:val="Heading1"/>
      </w:pPr>
      <w:r>
        <w:lastRenderedPageBreak/>
        <w:t>“A plot against him” (Acts 20:3)</w:t>
      </w:r>
      <w:r>
        <w:br/>
      </w:r>
      <w:r>
        <w:br/>
      </w:r>
      <w:r>
        <w:br/>
      </w:r>
      <w:r>
        <w:br/>
      </w:r>
    </w:p>
    <w:p w14:paraId="0F568E9A" w14:textId="77777777" w:rsidR="000159D6" w:rsidRDefault="000159D6" w:rsidP="000159D6">
      <w:pPr>
        <w:pStyle w:val="Heading1"/>
      </w:pPr>
      <w:r>
        <w:t>The Delegation (20:4)</w:t>
      </w:r>
      <w:r>
        <w:br/>
      </w:r>
    </w:p>
    <w:p w14:paraId="06A95449" w14:textId="77777777" w:rsidR="000159D6" w:rsidRDefault="000159D6" w:rsidP="000159D6">
      <w:pPr>
        <w:pStyle w:val="Heading2"/>
      </w:pPr>
      <w:proofErr w:type="spellStart"/>
      <w:r>
        <w:t>Sopater</w:t>
      </w:r>
      <w:proofErr w:type="spellEnd"/>
      <w:r>
        <w:t xml:space="preserve"> (Berea)</w:t>
      </w:r>
      <w:r>
        <w:br/>
      </w:r>
      <w:r>
        <w:br/>
      </w:r>
      <w:r>
        <w:br/>
      </w:r>
    </w:p>
    <w:p w14:paraId="291319B0" w14:textId="77777777" w:rsidR="000159D6" w:rsidRDefault="000159D6" w:rsidP="000159D6">
      <w:pPr>
        <w:pStyle w:val="Heading2"/>
      </w:pPr>
      <w:r>
        <w:t>Aristarchus (Thessalonica)</w:t>
      </w:r>
      <w:r>
        <w:br/>
      </w:r>
      <w:r>
        <w:br/>
      </w:r>
      <w:r>
        <w:br/>
      </w:r>
      <w:r>
        <w:br/>
      </w:r>
    </w:p>
    <w:p w14:paraId="5CCD2C02" w14:textId="77777777" w:rsidR="000159D6" w:rsidRDefault="000159D6" w:rsidP="000159D6">
      <w:pPr>
        <w:pStyle w:val="Heading2"/>
      </w:pPr>
      <w:proofErr w:type="spellStart"/>
      <w:r>
        <w:t>Secundus</w:t>
      </w:r>
      <w:proofErr w:type="spellEnd"/>
      <w:r>
        <w:t xml:space="preserve"> (Thessalonica)</w:t>
      </w:r>
      <w:r>
        <w:br/>
      </w:r>
      <w:r>
        <w:br/>
      </w:r>
      <w:r>
        <w:br/>
      </w:r>
      <w:r>
        <w:br/>
      </w:r>
    </w:p>
    <w:p w14:paraId="461E35F9" w14:textId="77777777" w:rsidR="000159D6" w:rsidRDefault="000159D6" w:rsidP="000159D6">
      <w:pPr>
        <w:pStyle w:val="Heading2"/>
      </w:pPr>
      <w:r>
        <w:t>Gaius (</w:t>
      </w:r>
      <w:proofErr w:type="spellStart"/>
      <w:r>
        <w:t>Derbe</w:t>
      </w:r>
      <w:proofErr w:type="spellEnd"/>
      <w:r>
        <w:t>)</w:t>
      </w:r>
      <w:r>
        <w:br/>
      </w:r>
      <w:r>
        <w:br/>
      </w:r>
      <w:r>
        <w:br/>
      </w:r>
      <w:r>
        <w:br/>
      </w:r>
    </w:p>
    <w:p w14:paraId="100964DB" w14:textId="77777777" w:rsidR="000159D6" w:rsidRDefault="000159D6" w:rsidP="000159D6">
      <w:pPr>
        <w:pStyle w:val="Heading2"/>
      </w:pPr>
      <w:proofErr w:type="spellStart"/>
      <w:r>
        <w:t>Tychicus</w:t>
      </w:r>
      <w:proofErr w:type="spellEnd"/>
      <w:r>
        <w:t xml:space="preserve"> (Asia)</w:t>
      </w:r>
      <w:r>
        <w:br/>
      </w:r>
      <w:r>
        <w:br/>
      </w:r>
      <w:r>
        <w:br/>
      </w:r>
      <w:r>
        <w:br/>
      </w:r>
    </w:p>
    <w:p w14:paraId="536EDF67" w14:textId="77777777" w:rsidR="000159D6" w:rsidRDefault="000159D6" w:rsidP="000159D6">
      <w:pPr>
        <w:pStyle w:val="Heading2"/>
      </w:pPr>
      <w:proofErr w:type="spellStart"/>
      <w:r>
        <w:t>Trophimus</w:t>
      </w:r>
      <w:proofErr w:type="spellEnd"/>
      <w:r>
        <w:t xml:space="preserve"> (Asia, specifically Ephesus)</w:t>
      </w:r>
      <w:r>
        <w:br/>
      </w:r>
      <w:r>
        <w:br/>
      </w:r>
      <w:r>
        <w:br/>
      </w:r>
      <w:r>
        <w:br/>
      </w:r>
    </w:p>
    <w:p w14:paraId="5F7D54F2" w14:textId="77777777" w:rsidR="000159D6" w:rsidRDefault="000159D6" w:rsidP="000159D6">
      <w:pPr>
        <w:pStyle w:val="Heading2"/>
      </w:pPr>
      <w:r>
        <w:lastRenderedPageBreak/>
        <w:t>Luke (Philippi)</w:t>
      </w:r>
      <w:r>
        <w:br/>
      </w:r>
      <w:r>
        <w:br/>
      </w:r>
      <w:r>
        <w:br/>
      </w:r>
      <w:r>
        <w:br/>
      </w:r>
    </w:p>
    <w:p w14:paraId="6630C2A5" w14:textId="77777777" w:rsidR="000159D6" w:rsidRDefault="000159D6" w:rsidP="000159D6">
      <w:pPr>
        <w:pStyle w:val="Heading2"/>
      </w:pPr>
      <w:r>
        <w:t xml:space="preserve">Timothy </w:t>
      </w:r>
      <w:r>
        <w:sym w:font="Wingdings" w:char="F04A"/>
      </w:r>
      <w:r>
        <w:br/>
      </w:r>
      <w:r>
        <w:br/>
      </w:r>
      <w:r>
        <w:br/>
      </w:r>
      <w:r>
        <w:br/>
      </w:r>
    </w:p>
    <w:p w14:paraId="77A82202" w14:textId="77777777" w:rsidR="000159D6" w:rsidRDefault="000159D6" w:rsidP="000159D6">
      <w:pPr>
        <w:pStyle w:val="Heading2"/>
      </w:pPr>
      <w:r>
        <w:t xml:space="preserve">Titus </w:t>
      </w:r>
      <w:r>
        <w:br/>
      </w:r>
      <w:r>
        <w:br/>
      </w:r>
      <w:r>
        <w:br/>
      </w:r>
    </w:p>
    <w:p w14:paraId="082DA06A" w14:textId="77777777" w:rsidR="000159D6" w:rsidRDefault="000159D6" w:rsidP="000159D6">
      <w:pPr>
        <w:pStyle w:val="Heading1"/>
      </w:pPr>
      <w:r>
        <w:t>Conclusions</w:t>
      </w:r>
    </w:p>
    <w:p w14:paraId="22D52AB7" w14:textId="749C3BA1" w:rsidR="00FC31E1" w:rsidRDefault="00FC31E1" w:rsidP="000159D6">
      <w:pPr>
        <w:pStyle w:val="Heading1"/>
        <w:numPr>
          <w:ilvl w:val="0"/>
          <w:numId w:val="0"/>
        </w:numPr>
        <w:ind w:left="360" w:hanging="360"/>
      </w:pPr>
    </w:p>
    <w:p w14:paraId="2D8E5741" w14:textId="77777777" w:rsidR="000159D6" w:rsidRDefault="000159D6" w:rsidP="000159D6">
      <w:pPr>
        <w:pStyle w:val="Heading1"/>
        <w:numPr>
          <w:ilvl w:val="0"/>
          <w:numId w:val="0"/>
        </w:numPr>
        <w:ind w:left="360" w:hanging="360"/>
      </w:pPr>
    </w:p>
    <w:p w14:paraId="0FDA27E7" w14:textId="155569AD" w:rsidR="000159D6" w:rsidRDefault="000159D6" w:rsidP="000159D6">
      <w:pPr>
        <w:pStyle w:val="Heading1"/>
        <w:numPr>
          <w:ilvl w:val="0"/>
          <w:numId w:val="0"/>
        </w:numPr>
        <w:ind w:left="360"/>
      </w:pPr>
      <w:r>
        <w:rPr>
          <w:rStyle w:val="TitleChar"/>
        </w:rPr>
        <w:t>Farewell to the Ephesian Elders and journey to Jerusalem, where chains await</w:t>
      </w:r>
    </w:p>
    <w:p w14:paraId="64CD2D6D" w14:textId="77777777" w:rsidR="000159D6" w:rsidRDefault="000159D6" w:rsidP="000159D6">
      <w:pPr>
        <w:pStyle w:val="Heading1"/>
      </w:pPr>
      <w:r>
        <w:t>Face set to Jerusalem</w:t>
      </w:r>
      <w:r>
        <w:br/>
      </w:r>
      <w:r>
        <w:br/>
      </w:r>
      <w:r>
        <w:br/>
      </w:r>
      <w:r>
        <w:br/>
      </w:r>
      <w:r>
        <w:br/>
      </w:r>
    </w:p>
    <w:p w14:paraId="2E549301" w14:textId="77777777" w:rsidR="000159D6" w:rsidRDefault="000159D6" w:rsidP="000159D6">
      <w:pPr>
        <w:pStyle w:val="Heading1"/>
      </w:pPr>
      <w:r>
        <w:lastRenderedPageBreak/>
        <w:t>Farewell to the Ephesian elders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D98501F" w14:textId="77777777" w:rsidR="000159D6" w:rsidRDefault="000159D6" w:rsidP="000159D6">
      <w:pPr>
        <w:pStyle w:val="Heading1"/>
      </w:pPr>
      <w:r>
        <w:t>Prophetic direction for you, Paul</w:t>
      </w:r>
      <w:r>
        <w:br/>
      </w:r>
      <w:r>
        <w:br/>
      </w:r>
      <w:r>
        <w:br/>
      </w:r>
      <w:r>
        <w:br/>
      </w:r>
      <w:r>
        <w:br/>
      </w:r>
    </w:p>
    <w:p w14:paraId="5746AF65" w14:textId="77777777" w:rsidR="000159D6" w:rsidRDefault="000159D6" w:rsidP="000159D6">
      <w:pPr>
        <w:pStyle w:val="Heading1"/>
      </w:pPr>
      <w:r>
        <w:t>prophetic direction for you, _________ -- How to handle prophetic input</w:t>
      </w:r>
      <w:r>
        <w:br/>
      </w:r>
      <w:r>
        <w:br/>
      </w:r>
      <w:r>
        <w:br/>
      </w:r>
      <w:r>
        <w:br/>
      </w:r>
    </w:p>
    <w:p w14:paraId="4DC39287" w14:textId="77777777" w:rsidR="000159D6" w:rsidRDefault="000159D6" w:rsidP="000159D6">
      <w:pPr>
        <w:pStyle w:val="Heading2"/>
      </w:pPr>
      <w:r>
        <w:t>What should you look for as accurate prophetic indicators?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2D920E7" w14:textId="77777777" w:rsidR="000159D6" w:rsidRDefault="000159D6" w:rsidP="000159D6">
      <w:pPr>
        <w:pStyle w:val="Heading2"/>
      </w:pPr>
      <w:r>
        <w:t>What should you not be moved by?  What should you be cautious of?</w:t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</w:p>
    <w:p w14:paraId="3ED03248" w14:textId="77777777" w:rsidR="000159D6" w:rsidRDefault="000159D6" w:rsidP="000159D6">
      <w:pPr>
        <w:pStyle w:val="Heading2"/>
      </w:pPr>
      <w:r>
        <w:t>Being careful how you minister to others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B16B586" w14:textId="65D5B311" w:rsidR="00417CD4" w:rsidRDefault="000159D6" w:rsidP="00ED5DFC">
      <w:pPr>
        <w:pStyle w:val="Heading1"/>
        <w:numPr>
          <w:ilvl w:val="0"/>
          <w:numId w:val="0"/>
        </w:numPr>
      </w:pPr>
      <w:r>
        <w:br/>
      </w:r>
      <w:r>
        <w:br/>
      </w:r>
      <w:r>
        <w:br/>
      </w:r>
      <w:r>
        <w:br/>
      </w:r>
      <w:r w:rsidR="00ED5DFC">
        <w:rPr>
          <w:rStyle w:val="TitleChar"/>
        </w:rPr>
        <w:t>Post-Acts Biblical History and the Problems in Ephesus</w:t>
      </w:r>
    </w:p>
    <w:p w14:paraId="533F6C91" w14:textId="77777777" w:rsidR="00FA43A2" w:rsidRDefault="00FA43A2" w:rsidP="00FA43A2">
      <w:pPr>
        <w:pStyle w:val="Heading1"/>
      </w:pPr>
      <w:r>
        <w:t>The aftermath of  Jerusalem – What Happened to Timothy?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14:paraId="4334E4BF" w14:textId="77777777" w:rsidR="00FA43A2" w:rsidRDefault="00FA43A2" w:rsidP="00FA43A2">
      <w:pPr>
        <w:pStyle w:val="Heading1"/>
      </w:pPr>
      <w:r>
        <w:t>After Acts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F3846B5" w14:textId="77777777" w:rsidR="00FA43A2" w:rsidRDefault="00FA43A2" w:rsidP="00FA43A2">
      <w:pPr>
        <w:pStyle w:val="Heading1"/>
      </w:pPr>
      <w:r>
        <w:t>After Acts (Probably)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CFD66FF" w14:textId="77777777" w:rsidR="00FA43A2" w:rsidRDefault="00FA43A2" w:rsidP="00FA43A2">
      <w:pPr>
        <w:pStyle w:val="Heading1"/>
      </w:pPr>
      <w:r>
        <w:t>The situation in Ephesus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</w:p>
    <w:p w14:paraId="706504EC" w14:textId="77777777" w:rsidR="00FA43A2" w:rsidRDefault="00FA43A2" w:rsidP="00FA43A2">
      <w:pPr>
        <w:pStyle w:val="Heading1"/>
      </w:pPr>
      <w:r>
        <w:t>Overview of Timothy’s Job in Ephesus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E7ACC17" w14:textId="77777777" w:rsidR="00FA43A2" w:rsidRDefault="00FA43A2" w:rsidP="00FA43A2">
      <w:pPr>
        <w:pStyle w:val="Heading1"/>
      </w:pPr>
      <w:r>
        <w:t>What was the purpose of this letter?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425D15E" w14:textId="79E02EC8" w:rsidR="000159D6" w:rsidRDefault="00FA43A2" w:rsidP="00FA43A2">
      <w:pPr>
        <w:pStyle w:val="Heading1"/>
      </w:pPr>
      <w:r>
        <w:t>Explori</w:t>
      </w:r>
      <w:r>
        <w:t>ng 1 Timothy</w:t>
      </w:r>
      <w:r w:rsidR="000159D6">
        <w:br/>
      </w:r>
    </w:p>
    <w:p w14:paraId="49DDDB7D" w14:textId="77777777" w:rsidR="000159D6" w:rsidRDefault="000159D6" w:rsidP="000159D6">
      <w:pPr>
        <w:pStyle w:val="Heading1"/>
        <w:numPr>
          <w:ilvl w:val="0"/>
          <w:numId w:val="0"/>
        </w:numPr>
        <w:ind w:left="360"/>
      </w:pPr>
    </w:p>
    <w:p w14:paraId="48B62C9C" w14:textId="53D25716" w:rsidR="000159D6" w:rsidRDefault="00ED5DFC" w:rsidP="000159D6">
      <w:pPr>
        <w:pStyle w:val="Heading1"/>
        <w:numPr>
          <w:ilvl w:val="0"/>
          <w:numId w:val="0"/>
        </w:numPr>
        <w:ind w:left="360" w:hanging="360"/>
        <w:rPr>
          <w:rStyle w:val="TitleChar"/>
        </w:rPr>
      </w:pPr>
      <w:r>
        <w:rPr>
          <w:rStyle w:val="TitleChar"/>
        </w:rPr>
        <w:lastRenderedPageBreak/>
        <w:t>1 Timothy</w:t>
      </w:r>
    </w:p>
    <w:p w14:paraId="61872EF4" w14:textId="77777777" w:rsidR="00ED5DFC" w:rsidRDefault="00ED5DFC" w:rsidP="00ED5DFC">
      <w:pPr>
        <w:pStyle w:val="Heading1"/>
      </w:pPr>
      <w:r>
        <w:t>Reminders of the Past for the challenge of the present</w:t>
      </w:r>
      <w:r>
        <w:br/>
      </w:r>
      <w:r>
        <w:br/>
      </w:r>
    </w:p>
    <w:p w14:paraId="1A212CEC" w14:textId="77777777" w:rsidR="00ED5DFC" w:rsidRDefault="00ED5DFC" w:rsidP="00ED5DFC">
      <w:pPr>
        <w:pStyle w:val="Heading2"/>
      </w:pPr>
      <w:r>
        <w:t>1 Tim. 1:18-20</w:t>
      </w:r>
      <w:r>
        <w:br/>
      </w:r>
      <w:r>
        <w:br/>
      </w:r>
      <w:r>
        <w:br/>
      </w:r>
      <w:r>
        <w:br/>
      </w:r>
      <w:r>
        <w:br/>
      </w:r>
    </w:p>
    <w:p w14:paraId="05C50AE4" w14:textId="77777777" w:rsidR="00ED5DFC" w:rsidRDefault="00ED5DFC" w:rsidP="00ED5DFC">
      <w:pPr>
        <w:pStyle w:val="Heading2"/>
      </w:pPr>
      <w:r>
        <w:t>1 Tim. 4:11-16</w:t>
      </w:r>
      <w:r>
        <w:br/>
      </w:r>
      <w:r>
        <w:br/>
      </w:r>
      <w:r>
        <w:br/>
      </w:r>
      <w:r>
        <w:br/>
      </w:r>
    </w:p>
    <w:p w14:paraId="733F864C" w14:textId="77777777" w:rsidR="00ED5DFC" w:rsidRDefault="00ED5DFC" w:rsidP="00ED5DFC">
      <w:pPr>
        <w:pStyle w:val="Heading2"/>
      </w:pPr>
      <w:r>
        <w:t>1 Tim 6:11-16</w:t>
      </w:r>
      <w:r>
        <w:br/>
      </w:r>
      <w:r>
        <w:br/>
      </w:r>
      <w:r>
        <w:br/>
      </w:r>
      <w:r>
        <w:br/>
      </w:r>
      <w:r>
        <w:br/>
      </w:r>
    </w:p>
    <w:p w14:paraId="670FF7A9" w14:textId="77777777" w:rsidR="00ED5DFC" w:rsidRDefault="00ED5DFC" w:rsidP="00ED5DFC">
      <w:pPr>
        <w:pStyle w:val="Heading1"/>
      </w:pPr>
      <w:r>
        <w:t>Integrating 1 Timothy</w:t>
      </w:r>
      <w:r>
        <w:br/>
      </w:r>
      <w:r>
        <w:br/>
      </w:r>
    </w:p>
    <w:p w14:paraId="6A9CF784" w14:textId="77777777" w:rsidR="00ED5DFC" w:rsidRDefault="00ED5DFC" w:rsidP="00ED5DFC">
      <w:pPr>
        <w:pStyle w:val="Heading2"/>
      </w:pPr>
      <w:r>
        <w:t>Chapter 2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14:paraId="22D07D17" w14:textId="77777777" w:rsidR="00ED5DFC" w:rsidRDefault="00ED5DFC" w:rsidP="00ED5DFC">
      <w:pPr>
        <w:pStyle w:val="Heading2"/>
      </w:pPr>
      <w:r>
        <w:t>Chapter 3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35B91AE" w14:textId="77777777" w:rsidR="00ED5DFC" w:rsidRDefault="00ED5DFC" w:rsidP="00ED5DFC">
      <w:pPr>
        <w:pStyle w:val="Heading2"/>
      </w:pPr>
      <w:r>
        <w:t>Chapter 4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AF08E23" w14:textId="77777777" w:rsidR="00ED5DFC" w:rsidRDefault="00ED5DFC" w:rsidP="00ED5DFC">
      <w:pPr>
        <w:pStyle w:val="Heading2"/>
      </w:pPr>
      <w:r>
        <w:t>Chapter 5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3DF2297" w14:textId="1836C401" w:rsidR="00ED5DFC" w:rsidRDefault="00ED5DFC" w:rsidP="00ED5DFC">
      <w:pPr>
        <w:pStyle w:val="Heading1"/>
        <w:numPr>
          <w:ilvl w:val="0"/>
          <w:numId w:val="0"/>
        </w:numPr>
        <w:ind w:left="360" w:hanging="360"/>
        <w:rPr>
          <w:rStyle w:val="TitleChar"/>
        </w:rPr>
      </w:pPr>
      <w:r>
        <w:t>Chapter 6</w:t>
      </w:r>
      <w:r>
        <w:br/>
      </w:r>
      <w:r>
        <w:br/>
      </w:r>
      <w:r>
        <w:br/>
      </w:r>
      <w:r>
        <w:br/>
      </w:r>
      <w:r>
        <w:rPr>
          <w:rStyle w:val="TitleChar"/>
        </w:rPr>
        <w:t>2</w:t>
      </w:r>
      <w:r>
        <w:rPr>
          <w:rStyle w:val="TitleChar"/>
        </w:rPr>
        <w:t xml:space="preserve"> Timothy</w:t>
      </w:r>
      <w:r>
        <w:rPr>
          <w:rStyle w:val="TitleChar"/>
        </w:rPr>
        <w:t xml:space="preserve"> – “Come before Winter”</w:t>
      </w:r>
    </w:p>
    <w:p w14:paraId="26646F7B" w14:textId="77777777" w:rsidR="00ED5DFC" w:rsidRDefault="00ED5DFC" w:rsidP="00ED5DFC">
      <w:pPr>
        <w:pStyle w:val="Heading1"/>
      </w:pPr>
      <w:r>
        <w:t>Change of setting for Paul – For Timothy in Ephesus? Not so much.</w:t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</w:p>
    <w:p w14:paraId="7615809F" w14:textId="77777777" w:rsidR="00ED5DFC" w:rsidRDefault="00ED5DFC" w:rsidP="00ED5DFC">
      <w:pPr>
        <w:pStyle w:val="Heading1"/>
      </w:pPr>
      <w:r>
        <w:t>Epistolary Prescript (1:1-2)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1F443C8" w14:textId="77777777" w:rsidR="00ED5DFC" w:rsidRDefault="00ED5DFC" w:rsidP="00ED5DFC">
      <w:pPr>
        <w:pStyle w:val="Heading1"/>
      </w:pPr>
      <w:r>
        <w:t>Thanksgiving prayer (1:3-5)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2D9186A" w14:textId="77777777" w:rsidR="00ED5DFC" w:rsidRDefault="00ED5DFC" w:rsidP="00ED5DFC">
      <w:pPr>
        <w:pStyle w:val="Heading1"/>
      </w:pPr>
      <w:r>
        <w:t>For the next step, you will have to “Stir up the gift &amp; draw on the power.” (1:6-7)</w:t>
      </w:r>
      <w:r>
        <w:br/>
      </w:r>
      <w:r>
        <w:br/>
      </w:r>
      <w:r>
        <w:br/>
      </w:r>
      <w:r>
        <w:br/>
      </w:r>
      <w:r>
        <w:br/>
      </w:r>
    </w:p>
    <w:p w14:paraId="5D8A5C4B" w14:textId="77777777" w:rsidR="00ED5DFC" w:rsidRDefault="00ED5DFC" w:rsidP="00ED5DFC">
      <w:pPr>
        <w:pStyle w:val="Heading1"/>
      </w:pPr>
      <w:r>
        <w:t>First Appeal (1:8-18)</w:t>
      </w:r>
      <w:r>
        <w:br/>
      </w:r>
      <w:r>
        <w:br/>
      </w:r>
      <w:r>
        <w:lastRenderedPageBreak/>
        <w:br/>
      </w:r>
      <w:r>
        <w:br/>
      </w:r>
      <w:r>
        <w:br/>
      </w:r>
    </w:p>
    <w:p w14:paraId="20039586" w14:textId="77777777" w:rsidR="00ED5DFC" w:rsidRDefault="00ED5DFC" w:rsidP="00ED5DFC">
      <w:pPr>
        <w:pStyle w:val="Heading1"/>
      </w:pPr>
      <w:r>
        <w:t>Themes in 2 Timothy (Chapters 2-4)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48BEBDA" w14:textId="77777777" w:rsidR="00ED5DFC" w:rsidRDefault="00ED5DFC" w:rsidP="00ED5DFC">
      <w:pPr>
        <w:pStyle w:val="Heading1"/>
      </w:pPr>
      <w:r>
        <w:t>Bring the cloak, the parchments – Come before Winter. (4:13,21)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763C70D" w14:textId="5989AAF5" w:rsidR="00ED5DFC" w:rsidRDefault="00ED5DFC" w:rsidP="00ED5DFC">
      <w:pPr>
        <w:pStyle w:val="Heading1"/>
        <w:numPr>
          <w:ilvl w:val="0"/>
          <w:numId w:val="0"/>
        </w:numPr>
        <w:ind w:left="360" w:hanging="360"/>
      </w:pPr>
      <w:bookmarkStart w:id="0" w:name="_GoBack"/>
      <w:bookmarkEnd w:id="0"/>
      <w:r>
        <w:br/>
      </w:r>
      <w:r>
        <w:br/>
      </w:r>
      <w:r>
        <w:br/>
      </w:r>
    </w:p>
    <w:sectPr w:rsidR="00ED5DFC" w:rsidSect="00893736">
      <w:headerReference w:type="default" r:id="rId8"/>
      <w:footerReference w:type="default" r:id="rId9"/>
      <w:footerReference w:type="first" r:id="rId10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01E6" w14:textId="77777777" w:rsidR="00AC5BA2" w:rsidRDefault="00AC5BA2">
      <w:pPr>
        <w:spacing w:after="0" w:line="240" w:lineRule="auto"/>
      </w:pPr>
      <w:r>
        <w:separator/>
      </w:r>
    </w:p>
    <w:p w14:paraId="78AF790B" w14:textId="77777777" w:rsidR="00AC5BA2" w:rsidRDefault="00AC5BA2"/>
  </w:endnote>
  <w:endnote w:type="continuationSeparator" w:id="0">
    <w:p w14:paraId="2E09892C" w14:textId="77777777" w:rsidR="00AC5BA2" w:rsidRDefault="00AC5BA2">
      <w:pPr>
        <w:spacing w:after="0" w:line="240" w:lineRule="auto"/>
      </w:pPr>
      <w:r>
        <w:continuationSeparator/>
      </w:r>
    </w:p>
    <w:p w14:paraId="3EE03B05" w14:textId="77777777" w:rsidR="00AC5BA2" w:rsidRDefault="00AC5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5DFC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860D0" w14:textId="77777777" w:rsidR="00AC5BA2" w:rsidRDefault="00AC5BA2">
      <w:pPr>
        <w:spacing w:after="0" w:line="240" w:lineRule="auto"/>
      </w:pPr>
      <w:r>
        <w:separator/>
      </w:r>
    </w:p>
    <w:p w14:paraId="6E06C781" w14:textId="77777777" w:rsidR="00AC5BA2" w:rsidRDefault="00AC5BA2"/>
  </w:footnote>
  <w:footnote w:type="continuationSeparator" w:id="0">
    <w:p w14:paraId="1BB5AB73" w14:textId="77777777" w:rsidR="00AC5BA2" w:rsidRDefault="00AC5BA2">
      <w:pPr>
        <w:spacing w:after="0" w:line="240" w:lineRule="auto"/>
      </w:pPr>
      <w:r>
        <w:continuationSeparator/>
      </w:r>
    </w:p>
    <w:p w14:paraId="237F0D95" w14:textId="77777777" w:rsidR="00AC5BA2" w:rsidRDefault="00AC5BA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5EF2F73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</w:t>
    </w:r>
    <w:r w:rsidR="00017A9C">
      <w:t>ill Gibson, FSM Europe Fall 2016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159D6"/>
    <w:rsid w:val="00016C64"/>
    <w:rsid w:val="00017A9C"/>
    <w:rsid w:val="0003309F"/>
    <w:rsid w:val="000778C1"/>
    <w:rsid w:val="00141B00"/>
    <w:rsid w:val="001731BE"/>
    <w:rsid w:val="00234A72"/>
    <w:rsid w:val="002B2438"/>
    <w:rsid w:val="00353F86"/>
    <w:rsid w:val="00417CD4"/>
    <w:rsid w:val="0048540D"/>
    <w:rsid w:val="005101C5"/>
    <w:rsid w:val="005C72DB"/>
    <w:rsid w:val="005D35CA"/>
    <w:rsid w:val="00611B6B"/>
    <w:rsid w:val="00656692"/>
    <w:rsid w:val="006A18DB"/>
    <w:rsid w:val="006C11B4"/>
    <w:rsid w:val="00797499"/>
    <w:rsid w:val="00866E5D"/>
    <w:rsid w:val="00893736"/>
    <w:rsid w:val="008A7BAC"/>
    <w:rsid w:val="008C78FC"/>
    <w:rsid w:val="0093620C"/>
    <w:rsid w:val="009922D5"/>
    <w:rsid w:val="00993C75"/>
    <w:rsid w:val="009975A6"/>
    <w:rsid w:val="009C6D0B"/>
    <w:rsid w:val="009D18AF"/>
    <w:rsid w:val="00A3699D"/>
    <w:rsid w:val="00A4520D"/>
    <w:rsid w:val="00A92907"/>
    <w:rsid w:val="00AA1DA2"/>
    <w:rsid w:val="00AC5BA2"/>
    <w:rsid w:val="00B02C69"/>
    <w:rsid w:val="00BC5781"/>
    <w:rsid w:val="00C10975"/>
    <w:rsid w:val="00C503DB"/>
    <w:rsid w:val="00C61671"/>
    <w:rsid w:val="00C62AFE"/>
    <w:rsid w:val="00C66818"/>
    <w:rsid w:val="00E31E24"/>
    <w:rsid w:val="00E73B5D"/>
    <w:rsid w:val="00ED5DFC"/>
    <w:rsid w:val="00EF41F8"/>
    <w:rsid w:val="00F05B8B"/>
    <w:rsid w:val="00F10EF0"/>
    <w:rsid w:val="00FA43A2"/>
    <w:rsid w:val="00FB7DA3"/>
    <w:rsid w:val="00FC247C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1449F0EE-FF93-DC45-925C-BE07DDA4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4</TotalTime>
  <Pages>12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2016-11-11T04:14:00Z</cp:lastPrinted>
  <dcterms:created xsi:type="dcterms:W3CDTF">2016-12-02T03:51:00Z</dcterms:created>
  <dcterms:modified xsi:type="dcterms:W3CDTF">2016-12-02T04:24:00Z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